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C4218" w:rsidP="00F70C45">
      <w:pPr>
        <w:tabs>
          <w:tab w:val="left" w:pos="2070"/>
        </w:tabs>
        <w:jc w:val="center"/>
        <w:outlineLvl w:val="0"/>
        <w:rPr>
          <w:rFonts w:ascii="Calisto MT" w:hAnsi="Calisto MT"/>
          <w:b/>
          <w:sz w:val="32"/>
          <w:szCs w:val="32"/>
        </w:rPr>
      </w:pPr>
      <w:r>
        <w:rPr>
          <w:rFonts w:ascii="Calisto MT" w:hAnsi="Calisto MT"/>
          <w:b/>
          <w:sz w:val="32"/>
          <w:szCs w:val="32"/>
        </w:rPr>
        <w:t>JUNE 18</w:t>
      </w:r>
      <w:r w:rsidR="005E5161">
        <w:rPr>
          <w:rFonts w:ascii="Calisto MT" w:hAnsi="Calisto MT"/>
          <w:b/>
          <w:sz w:val="32"/>
          <w:szCs w:val="32"/>
        </w:rPr>
        <w:t xml:space="preserve">, </w:t>
      </w:r>
      <w:r w:rsidR="00D74684">
        <w:rPr>
          <w:rFonts w:ascii="Calisto MT" w:hAnsi="Calisto MT"/>
          <w:b/>
          <w:sz w:val="32"/>
          <w:szCs w:val="32"/>
        </w:rPr>
        <w:t>201</w:t>
      </w:r>
      <w:r w:rsidR="00CB19C9">
        <w:rPr>
          <w:rFonts w:ascii="Calisto MT" w:hAnsi="Calisto MT"/>
          <w:b/>
          <w:sz w:val="32"/>
          <w:szCs w:val="32"/>
        </w:rPr>
        <w:t>5</w:t>
      </w:r>
      <w:r w:rsidR="00D74684">
        <w:rPr>
          <w:rFonts w:ascii="Calisto MT" w:hAnsi="Calisto MT"/>
          <w:b/>
          <w:sz w:val="32"/>
          <w:szCs w:val="32"/>
        </w:rPr>
        <w:t xml:space="preserve"> –</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EF1CFD">
        <w:t>Kurth</w:t>
      </w:r>
    </w:p>
    <w:p w:rsidR="000728BD" w:rsidRDefault="001A247D" w:rsidP="008A7A0D">
      <w:pPr>
        <w:numPr>
          <w:ilvl w:val="1"/>
          <w:numId w:val="1"/>
        </w:numPr>
        <w:tabs>
          <w:tab w:val="left" w:pos="1440"/>
        </w:tabs>
        <w:ind w:right="-1170" w:hanging="720"/>
      </w:pPr>
      <w:r w:rsidRPr="00A54998">
        <w:t xml:space="preserve">Roll Call - Council Members:   </w:t>
      </w:r>
      <w:r w:rsidR="00EF1CFD">
        <w:t>Devries</w:t>
      </w:r>
      <w:r w:rsidRPr="00A54998">
        <w:t xml:space="preserve">,    </w:t>
      </w:r>
      <w:r w:rsidR="00D80ADF">
        <w:t>Hughes</w:t>
      </w:r>
      <w:r w:rsidRPr="00A54998">
        <w:t xml:space="preserve">,  </w:t>
      </w:r>
      <w:r w:rsidR="007E7E55" w:rsidRPr="00A54998">
        <w:t xml:space="preserve">  </w:t>
      </w:r>
      <w:r w:rsidR="00EA050D">
        <w:t xml:space="preserve">   </w:t>
      </w:r>
      <w:r w:rsidR="009B55FA">
        <w:t>Payment</w:t>
      </w:r>
      <w:r w:rsidR="00C52F36">
        <w:t xml:space="preserve">,       </w:t>
      </w:r>
      <w:r w:rsidR="00C52F36" w:rsidRPr="00A54998">
        <w:t>Plasch</w:t>
      </w:r>
    </w:p>
    <w:p w:rsidR="00556EC9" w:rsidRPr="008A7A0D" w:rsidRDefault="00556EC9" w:rsidP="00556EC9">
      <w:pPr>
        <w:ind w:left="1440" w:right="-1170"/>
      </w:pPr>
    </w:p>
    <w:p w:rsidR="00997DF8" w:rsidRDefault="00556EC9" w:rsidP="00556EC9">
      <w:pPr>
        <w:tabs>
          <w:tab w:val="left" w:pos="1440"/>
        </w:tabs>
        <w:ind w:right="-900"/>
        <w:jc w:val="both"/>
        <w:rPr>
          <w:b/>
          <w:i/>
        </w:rPr>
      </w:pPr>
      <w:r w:rsidRPr="00AF4C47">
        <w:rPr>
          <w:b/>
          <w:i/>
        </w:rPr>
        <w:t xml:space="preserve">Mayor </w:t>
      </w:r>
      <w:r w:rsidR="00D21F0F">
        <w:rPr>
          <w:b/>
          <w:i/>
        </w:rPr>
        <w:t>Kurth</w:t>
      </w:r>
      <w:r w:rsidRPr="00AF4C47">
        <w:rPr>
          <w:b/>
          <w:i/>
        </w:rPr>
        <w:t xml:space="preserve"> called to order the Regular Council meeting of the City of Lexington o</w:t>
      </w:r>
      <w:r w:rsidR="00DF251D">
        <w:rPr>
          <w:b/>
          <w:i/>
        </w:rPr>
        <w:t>n</w:t>
      </w:r>
      <w:r w:rsidRPr="00AF4C47">
        <w:rPr>
          <w:b/>
          <w:i/>
        </w:rPr>
        <w:t xml:space="preserve"> </w:t>
      </w:r>
    </w:p>
    <w:p w:rsidR="00B50A49" w:rsidRDefault="004C31FB" w:rsidP="00556EC9">
      <w:pPr>
        <w:tabs>
          <w:tab w:val="left" w:pos="1440"/>
        </w:tabs>
        <w:ind w:right="-900"/>
        <w:jc w:val="both"/>
        <w:rPr>
          <w:b/>
          <w:i/>
        </w:rPr>
      </w:pPr>
      <w:proofErr w:type="gramStart"/>
      <w:r>
        <w:rPr>
          <w:b/>
          <w:i/>
        </w:rPr>
        <w:t>June 18</w:t>
      </w:r>
      <w:r w:rsidR="00556EC9" w:rsidRPr="00AF4C47">
        <w:rPr>
          <w:b/>
          <w:i/>
        </w:rPr>
        <w:t>, 201</w:t>
      </w:r>
      <w:r w:rsidR="00EF1CFD">
        <w:rPr>
          <w:b/>
          <w:i/>
        </w:rPr>
        <w:t>5</w:t>
      </w:r>
      <w:r w:rsidR="00925992">
        <w:rPr>
          <w:b/>
          <w:i/>
        </w:rPr>
        <w:t xml:space="preserve"> at 7:0</w:t>
      </w:r>
      <w:r w:rsidR="00FB3A37">
        <w:rPr>
          <w:b/>
          <w:i/>
        </w:rPr>
        <w:t>0</w:t>
      </w:r>
      <w:r w:rsidR="00925992">
        <w:rPr>
          <w:b/>
          <w:i/>
        </w:rPr>
        <w:t xml:space="preserve"> p.m</w:t>
      </w:r>
      <w:r w:rsidR="00556EC9" w:rsidRPr="00AF4C47">
        <w:rPr>
          <w:b/>
          <w:i/>
        </w:rPr>
        <w:t>.</w:t>
      </w:r>
      <w:proofErr w:type="gramEnd"/>
      <w:r w:rsidR="00556EC9" w:rsidRPr="00AF4C47">
        <w:rPr>
          <w:b/>
          <w:i/>
        </w:rPr>
        <w:t xml:space="preserve">  Councilmember’s present: </w:t>
      </w:r>
      <w:r w:rsidR="00EF1CFD">
        <w:rPr>
          <w:b/>
          <w:i/>
        </w:rPr>
        <w:t>Devries, Hughes, Payment, and Plasch</w:t>
      </w:r>
      <w:r w:rsidR="00556EC9" w:rsidRPr="00AF4C47">
        <w:rPr>
          <w:b/>
          <w:i/>
        </w:rPr>
        <w:t xml:space="preserve">. </w:t>
      </w:r>
    </w:p>
    <w:p w:rsidR="00FF4F9A" w:rsidRDefault="00FF4F9A" w:rsidP="00556EC9">
      <w:pPr>
        <w:tabs>
          <w:tab w:val="left" w:pos="1440"/>
        </w:tabs>
        <w:ind w:right="-900"/>
        <w:jc w:val="both"/>
        <w:rPr>
          <w:b/>
          <w:i/>
        </w:rPr>
      </w:pPr>
    </w:p>
    <w:p w:rsidR="000728BD" w:rsidRDefault="00556EC9" w:rsidP="004C31FB">
      <w:pPr>
        <w:tabs>
          <w:tab w:val="left" w:pos="1440"/>
        </w:tabs>
        <w:ind w:right="-900"/>
        <w:jc w:val="both"/>
        <w:rPr>
          <w:b/>
          <w:i/>
        </w:rPr>
      </w:pPr>
      <w:r w:rsidRPr="00AF4C47">
        <w:rPr>
          <w:b/>
          <w:i/>
        </w:rPr>
        <w:t>Also Present: Bill Petracek</w:t>
      </w:r>
      <w:r>
        <w:rPr>
          <w:b/>
          <w:i/>
        </w:rPr>
        <w:t xml:space="preserve">, </w:t>
      </w:r>
      <w:r w:rsidRPr="00AF4C47">
        <w:rPr>
          <w:b/>
          <w:i/>
        </w:rPr>
        <w:t>City Administrato</w:t>
      </w:r>
      <w:r>
        <w:rPr>
          <w:b/>
          <w:i/>
        </w:rPr>
        <w:t>r;</w:t>
      </w:r>
      <w:r w:rsidRPr="00AF4C47">
        <w:rPr>
          <w:b/>
          <w:i/>
        </w:rPr>
        <w:t xml:space="preserve"> Tina Northcutt</w:t>
      </w:r>
      <w:r>
        <w:rPr>
          <w:b/>
          <w:i/>
        </w:rPr>
        <w:t>,</w:t>
      </w:r>
      <w:r w:rsidRPr="00AF4C47">
        <w:rPr>
          <w:b/>
          <w:i/>
        </w:rPr>
        <w:t xml:space="preserve"> </w:t>
      </w:r>
      <w:r w:rsidR="00935245">
        <w:rPr>
          <w:b/>
          <w:i/>
        </w:rPr>
        <w:t>Finance Director</w:t>
      </w:r>
      <w:r w:rsidR="00E3136C">
        <w:rPr>
          <w:b/>
          <w:i/>
        </w:rPr>
        <w:t xml:space="preserve">; </w:t>
      </w:r>
      <w:r w:rsidR="00E57321">
        <w:rPr>
          <w:b/>
          <w:i/>
        </w:rPr>
        <w:t>Kurt</w:t>
      </w:r>
      <w:r w:rsidR="00EF1CFD">
        <w:rPr>
          <w:b/>
          <w:i/>
        </w:rPr>
        <w:t xml:space="preserve"> Glaser, City Attorney</w:t>
      </w:r>
      <w:r w:rsidR="008E5373">
        <w:rPr>
          <w:b/>
          <w:i/>
        </w:rPr>
        <w:t xml:space="preserve">; </w:t>
      </w:r>
      <w:r w:rsidR="006B2D3D">
        <w:rPr>
          <w:b/>
          <w:i/>
        </w:rPr>
        <w:t xml:space="preserve">Steve Winter, City Engineer; Doug Borglund, MSA Planner; Ken Henk, </w:t>
      </w:r>
      <w:proofErr w:type="spellStart"/>
      <w:r w:rsidR="006B2D3D">
        <w:rPr>
          <w:b/>
          <w:i/>
        </w:rPr>
        <w:t>Paster</w:t>
      </w:r>
      <w:proofErr w:type="spellEnd"/>
      <w:r w:rsidR="006B2D3D">
        <w:rPr>
          <w:b/>
          <w:i/>
        </w:rPr>
        <w:t xml:space="preserve"> Properties; Eric </w:t>
      </w:r>
      <w:proofErr w:type="spellStart"/>
      <w:r w:rsidR="006B2D3D">
        <w:rPr>
          <w:b/>
          <w:i/>
        </w:rPr>
        <w:t>Fosmo</w:t>
      </w:r>
      <w:proofErr w:type="spellEnd"/>
      <w:r w:rsidR="006B2D3D">
        <w:rPr>
          <w:b/>
          <w:i/>
        </w:rPr>
        <w:t xml:space="preserve">, Engineer Consultant – Paster Properties; Jim Coan, Police Chief; Ron Nelson, Police Captain; Brandon Paul, Bamboo Betty’s; </w:t>
      </w:r>
      <w:r w:rsidR="004C31FB">
        <w:rPr>
          <w:b/>
          <w:i/>
        </w:rPr>
        <w:t xml:space="preserve">Kaitlin </w:t>
      </w:r>
      <w:proofErr w:type="spellStart"/>
      <w:r w:rsidR="004C31FB">
        <w:rPr>
          <w:b/>
          <w:i/>
        </w:rPr>
        <w:t>Lochowich</w:t>
      </w:r>
      <w:proofErr w:type="spellEnd"/>
      <w:r w:rsidR="004C31FB">
        <w:rPr>
          <w:b/>
          <w:i/>
        </w:rPr>
        <w:t xml:space="preserve">, Quad Press.  </w:t>
      </w:r>
    </w:p>
    <w:p w:rsidR="004C31FB" w:rsidRDefault="004C31FB" w:rsidP="004C31FB">
      <w:pPr>
        <w:tabs>
          <w:tab w:val="left" w:pos="1440"/>
        </w:tabs>
        <w:ind w:right="-900"/>
        <w:jc w:val="both"/>
        <w:rPr>
          <w:b/>
          <w:i/>
        </w:rPr>
      </w:pPr>
    </w:p>
    <w:p w:rsidR="004C31FB" w:rsidRPr="004266CA" w:rsidRDefault="004C31FB" w:rsidP="004C31FB">
      <w:pPr>
        <w:tabs>
          <w:tab w:val="left" w:pos="1440"/>
        </w:tabs>
        <w:ind w:right="-900"/>
        <w:jc w:val="both"/>
        <w:rPr>
          <w:b/>
        </w:rPr>
      </w:pPr>
    </w:p>
    <w:p w:rsidR="007B64EB" w:rsidRDefault="007B64EB" w:rsidP="00FB2E1E">
      <w:pPr>
        <w:numPr>
          <w:ilvl w:val="0"/>
          <w:numId w:val="1"/>
        </w:numPr>
        <w:tabs>
          <w:tab w:val="num" w:pos="810"/>
        </w:tabs>
        <w:ind w:left="810" w:hanging="360"/>
        <w:rPr>
          <w:b/>
          <w:caps/>
        </w:rPr>
      </w:pPr>
      <w:r w:rsidRPr="00A54998">
        <w:rPr>
          <w:b/>
          <w:caps/>
        </w:rPr>
        <w:t>Citizens Forum</w:t>
      </w:r>
      <w:r w:rsidR="00925992">
        <w:rPr>
          <w:b/>
          <w:caps/>
        </w:rPr>
        <w:t xml:space="preserve"> – </w:t>
      </w:r>
    </w:p>
    <w:p w:rsidR="00925992" w:rsidRPr="00A54998" w:rsidRDefault="00925992" w:rsidP="00FB3A37">
      <w:pPr>
        <w:rPr>
          <w:b/>
          <w:caps/>
        </w:rPr>
      </w:pPr>
    </w:p>
    <w:p w:rsidR="00AE1D32" w:rsidRPr="00AE1D32" w:rsidRDefault="00AE1D32" w:rsidP="00AE1D32">
      <w:pPr>
        <w:tabs>
          <w:tab w:val="left" w:pos="1440"/>
        </w:tabs>
        <w:ind w:right="-900"/>
        <w:jc w:val="both"/>
        <w:rPr>
          <w:b/>
          <w:i/>
        </w:rPr>
      </w:pPr>
      <w:r w:rsidRPr="00AE1D32">
        <w:rPr>
          <w:b/>
          <w:i/>
        </w:rPr>
        <w:t xml:space="preserve">  </w:t>
      </w:r>
      <w:r w:rsidR="00FB3A37">
        <w:rPr>
          <w:b/>
          <w:i/>
        </w:rPr>
        <w:t>There were no citizens present to address the Council</w:t>
      </w:r>
      <w:r w:rsidR="005B4CEA">
        <w:rPr>
          <w:b/>
          <w:i/>
        </w:rPr>
        <w:t>.</w:t>
      </w:r>
    </w:p>
    <w:p w:rsidR="00EF1CFD" w:rsidRPr="00AE1D32" w:rsidRDefault="00EF1CFD" w:rsidP="00AE1D32">
      <w:pPr>
        <w:tabs>
          <w:tab w:val="left" w:pos="1440"/>
        </w:tabs>
        <w:ind w:right="-900"/>
        <w:jc w:val="both"/>
        <w:rPr>
          <w:b/>
          <w:i/>
        </w:rPr>
      </w:pPr>
    </w:p>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F87D50" w:rsidRDefault="00F87D50" w:rsidP="00F87D50">
      <w:pPr>
        <w:ind w:left="810"/>
        <w:rPr>
          <w:b/>
        </w:rPr>
      </w:pPr>
    </w:p>
    <w:p w:rsidR="00F87D50" w:rsidRPr="00F87D50" w:rsidRDefault="00F87D50" w:rsidP="00F87D50">
      <w:pPr>
        <w:tabs>
          <w:tab w:val="left" w:pos="1440"/>
        </w:tabs>
        <w:ind w:right="-900"/>
        <w:jc w:val="both"/>
        <w:rPr>
          <w:b/>
          <w:i/>
        </w:rPr>
      </w:pPr>
      <w:r w:rsidRPr="00F87D50">
        <w:rPr>
          <w:b/>
          <w:i/>
        </w:rPr>
        <w:t xml:space="preserve">A motion was made by Councilmember Devries to approve the agenda as typewritten.  The motion was seconded by Councilmember </w:t>
      </w:r>
      <w:r w:rsidR="0030325E">
        <w:rPr>
          <w:b/>
          <w:i/>
        </w:rPr>
        <w:t>Payment</w:t>
      </w:r>
      <w:r w:rsidRPr="00F87D50">
        <w:rPr>
          <w:b/>
          <w:i/>
        </w:rPr>
        <w:t>.  Motion carried unanimously 5-0.</w:t>
      </w:r>
    </w:p>
    <w:p w:rsidR="005A52CE" w:rsidRDefault="005A52CE" w:rsidP="005A52CE">
      <w:pPr>
        <w:ind w:left="810"/>
        <w:rPr>
          <w:b/>
        </w:rPr>
      </w:pPr>
    </w:p>
    <w:p w:rsidR="007B64EB" w:rsidRPr="00A54998" w:rsidRDefault="007B64EB" w:rsidP="00922BFB">
      <w:pPr>
        <w:tabs>
          <w:tab w:val="left" w:pos="1620"/>
          <w:tab w:val="left" w:pos="8640"/>
        </w:tabs>
        <w:ind w:left="1260" w:right="-1170"/>
      </w:pPr>
    </w:p>
    <w:p w:rsidR="00C041CD" w:rsidRDefault="00EF3757" w:rsidP="000B6E75">
      <w:pPr>
        <w:numPr>
          <w:ilvl w:val="0"/>
          <w:numId w:val="1"/>
        </w:numPr>
        <w:tabs>
          <w:tab w:val="num" w:pos="810"/>
        </w:tabs>
        <w:ind w:left="810" w:hanging="360"/>
        <w:rPr>
          <w:b/>
        </w:rPr>
      </w:pPr>
      <w:r w:rsidRPr="00BC65DD">
        <w:rPr>
          <w:b/>
        </w:rPr>
        <w:t xml:space="preserve">LETTERS </w:t>
      </w:r>
      <w:smartTag w:uri="urn:schemas-microsoft-com:office:smarttags" w:element="stockticker">
        <w:r w:rsidRPr="00BC65DD">
          <w:rPr>
            <w:b/>
          </w:rPr>
          <w:t>AND</w:t>
        </w:r>
      </w:smartTag>
      <w:r w:rsidRPr="00BC65DD">
        <w:rPr>
          <w:b/>
        </w:rPr>
        <w:t xml:space="preserve"> COMMUNICATIONS:</w:t>
      </w:r>
    </w:p>
    <w:p w:rsidR="00FD3C1E" w:rsidRDefault="00FD3C1E" w:rsidP="00D812D1">
      <w:pPr>
        <w:tabs>
          <w:tab w:val="left" w:pos="1440"/>
        </w:tabs>
        <w:ind w:right="-900"/>
        <w:jc w:val="both"/>
        <w:rPr>
          <w:b/>
          <w:i/>
        </w:rPr>
      </w:pPr>
    </w:p>
    <w:p w:rsidR="001A1934" w:rsidRPr="00C1340F" w:rsidRDefault="00471FE7" w:rsidP="001A1934">
      <w:pPr>
        <w:numPr>
          <w:ilvl w:val="1"/>
          <w:numId w:val="1"/>
        </w:numPr>
        <w:tabs>
          <w:tab w:val="left" w:pos="1620"/>
          <w:tab w:val="left" w:pos="8640"/>
        </w:tabs>
        <w:spacing w:line="360" w:lineRule="auto"/>
        <w:ind w:right="-1170" w:hanging="720"/>
        <w:rPr>
          <w:color w:val="FF0000"/>
        </w:rPr>
      </w:pPr>
      <w:r w:rsidRPr="00AB1DB5">
        <w:rPr>
          <w:b/>
          <w:color w:val="FF0000"/>
        </w:rPr>
        <w:t xml:space="preserve"> </w:t>
      </w:r>
      <w:r w:rsidR="001A1934">
        <w:t>North Metro TV – May 2015 Update</w:t>
      </w:r>
      <w:r w:rsidR="001A1934">
        <w:tab/>
      </w:r>
      <w:r w:rsidR="001A1934">
        <w:tab/>
      </w:r>
    </w:p>
    <w:p w:rsidR="001A1934" w:rsidRPr="002D1E77" w:rsidRDefault="001A1934" w:rsidP="001A1934">
      <w:pPr>
        <w:numPr>
          <w:ilvl w:val="1"/>
          <w:numId w:val="1"/>
        </w:numPr>
        <w:tabs>
          <w:tab w:val="left" w:pos="1620"/>
          <w:tab w:val="left" w:pos="8640"/>
        </w:tabs>
        <w:spacing w:line="360" w:lineRule="auto"/>
        <w:ind w:right="-1170" w:hanging="720"/>
        <w:rPr>
          <w:color w:val="FF0000"/>
        </w:rPr>
      </w:pPr>
      <w:r>
        <w:t>Planning &amp; Zoning Public Hearing &amp; meeting minutes – June 9, 2015</w:t>
      </w:r>
      <w:r>
        <w:tab/>
      </w:r>
      <w:r>
        <w:tab/>
      </w:r>
    </w:p>
    <w:p w:rsidR="001A1934" w:rsidRPr="0012044B" w:rsidRDefault="001A1934" w:rsidP="001A1934">
      <w:pPr>
        <w:numPr>
          <w:ilvl w:val="1"/>
          <w:numId w:val="1"/>
        </w:numPr>
        <w:tabs>
          <w:tab w:val="left" w:pos="1620"/>
          <w:tab w:val="left" w:pos="8640"/>
        </w:tabs>
        <w:spacing w:line="360" w:lineRule="auto"/>
        <w:ind w:right="-1170" w:hanging="720"/>
        <w:rPr>
          <w:color w:val="FF0000"/>
        </w:rPr>
      </w:pPr>
      <w:r>
        <w:t>City of Blaine meeting notice – 95</w:t>
      </w:r>
      <w:r w:rsidRPr="0012044B">
        <w:rPr>
          <w:vertAlign w:val="superscript"/>
        </w:rPr>
        <w:t>th</w:t>
      </w:r>
      <w:r>
        <w:t xml:space="preserve"> &amp; Hamline - Conditional Use Permit</w:t>
      </w:r>
      <w:r>
        <w:rPr>
          <w:b/>
          <w:color w:val="FF0000"/>
        </w:rPr>
        <w:t xml:space="preserve"> </w:t>
      </w:r>
      <w:r>
        <w:rPr>
          <w:b/>
          <w:color w:val="FF0000"/>
        </w:rPr>
        <w:tab/>
      </w:r>
    </w:p>
    <w:p w:rsidR="001A1934" w:rsidRPr="0012044B" w:rsidRDefault="001A1934" w:rsidP="001A1934">
      <w:pPr>
        <w:numPr>
          <w:ilvl w:val="1"/>
          <w:numId w:val="1"/>
        </w:numPr>
        <w:tabs>
          <w:tab w:val="left" w:pos="1620"/>
          <w:tab w:val="left" w:pos="8640"/>
        </w:tabs>
        <w:spacing w:line="360" w:lineRule="auto"/>
        <w:ind w:right="-1170" w:hanging="720"/>
        <w:rPr>
          <w:color w:val="FF0000"/>
        </w:rPr>
      </w:pPr>
      <w:r>
        <w:t>Public Notice – Special Lexington Council Workshop meeting – 6-11-2015</w:t>
      </w:r>
      <w:r>
        <w:tab/>
      </w:r>
    </w:p>
    <w:p w:rsidR="001A1934" w:rsidRPr="0012044B" w:rsidRDefault="001A1934" w:rsidP="001A1934">
      <w:pPr>
        <w:numPr>
          <w:ilvl w:val="1"/>
          <w:numId w:val="1"/>
        </w:numPr>
        <w:tabs>
          <w:tab w:val="left" w:pos="1620"/>
          <w:tab w:val="left" w:pos="8640"/>
        </w:tabs>
        <w:spacing w:line="360" w:lineRule="auto"/>
        <w:ind w:right="-1170" w:hanging="720"/>
        <w:rPr>
          <w:color w:val="FF0000"/>
        </w:rPr>
      </w:pPr>
      <w:r>
        <w:t>Public Notice – June 13, 2015 possible quorum of Lexington City                          Council/Fire Relief  in attendance of graduation party</w:t>
      </w:r>
      <w:r>
        <w:tab/>
      </w:r>
    </w:p>
    <w:p w:rsidR="00471FE7" w:rsidRPr="008E5373" w:rsidRDefault="001A1934" w:rsidP="001A1934">
      <w:pPr>
        <w:numPr>
          <w:ilvl w:val="1"/>
          <w:numId w:val="1"/>
        </w:numPr>
        <w:tabs>
          <w:tab w:val="left" w:pos="1620"/>
          <w:tab w:val="left" w:pos="8640"/>
        </w:tabs>
        <w:spacing w:line="360" w:lineRule="auto"/>
        <w:ind w:right="-1170" w:hanging="720"/>
      </w:pPr>
      <w:r>
        <w:t>Public Notice – Park Board will meet June 7, 2015 for weeding of City                   owned flower gardens</w:t>
      </w:r>
      <w:r>
        <w:tab/>
      </w:r>
    </w:p>
    <w:p w:rsidR="004A355C" w:rsidRPr="008E40DA" w:rsidRDefault="004A355C" w:rsidP="00F172AE">
      <w:pPr>
        <w:rPr>
          <w:b/>
          <w:i/>
        </w:rPr>
      </w:pPr>
    </w:p>
    <w:p w:rsidR="00F172AE" w:rsidRDefault="001F09FC" w:rsidP="00F172AE">
      <w:pPr>
        <w:rPr>
          <w:b/>
          <w:szCs w:val="24"/>
        </w:rPr>
      </w:pPr>
      <w:r>
        <w:rPr>
          <w:b/>
          <w:i/>
        </w:rPr>
        <w:t>No discussion on Letters and Communications</w:t>
      </w:r>
      <w:r w:rsidR="003227B8">
        <w:rPr>
          <w:b/>
          <w:i/>
        </w:rPr>
        <w:t xml:space="preserve">.  </w:t>
      </w:r>
      <w:r w:rsidR="008E5373" w:rsidRPr="008E40DA">
        <w:rPr>
          <w:b/>
          <w:i/>
        </w:rPr>
        <w:t xml:space="preserve"> </w:t>
      </w:r>
    </w:p>
    <w:p w:rsidR="008E40DA" w:rsidRPr="00F172AE" w:rsidRDefault="008E40DA" w:rsidP="00F172AE">
      <w:pPr>
        <w:rPr>
          <w:b/>
          <w:szCs w:val="24"/>
        </w:rPr>
      </w:pPr>
    </w:p>
    <w:p w:rsidR="00B642E2" w:rsidRDefault="00137849" w:rsidP="008E40DA">
      <w:pPr>
        <w:pStyle w:val="ListParagraph"/>
        <w:numPr>
          <w:ilvl w:val="0"/>
          <w:numId w:val="1"/>
        </w:numPr>
        <w:rPr>
          <w:b/>
        </w:rPr>
      </w:pPr>
      <w:r w:rsidRPr="008E40DA">
        <w:rPr>
          <w:b/>
        </w:rPr>
        <w:t>CONSENT ITEMS:</w:t>
      </w:r>
    </w:p>
    <w:p w:rsidR="001A1934" w:rsidRPr="001A1934" w:rsidRDefault="001A1934" w:rsidP="001A1934">
      <w:pPr>
        <w:rPr>
          <w:b/>
        </w:rPr>
      </w:pPr>
    </w:p>
    <w:p w:rsidR="001A1934" w:rsidRPr="00A54998" w:rsidRDefault="001A1934" w:rsidP="001A1934">
      <w:pPr>
        <w:numPr>
          <w:ilvl w:val="1"/>
          <w:numId w:val="1"/>
        </w:numPr>
        <w:tabs>
          <w:tab w:val="left" w:pos="1620"/>
          <w:tab w:val="left" w:pos="8640"/>
        </w:tabs>
        <w:ind w:right="-1170" w:hanging="720"/>
        <w:rPr>
          <w:b/>
        </w:rPr>
      </w:pPr>
      <w:bookmarkStart w:id="1" w:name="OLE_LINK2"/>
      <w:r w:rsidRPr="00A54998">
        <w:t>Recommendation to Approve Council Minutes:</w:t>
      </w:r>
    </w:p>
    <w:p w:rsidR="001A1934" w:rsidRPr="000A2DA5" w:rsidRDefault="001A1934" w:rsidP="001A1934">
      <w:pPr>
        <w:tabs>
          <w:tab w:val="left" w:pos="1620"/>
          <w:tab w:val="left" w:pos="8640"/>
        </w:tabs>
        <w:spacing w:line="360" w:lineRule="auto"/>
        <w:ind w:left="1260" w:right="-1170"/>
        <w:rPr>
          <w:b/>
          <w:color w:val="FF0000"/>
        </w:rPr>
      </w:pPr>
      <w:r>
        <w:tab/>
      </w:r>
      <w:r w:rsidRPr="00A54998">
        <w:t>Council Meeting –</w:t>
      </w:r>
      <w:r>
        <w:t xml:space="preserve"> June 4, 2015</w:t>
      </w:r>
      <w:r>
        <w:tab/>
      </w:r>
    </w:p>
    <w:p w:rsidR="001A1934" w:rsidRDefault="001A1934" w:rsidP="001A1934">
      <w:pPr>
        <w:numPr>
          <w:ilvl w:val="1"/>
          <w:numId w:val="1"/>
        </w:numPr>
        <w:tabs>
          <w:tab w:val="left" w:pos="1620"/>
          <w:tab w:val="left" w:pos="8640"/>
        </w:tabs>
        <w:spacing w:line="360" w:lineRule="auto"/>
        <w:ind w:right="-1170" w:hanging="720"/>
      </w:pPr>
      <w:r w:rsidRPr="00A54998">
        <w:lastRenderedPageBreak/>
        <w:t xml:space="preserve">Recommendation to Approve </w:t>
      </w:r>
      <w:bookmarkEnd w:id="1"/>
      <w:r w:rsidRPr="00A54998">
        <w:t>Claims and Bills:</w:t>
      </w:r>
      <w:r w:rsidRPr="00A54998">
        <w:tab/>
      </w:r>
    </w:p>
    <w:p w:rsidR="001A1934" w:rsidRDefault="001A1934" w:rsidP="001A1934">
      <w:pPr>
        <w:tabs>
          <w:tab w:val="left" w:pos="1620"/>
          <w:tab w:val="left" w:pos="8640"/>
        </w:tabs>
        <w:ind w:left="1260" w:right="-1170"/>
      </w:pPr>
      <w:r>
        <w:t>Check #’s 13390 through 13390</w:t>
      </w:r>
    </w:p>
    <w:p w:rsidR="001A1934" w:rsidRDefault="001A1934" w:rsidP="001A1934">
      <w:pPr>
        <w:tabs>
          <w:tab w:val="left" w:pos="1620"/>
          <w:tab w:val="left" w:pos="8640"/>
        </w:tabs>
        <w:ind w:left="1260" w:right="-1170"/>
      </w:pPr>
      <w:r>
        <w:t>Check #’s 39633 through 39681</w:t>
      </w:r>
    </w:p>
    <w:p w:rsidR="001A1934" w:rsidRDefault="001A1934" w:rsidP="001A1934">
      <w:pPr>
        <w:tabs>
          <w:tab w:val="left" w:pos="1620"/>
          <w:tab w:val="left" w:pos="8640"/>
        </w:tabs>
        <w:ind w:left="1260" w:right="-1170"/>
      </w:pPr>
      <w:r>
        <w:t>Check #’s 10408 through 10425</w:t>
      </w:r>
      <w:r>
        <w:tab/>
      </w:r>
    </w:p>
    <w:p w:rsidR="001A1934" w:rsidRDefault="001A1934" w:rsidP="001A1934">
      <w:pPr>
        <w:tabs>
          <w:tab w:val="left" w:pos="1620"/>
          <w:tab w:val="left" w:pos="8640"/>
        </w:tabs>
        <w:spacing w:line="360" w:lineRule="auto"/>
        <w:ind w:left="1260" w:right="-1170"/>
      </w:pPr>
      <w:r>
        <w:tab/>
      </w:r>
    </w:p>
    <w:p w:rsidR="001A1934" w:rsidRPr="00A54998" w:rsidRDefault="001A1934" w:rsidP="001A1934">
      <w:pPr>
        <w:numPr>
          <w:ilvl w:val="1"/>
          <w:numId w:val="1"/>
        </w:numPr>
        <w:tabs>
          <w:tab w:val="left" w:pos="1620"/>
          <w:tab w:val="left" w:pos="8640"/>
        </w:tabs>
        <w:spacing w:line="360" w:lineRule="auto"/>
        <w:ind w:right="-1170" w:hanging="720"/>
      </w:pPr>
      <w:r>
        <w:t>Financial Reports</w:t>
      </w:r>
    </w:p>
    <w:p w:rsidR="001A1934" w:rsidRPr="0015333E" w:rsidRDefault="001A1934" w:rsidP="001A1934">
      <w:pPr>
        <w:pStyle w:val="ListParagraph"/>
        <w:numPr>
          <w:ilvl w:val="0"/>
          <w:numId w:val="11"/>
        </w:numPr>
        <w:tabs>
          <w:tab w:val="left" w:pos="1440"/>
          <w:tab w:val="left" w:pos="8640"/>
        </w:tabs>
        <w:ind w:right="-1170"/>
        <w:rPr>
          <w:caps/>
        </w:rPr>
      </w:pPr>
      <w:r>
        <w:t>Cash Balances</w:t>
      </w:r>
      <w:r>
        <w:tab/>
      </w:r>
      <w:r>
        <w:rPr>
          <w:b/>
          <w:color w:val="FF0000"/>
        </w:rPr>
        <w:t xml:space="preserve">       </w:t>
      </w:r>
    </w:p>
    <w:p w:rsidR="001A1934" w:rsidRPr="000A2DA5" w:rsidRDefault="001A1934" w:rsidP="001A1934">
      <w:pPr>
        <w:pStyle w:val="ListParagraph"/>
        <w:numPr>
          <w:ilvl w:val="0"/>
          <w:numId w:val="11"/>
        </w:numPr>
        <w:tabs>
          <w:tab w:val="left" w:pos="1440"/>
          <w:tab w:val="left" w:pos="8640"/>
        </w:tabs>
        <w:ind w:right="-1170"/>
        <w:rPr>
          <w:caps/>
        </w:rPr>
      </w:pPr>
      <w:r>
        <w:t>Fund Summary – Budget to Actual</w:t>
      </w:r>
      <w:r>
        <w:tab/>
      </w:r>
    </w:p>
    <w:p w:rsidR="001A1934" w:rsidRPr="0015333E" w:rsidRDefault="001A1934" w:rsidP="001A1934">
      <w:pPr>
        <w:pStyle w:val="ListParagraph"/>
        <w:tabs>
          <w:tab w:val="left" w:pos="1440"/>
          <w:tab w:val="left" w:pos="8640"/>
        </w:tabs>
        <w:ind w:left="2160" w:right="-1170"/>
        <w:rPr>
          <w:caps/>
        </w:rPr>
      </w:pPr>
      <w:r>
        <w:rPr>
          <w:b/>
          <w:color w:val="FF0000"/>
        </w:rPr>
        <w:t xml:space="preserve">         </w:t>
      </w:r>
    </w:p>
    <w:p w:rsidR="001A1934" w:rsidRDefault="001A1934" w:rsidP="001A1934">
      <w:pPr>
        <w:numPr>
          <w:ilvl w:val="1"/>
          <w:numId w:val="1"/>
        </w:numPr>
        <w:tabs>
          <w:tab w:val="left" w:pos="1620"/>
          <w:tab w:val="left" w:pos="8640"/>
        </w:tabs>
        <w:spacing w:line="360" w:lineRule="auto"/>
        <w:ind w:right="-1170" w:hanging="720"/>
        <w:rPr>
          <w:szCs w:val="24"/>
        </w:rPr>
      </w:pPr>
      <w:r w:rsidRPr="000A2DA5">
        <w:rPr>
          <w:szCs w:val="24"/>
        </w:rPr>
        <w:t xml:space="preserve">Recommendation to approve Special Event Permit for Lexington Fire            </w:t>
      </w:r>
      <w:r>
        <w:rPr>
          <w:szCs w:val="24"/>
        </w:rPr>
        <w:t xml:space="preserve">        </w:t>
      </w:r>
      <w:r w:rsidRPr="000A2DA5">
        <w:rPr>
          <w:szCs w:val="24"/>
        </w:rPr>
        <w:t xml:space="preserve">  Relief Association Annual 5K Flash &amp; Dash – July 18, 2015</w:t>
      </w:r>
    </w:p>
    <w:p w:rsidR="001F09FC" w:rsidRPr="001F09FC" w:rsidRDefault="001A1934" w:rsidP="001A1934">
      <w:pPr>
        <w:numPr>
          <w:ilvl w:val="1"/>
          <w:numId w:val="1"/>
        </w:numPr>
        <w:tabs>
          <w:tab w:val="left" w:pos="1620"/>
          <w:tab w:val="left" w:pos="8640"/>
        </w:tabs>
        <w:spacing w:line="360" w:lineRule="auto"/>
        <w:ind w:right="-1170" w:hanging="720"/>
        <w:rPr>
          <w:szCs w:val="24"/>
        </w:rPr>
      </w:pPr>
      <w:r>
        <w:rPr>
          <w:szCs w:val="24"/>
        </w:rPr>
        <w:tab/>
      </w:r>
      <w:r w:rsidRPr="001A1934">
        <w:rPr>
          <w:szCs w:val="24"/>
        </w:rPr>
        <w:t>Recommendation to approve Business License Renewals</w:t>
      </w:r>
      <w:r w:rsidRPr="001A1934">
        <w:rPr>
          <w:b/>
          <w:color w:val="FF0000"/>
          <w:szCs w:val="24"/>
        </w:rPr>
        <w:t xml:space="preserve">     </w:t>
      </w:r>
    </w:p>
    <w:p w:rsidR="001A1934" w:rsidRDefault="001A1934" w:rsidP="001F09FC">
      <w:pPr>
        <w:tabs>
          <w:tab w:val="left" w:pos="1620"/>
          <w:tab w:val="left" w:pos="8640"/>
        </w:tabs>
        <w:spacing w:line="360" w:lineRule="auto"/>
        <w:ind w:left="1260" w:right="-1170"/>
        <w:rPr>
          <w:szCs w:val="24"/>
        </w:rPr>
      </w:pPr>
      <w:r w:rsidRPr="001A1934">
        <w:rPr>
          <w:b/>
          <w:color w:val="FF0000"/>
          <w:szCs w:val="24"/>
        </w:rPr>
        <w:t xml:space="preserve">    </w:t>
      </w:r>
    </w:p>
    <w:p w:rsidR="001A1934" w:rsidRPr="001F09FC" w:rsidRDefault="001F09FC" w:rsidP="001F09FC">
      <w:pPr>
        <w:rPr>
          <w:b/>
          <w:i/>
        </w:rPr>
      </w:pPr>
      <w:r w:rsidRPr="001F09FC">
        <w:rPr>
          <w:b/>
          <w:i/>
        </w:rPr>
        <w:t>A motion was made by Councilmember Plasch to approve the consent agenda items.  The motion was seconded by Councilmember Hughes.  Motion carried unanimously 5-0.</w:t>
      </w:r>
    </w:p>
    <w:p w:rsidR="00A82AB0" w:rsidRDefault="00A82AB0" w:rsidP="00A54998">
      <w:pPr>
        <w:tabs>
          <w:tab w:val="left" w:pos="1440"/>
          <w:tab w:val="left" w:pos="8640"/>
        </w:tabs>
        <w:ind w:right="-1170"/>
        <w:rPr>
          <w:caps/>
        </w:rPr>
      </w:pPr>
    </w:p>
    <w:p w:rsidR="00954CBF" w:rsidRPr="00FB5690" w:rsidRDefault="00A86D48" w:rsidP="00954CBF">
      <w:pPr>
        <w:numPr>
          <w:ilvl w:val="0"/>
          <w:numId w:val="1"/>
        </w:numPr>
        <w:ind w:left="450" w:hanging="360"/>
        <w:rPr>
          <w:b/>
          <w:caps/>
        </w:rPr>
      </w:pPr>
      <w:r w:rsidRPr="00FB5690">
        <w:rPr>
          <w:b/>
          <w:caps/>
        </w:rPr>
        <w:t>Action ItemS:</w:t>
      </w:r>
    </w:p>
    <w:p w:rsidR="00954CBF" w:rsidRDefault="00954CBF" w:rsidP="00954CBF">
      <w:pPr>
        <w:ind w:left="450"/>
        <w:rPr>
          <w:b/>
          <w:caps/>
        </w:rPr>
      </w:pPr>
    </w:p>
    <w:p w:rsidR="005C5489" w:rsidRPr="005C5489" w:rsidRDefault="00954CBF" w:rsidP="00954CBF">
      <w:pPr>
        <w:numPr>
          <w:ilvl w:val="1"/>
          <w:numId w:val="1"/>
        </w:numPr>
        <w:tabs>
          <w:tab w:val="left" w:pos="8640"/>
        </w:tabs>
        <w:spacing w:line="360" w:lineRule="auto"/>
        <w:ind w:right="-1170" w:hanging="720"/>
        <w:rPr>
          <w:b/>
        </w:rPr>
      </w:pPr>
      <w:r>
        <w:t>Discuss Planning &amp; Zoning Commission recommendation to approve                      Paster Properties Preliminary Plat</w:t>
      </w:r>
      <w:r w:rsidR="005C5489">
        <w:t>.</w:t>
      </w:r>
    </w:p>
    <w:p w:rsidR="005C5489" w:rsidRPr="005C5489" w:rsidRDefault="005C5489" w:rsidP="005C5489">
      <w:pPr>
        <w:rPr>
          <w:b/>
          <w:i/>
        </w:rPr>
      </w:pPr>
      <w:r w:rsidRPr="005C5489">
        <w:rPr>
          <w:b/>
          <w:i/>
        </w:rPr>
        <w:t xml:space="preserve">Doug Borglund, MSA Planning Consultant, presented the preliminary plat for the Paster Properties and Northway Mall site plan.  Discussion ensued.  Petracek explained the need to work with Paster Properties to develop a site agreement to address the recommendations for the preliminary plat and site plan. Discussion ensued.  </w:t>
      </w:r>
    </w:p>
    <w:p w:rsidR="005C5489" w:rsidRPr="005C5489" w:rsidRDefault="005C5489" w:rsidP="005C5489">
      <w:pPr>
        <w:rPr>
          <w:b/>
          <w:i/>
        </w:rPr>
      </w:pPr>
    </w:p>
    <w:p w:rsidR="005C5489" w:rsidRDefault="005C5489" w:rsidP="005C5489">
      <w:pPr>
        <w:rPr>
          <w:b/>
          <w:color w:val="FF0000"/>
        </w:rPr>
      </w:pPr>
      <w:r w:rsidRPr="005C5489">
        <w:rPr>
          <w:b/>
          <w:i/>
        </w:rPr>
        <w:t xml:space="preserve">Ken Henk, Paster Properties, was present to answer questions on their intentions for the properties.  He explained that the replat of their properties and improvements to Northway Mall is a result of a need to settle the estate of Howard Paster, to market the vacant property, and </w:t>
      </w:r>
      <w:r w:rsidR="00770E08">
        <w:rPr>
          <w:b/>
          <w:i/>
        </w:rPr>
        <w:t xml:space="preserve">to </w:t>
      </w:r>
      <w:r w:rsidRPr="005C5489">
        <w:rPr>
          <w:b/>
          <w:i/>
        </w:rPr>
        <w:t>prepare for the opening of the Super Wal-Mart in Blaine on Lexington Ave.  Discussion ensued.</w:t>
      </w:r>
      <w:r>
        <w:t xml:space="preserve">  </w:t>
      </w:r>
      <w:r w:rsidR="00954CBF">
        <w:tab/>
      </w:r>
      <w:r w:rsidR="00954CBF">
        <w:rPr>
          <w:b/>
          <w:color w:val="FF0000"/>
        </w:rPr>
        <w:t xml:space="preserve">    </w:t>
      </w:r>
    </w:p>
    <w:p w:rsidR="005C5489" w:rsidRDefault="005C5489" w:rsidP="005C5489">
      <w:pPr>
        <w:rPr>
          <w:b/>
          <w:color w:val="FF0000"/>
        </w:rPr>
      </w:pPr>
    </w:p>
    <w:p w:rsidR="005C5489" w:rsidRDefault="005C5489" w:rsidP="005C5489">
      <w:pPr>
        <w:rPr>
          <w:b/>
          <w:i/>
        </w:rPr>
      </w:pPr>
      <w:r w:rsidRPr="005C5489">
        <w:rPr>
          <w:b/>
          <w:i/>
        </w:rPr>
        <w:t>A motion</w:t>
      </w:r>
      <w:r w:rsidR="00954CBF" w:rsidRPr="005C5489">
        <w:rPr>
          <w:b/>
          <w:i/>
        </w:rPr>
        <w:t xml:space="preserve"> </w:t>
      </w:r>
      <w:r>
        <w:rPr>
          <w:b/>
          <w:i/>
        </w:rPr>
        <w:t>was made by Councilmember Hughes to approve the Paster Properties Preliminary Plat.  The motion was seconded by Councilmember Devries.  The motion carried unanimously 5-0.</w:t>
      </w:r>
    </w:p>
    <w:p w:rsidR="00954CBF" w:rsidRPr="005C5489" w:rsidRDefault="00954CBF" w:rsidP="005C5489">
      <w:pPr>
        <w:rPr>
          <w:b/>
          <w:i/>
        </w:rPr>
      </w:pPr>
      <w:r w:rsidRPr="005C5489">
        <w:rPr>
          <w:b/>
          <w:i/>
        </w:rPr>
        <w:t xml:space="preserve"> </w:t>
      </w:r>
    </w:p>
    <w:p w:rsidR="005C5489" w:rsidRDefault="00954CBF" w:rsidP="00954CBF">
      <w:pPr>
        <w:numPr>
          <w:ilvl w:val="1"/>
          <w:numId w:val="1"/>
        </w:numPr>
        <w:tabs>
          <w:tab w:val="left" w:pos="8640"/>
        </w:tabs>
        <w:spacing w:line="360" w:lineRule="auto"/>
        <w:ind w:right="-1170" w:hanging="720"/>
      </w:pPr>
      <w:r w:rsidRPr="000A2DA5">
        <w:t>Discuss Planning &amp; Zoning Commission recommendation</w:t>
      </w:r>
      <w:r>
        <w:t xml:space="preserve"> to approve                Northway Mall Site Plan</w:t>
      </w:r>
    </w:p>
    <w:p w:rsidR="00770E08" w:rsidRDefault="005C5489" w:rsidP="005C5489">
      <w:pPr>
        <w:rPr>
          <w:b/>
          <w:i/>
        </w:rPr>
      </w:pPr>
      <w:r w:rsidRPr="005C5489">
        <w:rPr>
          <w:b/>
          <w:i/>
        </w:rPr>
        <w:t>A motion was made by Councilmember Hughes to approve the Northway Mall Site Plan.  The motion was seconded by Councilmember Payment.  Motion carried unanimously 5-0.</w:t>
      </w:r>
      <w:r w:rsidR="00954CBF" w:rsidRPr="005C5489">
        <w:rPr>
          <w:b/>
          <w:i/>
        </w:rPr>
        <w:tab/>
        <w:t xml:space="preserve">          </w:t>
      </w:r>
    </w:p>
    <w:p w:rsidR="00770E08" w:rsidRPr="005C5489" w:rsidRDefault="00770E08" w:rsidP="005C5489">
      <w:pPr>
        <w:rPr>
          <w:b/>
          <w:i/>
        </w:rPr>
      </w:pPr>
    </w:p>
    <w:p w:rsidR="00CE590A" w:rsidRDefault="00954CBF" w:rsidP="00CE590A">
      <w:pPr>
        <w:numPr>
          <w:ilvl w:val="1"/>
          <w:numId w:val="1"/>
        </w:numPr>
        <w:tabs>
          <w:tab w:val="left" w:pos="8640"/>
        </w:tabs>
        <w:spacing w:line="360" w:lineRule="auto"/>
        <w:ind w:right="-1170" w:hanging="720"/>
      </w:pPr>
      <w:r>
        <w:lastRenderedPageBreak/>
        <w:t xml:space="preserve">Discuss Resolution NO. 15-18 A Resolution Ordering Preparation </w:t>
      </w:r>
      <w:proofErr w:type="gramStart"/>
      <w:r>
        <w:t>Of</w:t>
      </w:r>
      <w:proofErr w:type="gramEnd"/>
      <w:r>
        <w:t xml:space="preserve">                     Report On Improvement – South Service Drive</w:t>
      </w:r>
      <w:r w:rsidR="005C5489">
        <w:t>.</w:t>
      </w:r>
    </w:p>
    <w:p w:rsidR="00CE590A" w:rsidRPr="00CE590A" w:rsidRDefault="005C5489" w:rsidP="00CE590A">
      <w:pPr>
        <w:rPr>
          <w:b/>
          <w:i/>
        </w:rPr>
      </w:pPr>
      <w:r w:rsidRPr="00CE590A">
        <w:rPr>
          <w:b/>
          <w:i/>
        </w:rPr>
        <w:t xml:space="preserve">Steve Winter, City Engineer, provided an overview of Resolution No. 15-18.  He explained that Paster Properties has agreed to pay 100% of South Service Drive road reconstruction through special assessments.  </w:t>
      </w:r>
      <w:r w:rsidR="00CE590A" w:rsidRPr="00CE590A">
        <w:rPr>
          <w:b/>
          <w:i/>
        </w:rPr>
        <w:t xml:space="preserve">He added that this resolution will authorize MSA Consultants to move ahead with the feasibility study on the road.  The specifications for the road improvements have been included in the bidding process for </w:t>
      </w:r>
      <w:proofErr w:type="spellStart"/>
      <w:r w:rsidR="00CE590A" w:rsidRPr="00CE590A">
        <w:rPr>
          <w:b/>
          <w:i/>
        </w:rPr>
        <w:t>Flowerfield</w:t>
      </w:r>
      <w:proofErr w:type="spellEnd"/>
      <w:r w:rsidR="00CE590A" w:rsidRPr="00CE590A">
        <w:rPr>
          <w:b/>
          <w:i/>
        </w:rPr>
        <w:t xml:space="preserve"> Road.  Discussion ensued.  </w:t>
      </w:r>
    </w:p>
    <w:p w:rsidR="00CE590A" w:rsidRPr="00CE590A" w:rsidRDefault="00CE590A" w:rsidP="00CE590A">
      <w:pPr>
        <w:rPr>
          <w:b/>
          <w:i/>
        </w:rPr>
      </w:pPr>
    </w:p>
    <w:p w:rsidR="00954CBF" w:rsidRPr="000A2DA5" w:rsidRDefault="00CE590A" w:rsidP="00CE590A">
      <w:r w:rsidRPr="00CE590A">
        <w:rPr>
          <w:b/>
          <w:i/>
        </w:rPr>
        <w:t>A motion was made by Councilmember Plasch to approve Resolution No. 15-18 – A resolution ordering the preparation of report on improvements – South Service Drive.  The motion was seconded by Councilmember Payment.  Motion carried unanimously 5-0.</w:t>
      </w:r>
      <w:r w:rsidR="00954CBF">
        <w:tab/>
      </w:r>
      <w:r w:rsidR="00954CBF">
        <w:rPr>
          <w:b/>
          <w:color w:val="FF0000"/>
        </w:rPr>
        <w:t xml:space="preserve">     </w:t>
      </w:r>
    </w:p>
    <w:p w:rsidR="00B25687" w:rsidRDefault="00954CBF" w:rsidP="00954CBF">
      <w:pPr>
        <w:numPr>
          <w:ilvl w:val="1"/>
          <w:numId w:val="1"/>
        </w:numPr>
        <w:tabs>
          <w:tab w:val="left" w:pos="8640"/>
        </w:tabs>
        <w:spacing w:line="360" w:lineRule="auto"/>
        <w:ind w:right="-1170" w:hanging="720"/>
      </w:pPr>
      <w:r>
        <w:t>Recommendation to approve Resolution NO. 15-16 A Resolution                      Authorizing A Permanent Fund Transfer</w:t>
      </w:r>
    </w:p>
    <w:p w:rsidR="00B25687" w:rsidRDefault="00B25687" w:rsidP="00B25687">
      <w:pPr>
        <w:rPr>
          <w:b/>
          <w:color w:val="FF0000"/>
        </w:rPr>
      </w:pPr>
      <w:r w:rsidRPr="00B25687">
        <w:rPr>
          <w:b/>
          <w:i/>
        </w:rPr>
        <w:t>A motion was made by Councilmember Plasch to approve Resolution No. 15-16 – A resolution authorizing a permanent fund transfer.  The motion was seconded by Councilmember Hughes.  Motion carried unanimously 5-0.</w:t>
      </w:r>
      <w:r w:rsidR="00954CBF">
        <w:tab/>
      </w:r>
      <w:r w:rsidR="00954CBF">
        <w:rPr>
          <w:b/>
          <w:color w:val="FF0000"/>
        </w:rPr>
        <w:t xml:space="preserve">  </w:t>
      </w:r>
    </w:p>
    <w:p w:rsidR="00954CBF" w:rsidRPr="00C81507" w:rsidRDefault="00954CBF" w:rsidP="00B25687">
      <w:r>
        <w:rPr>
          <w:b/>
          <w:color w:val="FF0000"/>
        </w:rPr>
        <w:t xml:space="preserve">    </w:t>
      </w:r>
    </w:p>
    <w:p w:rsidR="00B25687" w:rsidRPr="00B25687" w:rsidRDefault="00954CBF" w:rsidP="00954CBF">
      <w:pPr>
        <w:numPr>
          <w:ilvl w:val="1"/>
          <w:numId w:val="1"/>
        </w:numPr>
        <w:tabs>
          <w:tab w:val="left" w:pos="8640"/>
        </w:tabs>
        <w:spacing w:line="360" w:lineRule="auto"/>
        <w:ind w:right="-1170" w:hanging="720"/>
      </w:pPr>
      <w:r>
        <w:rPr>
          <w:color w:val="000000" w:themeColor="text1"/>
        </w:rPr>
        <w:t xml:space="preserve">Recommendation to approve Resolution NO. 15-17 A Resolution Seeking                    To Obtain </w:t>
      </w:r>
      <w:proofErr w:type="gramStart"/>
      <w:r>
        <w:rPr>
          <w:color w:val="000000" w:themeColor="text1"/>
        </w:rPr>
        <w:t>A Premises</w:t>
      </w:r>
      <w:proofErr w:type="gramEnd"/>
      <w:r>
        <w:rPr>
          <w:color w:val="000000" w:themeColor="text1"/>
        </w:rPr>
        <w:t xml:space="preserve"> Permit From The State Of MN Alcohol And                          Gambling For The Centennial HS Football Booster</w:t>
      </w:r>
      <w:r w:rsidR="00B25687">
        <w:rPr>
          <w:color w:val="000000" w:themeColor="text1"/>
        </w:rPr>
        <w:t>.</w:t>
      </w:r>
    </w:p>
    <w:p w:rsidR="00954CBF" w:rsidRDefault="00B25687" w:rsidP="00B25687">
      <w:pPr>
        <w:rPr>
          <w:b/>
          <w:color w:val="FF0000"/>
        </w:rPr>
      </w:pPr>
      <w:r w:rsidRPr="00B25687">
        <w:rPr>
          <w:b/>
          <w:i/>
        </w:rPr>
        <w:t>A motion was made by Councilmember Devries to approve Resolution No. 15-17 – A resolution seeking to obtain a premises permit from the State of MN Alcohol and Gambling for the Centennial HS Football Booster.  The motion was seconded Councilmember Hughes.  Motion carried unanimously 5-0.</w:t>
      </w:r>
      <w:r w:rsidR="00954CBF">
        <w:rPr>
          <w:color w:val="000000" w:themeColor="text1"/>
        </w:rPr>
        <w:tab/>
      </w:r>
      <w:r w:rsidR="00954CBF">
        <w:rPr>
          <w:b/>
          <w:color w:val="FF0000"/>
        </w:rPr>
        <w:t xml:space="preserve">    </w:t>
      </w:r>
    </w:p>
    <w:p w:rsidR="00B25687" w:rsidRPr="00C81507" w:rsidRDefault="00B25687" w:rsidP="00B25687"/>
    <w:p w:rsidR="00B25687" w:rsidRPr="00B25687" w:rsidRDefault="00954CBF" w:rsidP="00954CBF">
      <w:pPr>
        <w:numPr>
          <w:ilvl w:val="1"/>
          <w:numId w:val="1"/>
        </w:numPr>
        <w:tabs>
          <w:tab w:val="left" w:pos="8640"/>
        </w:tabs>
        <w:spacing w:line="360" w:lineRule="auto"/>
        <w:ind w:right="-1170" w:hanging="720"/>
      </w:pPr>
      <w:r>
        <w:rPr>
          <w:color w:val="000000" w:themeColor="text1"/>
        </w:rPr>
        <w:t>Recommendation to approve Repair Request – Lovell Building</w:t>
      </w:r>
      <w:r w:rsidR="00B25687">
        <w:rPr>
          <w:color w:val="000000" w:themeColor="text1"/>
        </w:rPr>
        <w:t>.</w:t>
      </w:r>
    </w:p>
    <w:p w:rsidR="00B25687" w:rsidRPr="002421C2" w:rsidRDefault="00B25687" w:rsidP="002421C2">
      <w:pPr>
        <w:rPr>
          <w:b/>
          <w:i/>
        </w:rPr>
      </w:pPr>
      <w:r w:rsidRPr="002421C2">
        <w:rPr>
          <w:b/>
          <w:i/>
        </w:rPr>
        <w:t xml:space="preserve">A motion was made by Councilmember Devries to approve a bid for a repair request for Lovell Building in the amount of $1,964.46 to North Metro </w:t>
      </w:r>
      <w:proofErr w:type="spellStart"/>
      <w:r w:rsidRPr="002421C2">
        <w:rPr>
          <w:b/>
          <w:i/>
        </w:rPr>
        <w:t>Autoglass</w:t>
      </w:r>
      <w:proofErr w:type="spellEnd"/>
      <w:r w:rsidRPr="002421C2">
        <w:rPr>
          <w:b/>
          <w:i/>
        </w:rPr>
        <w:t>.  The motion was seconde</w:t>
      </w:r>
      <w:r w:rsidR="002421C2" w:rsidRPr="002421C2">
        <w:rPr>
          <w:b/>
          <w:i/>
        </w:rPr>
        <w:t>d by Councilmember Plasch.  Motion carried unanimously 5-0.</w:t>
      </w:r>
    </w:p>
    <w:p w:rsidR="00954CBF" w:rsidRPr="000B487C" w:rsidRDefault="00954CBF" w:rsidP="00B25687">
      <w:pPr>
        <w:tabs>
          <w:tab w:val="left" w:pos="8640"/>
        </w:tabs>
        <w:spacing w:line="360" w:lineRule="auto"/>
        <w:ind w:right="-1170"/>
      </w:pPr>
      <w:r>
        <w:rPr>
          <w:color w:val="000000" w:themeColor="text1"/>
        </w:rPr>
        <w:tab/>
      </w:r>
      <w:r>
        <w:rPr>
          <w:b/>
          <w:color w:val="FF0000"/>
        </w:rPr>
        <w:t xml:space="preserve"> </w:t>
      </w:r>
    </w:p>
    <w:p w:rsidR="00954CBF" w:rsidRPr="000B487C" w:rsidRDefault="00954CBF" w:rsidP="00954CBF">
      <w:pPr>
        <w:numPr>
          <w:ilvl w:val="1"/>
          <w:numId w:val="1"/>
        </w:numPr>
        <w:tabs>
          <w:tab w:val="left" w:pos="8640"/>
        </w:tabs>
        <w:spacing w:line="360" w:lineRule="auto"/>
        <w:ind w:right="-1170" w:hanging="720"/>
      </w:pPr>
      <w:r>
        <w:t>Recommendation to approve Annual Entertainment License</w:t>
      </w:r>
      <w:r>
        <w:rPr>
          <w:b/>
          <w:color w:val="FF0000"/>
        </w:rPr>
        <w:t xml:space="preserve">   </w:t>
      </w:r>
    </w:p>
    <w:p w:rsidR="00954CBF" w:rsidRDefault="00954CBF" w:rsidP="00954CBF">
      <w:pPr>
        <w:pStyle w:val="ListParagraph"/>
        <w:numPr>
          <w:ilvl w:val="0"/>
          <w:numId w:val="26"/>
        </w:numPr>
        <w:tabs>
          <w:tab w:val="left" w:pos="8640"/>
        </w:tabs>
        <w:spacing w:line="360" w:lineRule="auto"/>
        <w:ind w:right="-1170"/>
      </w:pPr>
      <w:r w:rsidRPr="00CC7B16">
        <w:t>Bamboo Betty’s</w:t>
      </w:r>
      <w:r>
        <w:tab/>
      </w:r>
      <w:r>
        <w:rPr>
          <w:b/>
          <w:color w:val="FF0000"/>
        </w:rPr>
        <w:t xml:space="preserve">        </w:t>
      </w:r>
    </w:p>
    <w:p w:rsidR="00A5482F" w:rsidRDefault="00954CBF" w:rsidP="00954CBF">
      <w:pPr>
        <w:pStyle w:val="ListParagraph"/>
        <w:numPr>
          <w:ilvl w:val="0"/>
          <w:numId w:val="26"/>
        </w:numPr>
        <w:tabs>
          <w:tab w:val="left" w:pos="8640"/>
        </w:tabs>
        <w:spacing w:line="360" w:lineRule="auto"/>
        <w:ind w:right="-1170"/>
      </w:pPr>
      <w:r>
        <w:t>Cowboy’s Saloon</w:t>
      </w:r>
    </w:p>
    <w:p w:rsidR="00954CBF" w:rsidRDefault="00A5482F" w:rsidP="00A5482F">
      <w:pPr>
        <w:rPr>
          <w:b/>
          <w:color w:val="FF0000"/>
        </w:rPr>
      </w:pPr>
      <w:r w:rsidRPr="00A5482F">
        <w:rPr>
          <w:b/>
          <w:i/>
        </w:rPr>
        <w:t>A motion was made to by Councilmember Devries to approve the annual entertainment license for Bamboo Betty’s and Cowboy’s Saloon.  The motion was seconded by Councilmember Plasch.  Motion carried unanimously 5-0.</w:t>
      </w:r>
      <w:r w:rsidR="00954CBF">
        <w:tab/>
      </w:r>
      <w:r w:rsidR="00954CBF" w:rsidRPr="00A5482F">
        <w:rPr>
          <w:b/>
          <w:color w:val="FF0000"/>
        </w:rPr>
        <w:t xml:space="preserve">     </w:t>
      </w:r>
    </w:p>
    <w:p w:rsidR="00A5482F" w:rsidRDefault="00A5482F" w:rsidP="00A5482F"/>
    <w:p w:rsidR="00C9199F" w:rsidRPr="00C9199F" w:rsidRDefault="00954CBF" w:rsidP="00954CBF">
      <w:pPr>
        <w:numPr>
          <w:ilvl w:val="1"/>
          <w:numId w:val="1"/>
        </w:numPr>
        <w:tabs>
          <w:tab w:val="left" w:pos="8640"/>
        </w:tabs>
        <w:spacing w:line="360" w:lineRule="auto"/>
        <w:ind w:right="-1170" w:hanging="720"/>
        <w:rPr>
          <w:b/>
          <w:color w:val="FF0000"/>
        </w:rPr>
      </w:pPr>
      <w:r>
        <w:t>Liquor License Renewals/Discuss recommendation for conditions on license</w:t>
      </w:r>
      <w:r w:rsidR="00A5482F">
        <w:t>.</w:t>
      </w:r>
    </w:p>
    <w:p w:rsidR="00207A27" w:rsidRPr="00207A27" w:rsidRDefault="00C9199F" w:rsidP="00207A27">
      <w:pPr>
        <w:rPr>
          <w:b/>
          <w:i/>
        </w:rPr>
      </w:pPr>
      <w:r w:rsidRPr="00207A27">
        <w:rPr>
          <w:b/>
          <w:i/>
        </w:rPr>
        <w:t xml:space="preserve">Councilmember Devries questioned </w:t>
      </w:r>
      <w:r w:rsidR="00770E08">
        <w:rPr>
          <w:b/>
          <w:i/>
        </w:rPr>
        <w:t xml:space="preserve">Attorney Glaser’s memo to the Council on </w:t>
      </w:r>
      <w:r w:rsidRPr="00207A27">
        <w:rPr>
          <w:b/>
          <w:i/>
        </w:rPr>
        <w:t xml:space="preserve">the need to obtain video surveillance via the </w:t>
      </w:r>
      <w:r w:rsidR="00207A27" w:rsidRPr="00207A27">
        <w:rPr>
          <w:b/>
          <w:i/>
        </w:rPr>
        <w:t xml:space="preserve">conditions of the </w:t>
      </w:r>
      <w:r w:rsidRPr="00207A27">
        <w:rPr>
          <w:b/>
          <w:i/>
        </w:rPr>
        <w:t xml:space="preserve">liquor licensing process.  Attorney Glaser stated </w:t>
      </w:r>
      <w:r w:rsidR="00770E08">
        <w:rPr>
          <w:b/>
          <w:i/>
        </w:rPr>
        <w:t xml:space="preserve">it is necessary to obtain this information for solving the assaults </w:t>
      </w:r>
      <w:r w:rsidR="00770E08">
        <w:rPr>
          <w:b/>
          <w:i/>
        </w:rPr>
        <w:lastRenderedPageBreak/>
        <w:t>that occur on the property and for prosecutorial reasons.  H</w:t>
      </w:r>
      <w:r w:rsidR="00207A27" w:rsidRPr="00207A27">
        <w:rPr>
          <w:b/>
          <w:i/>
        </w:rPr>
        <w:t xml:space="preserve">e had met with Cowboy’s Saloon and they have no problem with being required to provide video surveillance </w:t>
      </w:r>
      <w:r w:rsidR="00FB5690">
        <w:rPr>
          <w:b/>
          <w:i/>
        </w:rPr>
        <w:t xml:space="preserve">when requested </w:t>
      </w:r>
      <w:r w:rsidR="00207A27" w:rsidRPr="00207A27">
        <w:rPr>
          <w:b/>
          <w:i/>
        </w:rPr>
        <w:t xml:space="preserve">as a condition </w:t>
      </w:r>
      <w:r w:rsidR="00770E08">
        <w:rPr>
          <w:b/>
          <w:i/>
        </w:rPr>
        <w:t xml:space="preserve">for the annual liquor license. </w:t>
      </w:r>
      <w:r w:rsidR="00207A27" w:rsidRPr="00207A27">
        <w:rPr>
          <w:b/>
          <w:i/>
        </w:rPr>
        <w:t xml:space="preserve">Discussion ensued.  </w:t>
      </w:r>
    </w:p>
    <w:p w:rsidR="00207A27" w:rsidRPr="00207A27" w:rsidRDefault="00207A27" w:rsidP="00207A27">
      <w:pPr>
        <w:rPr>
          <w:b/>
          <w:i/>
        </w:rPr>
      </w:pPr>
    </w:p>
    <w:p w:rsidR="00207A27" w:rsidRDefault="00207A27" w:rsidP="00207A27">
      <w:pPr>
        <w:rPr>
          <w:b/>
          <w:i/>
        </w:rPr>
      </w:pPr>
      <w:r w:rsidRPr="00207A27">
        <w:rPr>
          <w:b/>
          <w:i/>
        </w:rPr>
        <w:t xml:space="preserve">Brandon Paul, Bamboo Betty’s General Manager, explained that he is the only person who knows how to operate the video surveillance system at their establishment; it is a very complicated system to use, but he is willing to train the police department on how to use and obtain the necessary information from the system.  Councilmember Payment stated that this is not the first time we have had to request a video from Bamboo Betty’s and did not receive it.  Discussion ensued. </w:t>
      </w:r>
    </w:p>
    <w:p w:rsidR="00207A27" w:rsidRDefault="00207A27" w:rsidP="00207A27">
      <w:pPr>
        <w:rPr>
          <w:b/>
          <w:i/>
        </w:rPr>
      </w:pPr>
    </w:p>
    <w:p w:rsidR="009B234B" w:rsidRDefault="009B234B" w:rsidP="00207A27">
      <w:pPr>
        <w:rPr>
          <w:b/>
          <w:i/>
        </w:rPr>
      </w:pPr>
      <w:r>
        <w:rPr>
          <w:b/>
          <w:i/>
        </w:rPr>
        <w:t xml:space="preserve">Councilmember </w:t>
      </w:r>
      <w:r w:rsidR="00207A27">
        <w:rPr>
          <w:b/>
          <w:i/>
        </w:rPr>
        <w:t>Payment explained by provid</w:t>
      </w:r>
      <w:r w:rsidR="00770E08">
        <w:rPr>
          <w:b/>
          <w:i/>
        </w:rPr>
        <w:t>ing</w:t>
      </w:r>
      <w:r w:rsidR="00207A27">
        <w:rPr>
          <w:b/>
          <w:i/>
        </w:rPr>
        <w:t xml:space="preserve"> a video protects the City &amp; Bamboo Betty’s so she is in agreement of imposing the condition of providing video surveillance upon request</w:t>
      </w:r>
      <w:r w:rsidR="00207A27" w:rsidRPr="00207A27">
        <w:rPr>
          <w:b/>
          <w:i/>
        </w:rPr>
        <w:t xml:space="preserve"> </w:t>
      </w:r>
      <w:r w:rsidR="00954CBF" w:rsidRPr="00207A27">
        <w:rPr>
          <w:b/>
          <w:i/>
        </w:rPr>
        <w:tab/>
      </w:r>
      <w:r w:rsidR="00207A27">
        <w:rPr>
          <w:b/>
          <w:i/>
        </w:rPr>
        <w:t xml:space="preserve">as part of the annual liquor license.  Discussion ensued.  </w:t>
      </w:r>
    </w:p>
    <w:p w:rsidR="009B234B" w:rsidRDefault="009B234B" w:rsidP="00207A27">
      <w:pPr>
        <w:rPr>
          <w:b/>
          <w:i/>
        </w:rPr>
      </w:pPr>
    </w:p>
    <w:p w:rsidR="00954CBF" w:rsidRDefault="009B234B" w:rsidP="00207A27">
      <w:pPr>
        <w:rPr>
          <w:b/>
          <w:i/>
        </w:rPr>
      </w:pPr>
      <w:r>
        <w:rPr>
          <w:b/>
          <w:i/>
        </w:rPr>
        <w:t>Mr. Paul stated that Bamboo Betty’s wants to cooperate with the police department; he would like to be able to train the police department on how to use th</w:t>
      </w:r>
      <w:r w:rsidR="00770E08">
        <w:rPr>
          <w:b/>
          <w:i/>
        </w:rPr>
        <w:t xml:space="preserve">e video surveillance system to </w:t>
      </w:r>
      <w:r>
        <w:rPr>
          <w:b/>
          <w:i/>
        </w:rPr>
        <w:t>download the information</w:t>
      </w:r>
      <w:r w:rsidR="00770E08">
        <w:rPr>
          <w:b/>
          <w:i/>
        </w:rPr>
        <w:t xml:space="preserve"> they need</w:t>
      </w:r>
      <w:r>
        <w:rPr>
          <w:b/>
          <w:i/>
        </w:rPr>
        <w:t xml:space="preserve">. Councilmember Payment replied that it is not the police department’s responsibility to be able to operate Bamboo Betty’s equipment.  Discussion ensued.   </w:t>
      </w:r>
      <w:r w:rsidR="00954CBF" w:rsidRPr="00207A27">
        <w:rPr>
          <w:b/>
          <w:i/>
        </w:rPr>
        <w:t xml:space="preserve"> </w:t>
      </w:r>
      <w:r w:rsidR="00954CBF" w:rsidRPr="00207A27">
        <w:rPr>
          <w:b/>
          <w:i/>
        </w:rPr>
        <w:tab/>
        <w:t xml:space="preserve">   </w:t>
      </w:r>
    </w:p>
    <w:p w:rsidR="009B234B" w:rsidRDefault="009B234B" w:rsidP="00207A27">
      <w:pPr>
        <w:rPr>
          <w:b/>
          <w:i/>
        </w:rPr>
      </w:pPr>
    </w:p>
    <w:p w:rsidR="009B234B" w:rsidRDefault="009B234B" w:rsidP="00207A27">
      <w:pPr>
        <w:rPr>
          <w:b/>
          <w:i/>
        </w:rPr>
      </w:pPr>
      <w:r>
        <w:rPr>
          <w:b/>
          <w:i/>
        </w:rPr>
        <w:t>Mayor Kurth stated that he couldn’t understand why if Bamboo Betty’s wants to cooperate with the police department, then why is it that an incident that happened on April 26</w:t>
      </w:r>
      <w:r w:rsidRPr="009B234B">
        <w:rPr>
          <w:b/>
          <w:i/>
          <w:vertAlign w:val="superscript"/>
        </w:rPr>
        <w:t>th</w:t>
      </w:r>
      <w:r>
        <w:rPr>
          <w:b/>
          <w:i/>
        </w:rPr>
        <w:t xml:space="preserve"> and this is June 18</w:t>
      </w:r>
      <w:r w:rsidRPr="009B234B">
        <w:rPr>
          <w:b/>
          <w:i/>
          <w:vertAlign w:val="superscript"/>
        </w:rPr>
        <w:t>th</w:t>
      </w:r>
      <w:r>
        <w:rPr>
          <w:b/>
          <w:i/>
        </w:rPr>
        <w:t xml:space="preserve"> that the police department still has not received a video that they have requested.  Discussion ensued.  </w:t>
      </w:r>
    </w:p>
    <w:p w:rsidR="009B234B" w:rsidRDefault="009B234B" w:rsidP="00207A27">
      <w:pPr>
        <w:rPr>
          <w:b/>
          <w:i/>
        </w:rPr>
      </w:pPr>
    </w:p>
    <w:p w:rsidR="009B234B" w:rsidRDefault="009B234B" w:rsidP="00207A27">
      <w:pPr>
        <w:rPr>
          <w:b/>
          <w:i/>
        </w:rPr>
      </w:pPr>
      <w:r>
        <w:rPr>
          <w:b/>
          <w:i/>
        </w:rPr>
        <w:t>Mr. Paul stated he did not have knowledge of the incident happening on April 26</w:t>
      </w:r>
      <w:r w:rsidRPr="009B234B">
        <w:rPr>
          <w:b/>
          <w:i/>
          <w:vertAlign w:val="superscript"/>
        </w:rPr>
        <w:t>th</w:t>
      </w:r>
      <w:r>
        <w:rPr>
          <w:b/>
          <w:i/>
        </w:rPr>
        <w:t xml:space="preserve">.  </w:t>
      </w:r>
      <w:r w:rsidR="00770E08">
        <w:rPr>
          <w:b/>
          <w:i/>
        </w:rPr>
        <w:t>He was unaware that the police department had requested the video from the April 26</w:t>
      </w:r>
      <w:r w:rsidR="00770E08" w:rsidRPr="00770E08">
        <w:rPr>
          <w:b/>
          <w:i/>
          <w:vertAlign w:val="superscript"/>
        </w:rPr>
        <w:t>th</w:t>
      </w:r>
      <w:r w:rsidR="00770E08">
        <w:rPr>
          <w:b/>
          <w:i/>
        </w:rPr>
        <w:t xml:space="preserve"> incident.  He further explained that his Dad did not tell him.  </w:t>
      </w:r>
      <w:r>
        <w:rPr>
          <w:b/>
          <w:i/>
        </w:rPr>
        <w:t xml:space="preserve">Discussion ensued.  </w:t>
      </w:r>
    </w:p>
    <w:p w:rsidR="009B234B" w:rsidRDefault="009B234B" w:rsidP="00207A27">
      <w:pPr>
        <w:rPr>
          <w:b/>
          <w:i/>
        </w:rPr>
      </w:pPr>
    </w:p>
    <w:p w:rsidR="009B234B" w:rsidRDefault="009B234B" w:rsidP="00207A27">
      <w:pPr>
        <w:rPr>
          <w:b/>
          <w:i/>
        </w:rPr>
      </w:pPr>
      <w:r>
        <w:rPr>
          <w:b/>
          <w:i/>
        </w:rPr>
        <w:t xml:space="preserve">Police Chief Coan addressed the Council and explained that the </w:t>
      </w:r>
      <w:r w:rsidR="00770E08">
        <w:rPr>
          <w:b/>
          <w:i/>
        </w:rPr>
        <w:t>police department</w:t>
      </w:r>
      <w:r>
        <w:rPr>
          <w:b/>
          <w:i/>
        </w:rPr>
        <w:t xml:space="preserve"> is not concerned about individual incidents, they just want Cowboy’s and Bamboo Betty’s  to be more timely on providing videos in the future.  </w:t>
      </w:r>
    </w:p>
    <w:p w:rsidR="004173BB" w:rsidRDefault="004173BB" w:rsidP="00207A27">
      <w:pPr>
        <w:rPr>
          <w:b/>
          <w:i/>
        </w:rPr>
      </w:pPr>
    </w:p>
    <w:p w:rsidR="004173BB" w:rsidRPr="00207A27" w:rsidRDefault="004173BB" w:rsidP="00207A27">
      <w:pPr>
        <w:rPr>
          <w:b/>
          <w:i/>
        </w:rPr>
      </w:pPr>
      <w:r w:rsidRPr="004173BB">
        <w:rPr>
          <w:b/>
          <w:i/>
        </w:rPr>
        <w:t>A Motion was made by Councilmember Devries to Adopt the Liquor License Renewal as stated in item 6</w:t>
      </w:r>
      <w:r w:rsidR="00770E08">
        <w:rPr>
          <w:b/>
          <w:i/>
        </w:rPr>
        <w:t>(</w:t>
      </w:r>
      <w:r w:rsidRPr="004173BB">
        <w:rPr>
          <w:b/>
          <w:i/>
        </w:rPr>
        <w:t>H</w:t>
      </w:r>
      <w:r w:rsidR="00770E08">
        <w:rPr>
          <w:b/>
          <w:i/>
        </w:rPr>
        <w:t>)</w:t>
      </w:r>
      <w:r w:rsidRPr="004173BB">
        <w:rPr>
          <w:b/>
          <w:i/>
        </w:rPr>
        <w:t xml:space="preserve"> of the Agenda, with the additional conditions against Cowboy &amp; Bamboo </w:t>
      </w:r>
      <w:proofErr w:type="spellStart"/>
      <w:r w:rsidRPr="004173BB">
        <w:rPr>
          <w:b/>
          <w:i/>
        </w:rPr>
        <w:t>Bettys</w:t>
      </w:r>
      <w:proofErr w:type="spellEnd"/>
      <w:r w:rsidRPr="004173BB">
        <w:rPr>
          <w:b/>
          <w:i/>
        </w:rPr>
        <w:t xml:space="preserve"> as contained in the Packet.  The motion was seconded by Councilmember Plasch.  Motion carried unanimously 5-0.</w:t>
      </w:r>
    </w:p>
    <w:p w:rsidR="00954CBF" w:rsidRPr="001A1934" w:rsidRDefault="00954CBF" w:rsidP="00954CBF">
      <w:pPr>
        <w:ind w:left="540"/>
        <w:rPr>
          <w:szCs w:val="24"/>
        </w:rPr>
      </w:pPr>
    </w:p>
    <w:p w:rsidR="002E39C9" w:rsidRDefault="002E39C9" w:rsidP="002E39C9">
      <w:pPr>
        <w:ind w:left="450"/>
        <w:rPr>
          <w:b/>
          <w:caps/>
        </w:rPr>
      </w:pPr>
    </w:p>
    <w:p w:rsidR="007D1D7E" w:rsidRDefault="007D1D7E" w:rsidP="008E40DA">
      <w:pPr>
        <w:numPr>
          <w:ilvl w:val="0"/>
          <w:numId w:val="1"/>
        </w:numPr>
        <w:ind w:left="810" w:hanging="360"/>
        <w:rPr>
          <w:b/>
          <w:caps/>
        </w:rPr>
      </w:pPr>
      <w:r w:rsidRPr="00F53AA5">
        <w:rPr>
          <w:b/>
          <w:caps/>
        </w:rPr>
        <w:t>MAYOR AND COUNCIL INPUT</w:t>
      </w:r>
    </w:p>
    <w:p w:rsidR="006729FE" w:rsidRDefault="006729FE" w:rsidP="006729FE">
      <w:pPr>
        <w:rPr>
          <w:b/>
          <w:caps/>
        </w:rPr>
      </w:pPr>
    </w:p>
    <w:p w:rsidR="00770E08" w:rsidRPr="006729FE" w:rsidRDefault="000F72E8" w:rsidP="006729FE">
      <w:pPr>
        <w:tabs>
          <w:tab w:val="left" w:pos="1440"/>
        </w:tabs>
        <w:ind w:right="-900"/>
        <w:jc w:val="both"/>
        <w:rPr>
          <w:b/>
          <w:i/>
        </w:rPr>
      </w:pPr>
      <w:proofErr w:type="gramStart"/>
      <w:r>
        <w:rPr>
          <w:b/>
          <w:i/>
        </w:rPr>
        <w:t>Some discussion by the Council.</w:t>
      </w:r>
      <w:proofErr w:type="gramEnd"/>
    </w:p>
    <w:p w:rsidR="00181E50" w:rsidRPr="00ED38CE" w:rsidRDefault="00181E50" w:rsidP="00ED38CE">
      <w:pPr>
        <w:tabs>
          <w:tab w:val="left" w:pos="1440"/>
        </w:tabs>
        <w:ind w:right="-900"/>
        <w:jc w:val="both"/>
        <w:rPr>
          <w:b/>
          <w:i/>
        </w:rPr>
      </w:pPr>
    </w:p>
    <w:p w:rsidR="004173BB" w:rsidRDefault="000F38F6" w:rsidP="008E40DA">
      <w:pPr>
        <w:numPr>
          <w:ilvl w:val="0"/>
          <w:numId w:val="1"/>
        </w:numPr>
        <w:tabs>
          <w:tab w:val="num" w:pos="1260"/>
        </w:tabs>
        <w:ind w:left="810" w:hanging="360"/>
        <w:rPr>
          <w:b/>
          <w:caps/>
        </w:rPr>
      </w:pPr>
      <w:r w:rsidRPr="00207680">
        <w:rPr>
          <w:b/>
          <w:caps/>
        </w:rPr>
        <w:t xml:space="preserve">CITY ADMINISTRATOR INPUT </w:t>
      </w:r>
      <w:r w:rsidR="002E3487" w:rsidRPr="00207680">
        <w:rPr>
          <w:b/>
          <w:caps/>
        </w:rPr>
        <w:t xml:space="preserve">– </w:t>
      </w:r>
    </w:p>
    <w:p w:rsidR="009F46C2" w:rsidRDefault="000F72E8" w:rsidP="004173BB">
      <w:pPr>
        <w:ind w:left="810"/>
        <w:rPr>
          <w:b/>
          <w:caps/>
        </w:rPr>
      </w:pPr>
      <w:r>
        <w:rPr>
          <w:b/>
          <w:caps/>
        </w:rPr>
        <w:t xml:space="preserve"> </w:t>
      </w:r>
    </w:p>
    <w:p w:rsidR="00ED38CE" w:rsidRPr="00CA4111" w:rsidRDefault="004173BB" w:rsidP="00770E08">
      <w:pPr>
        <w:tabs>
          <w:tab w:val="left" w:pos="1440"/>
        </w:tabs>
        <w:ind w:right="-900"/>
        <w:jc w:val="both"/>
        <w:rPr>
          <w:b/>
          <w:caps/>
        </w:rPr>
      </w:pPr>
      <w:r>
        <w:rPr>
          <w:b/>
          <w:i/>
        </w:rPr>
        <w:t>Petracek reminded the Council that the July</w:t>
      </w:r>
      <w:r w:rsidR="00215BF2">
        <w:rPr>
          <w:b/>
          <w:i/>
        </w:rPr>
        <w:t xml:space="preserve"> 1st</w:t>
      </w:r>
      <w:r>
        <w:rPr>
          <w:b/>
          <w:i/>
        </w:rPr>
        <w:t xml:space="preserve"> Council meeting is on a Wednesday evening.  Discussion ensued.  </w:t>
      </w:r>
      <w:r w:rsidR="000F72E8" w:rsidRPr="000F72E8">
        <w:rPr>
          <w:b/>
          <w:i/>
        </w:rPr>
        <w:t xml:space="preserve"> </w:t>
      </w:r>
    </w:p>
    <w:p w:rsidR="000B6E75" w:rsidRPr="00BA434A" w:rsidRDefault="000B6E75" w:rsidP="00BA434A">
      <w:pPr>
        <w:rPr>
          <w:b/>
          <w:i/>
        </w:rPr>
      </w:pPr>
    </w:p>
    <w:p w:rsidR="004E6FBD" w:rsidRDefault="004E6FBD" w:rsidP="008E40DA">
      <w:pPr>
        <w:numPr>
          <w:ilvl w:val="0"/>
          <w:numId w:val="1"/>
        </w:numPr>
        <w:ind w:left="810" w:hanging="360"/>
        <w:rPr>
          <w:b/>
          <w:caps/>
        </w:rPr>
      </w:pPr>
      <w:r>
        <w:rPr>
          <w:b/>
          <w:caps/>
        </w:rPr>
        <w:t>Adjourn</w:t>
      </w:r>
      <w:r w:rsidR="0036187F">
        <w:rPr>
          <w:b/>
          <w:caps/>
        </w:rPr>
        <w:t>ment</w:t>
      </w:r>
    </w:p>
    <w:p w:rsidR="00AE1AD8" w:rsidRDefault="00AE1AD8" w:rsidP="00AE1AD8">
      <w:pPr>
        <w:ind w:left="810"/>
        <w:rPr>
          <w:b/>
          <w:caps/>
        </w:rPr>
      </w:pPr>
    </w:p>
    <w:p w:rsidR="000844AE" w:rsidRDefault="00ED38CE" w:rsidP="005B4CEA">
      <w:pPr>
        <w:tabs>
          <w:tab w:val="left" w:pos="1440"/>
        </w:tabs>
        <w:ind w:right="-900"/>
        <w:jc w:val="both"/>
        <w:rPr>
          <w:b/>
          <w:i/>
        </w:rPr>
      </w:pPr>
      <w:r>
        <w:rPr>
          <w:b/>
          <w:i/>
        </w:rPr>
        <w:t>A m</w:t>
      </w:r>
      <w:r w:rsidR="004301CE">
        <w:rPr>
          <w:b/>
          <w:i/>
        </w:rPr>
        <w:t xml:space="preserve">otion </w:t>
      </w:r>
      <w:r>
        <w:rPr>
          <w:b/>
          <w:i/>
        </w:rPr>
        <w:t xml:space="preserve">was </w:t>
      </w:r>
      <w:r w:rsidR="000B6E75">
        <w:rPr>
          <w:b/>
          <w:i/>
        </w:rPr>
        <w:t>m</w:t>
      </w:r>
      <w:r w:rsidR="004301CE">
        <w:rPr>
          <w:b/>
          <w:i/>
        </w:rPr>
        <w:t xml:space="preserve">ade by </w:t>
      </w:r>
      <w:r w:rsidR="000B6E75">
        <w:rPr>
          <w:b/>
          <w:i/>
        </w:rPr>
        <w:t xml:space="preserve">Councilmember </w:t>
      </w:r>
      <w:r w:rsidR="004173BB">
        <w:rPr>
          <w:b/>
          <w:i/>
        </w:rPr>
        <w:t>Plasch</w:t>
      </w:r>
      <w:r w:rsidR="009D3A8A">
        <w:rPr>
          <w:b/>
          <w:i/>
        </w:rPr>
        <w:t xml:space="preserve"> to adjourn the meeting at </w:t>
      </w:r>
      <w:r w:rsidR="004173BB">
        <w:rPr>
          <w:b/>
          <w:i/>
        </w:rPr>
        <w:t>8</w:t>
      </w:r>
      <w:r w:rsidR="00877D64">
        <w:rPr>
          <w:b/>
          <w:i/>
        </w:rPr>
        <w:t>:06</w:t>
      </w:r>
      <w:r w:rsidR="009D3A8A">
        <w:rPr>
          <w:b/>
          <w:i/>
        </w:rPr>
        <w:t xml:space="preserve"> p.m.  The motion was seconded by Councilmember </w:t>
      </w:r>
      <w:r w:rsidR="004173BB">
        <w:rPr>
          <w:b/>
          <w:i/>
        </w:rPr>
        <w:t>Payment</w:t>
      </w:r>
      <w:r w:rsidR="009D3A8A">
        <w:rPr>
          <w:b/>
          <w:i/>
        </w:rPr>
        <w:t xml:space="preserve">.  Motion carried unanimously 5-0. </w:t>
      </w:r>
    </w:p>
    <w:p w:rsidR="005B4CEA" w:rsidRDefault="005B4CEA" w:rsidP="005B4CEA">
      <w:pPr>
        <w:tabs>
          <w:tab w:val="left" w:pos="1440"/>
        </w:tabs>
        <w:ind w:right="-900"/>
        <w:jc w:val="both"/>
        <w:rPr>
          <w:b/>
          <w:i/>
        </w:rPr>
      </w:pPr>
    </w:p>
    <w:p w:rsidR="005B4CEA" w:rsidRDefault="005B4CEA" w:rsidP="005B4CEA">
      <w:pPr>
        <w:jc w:val="both"/>
        <w:rPr>
          <w:b/>
          <w:i/>
          <w:sz w:val="28"/>
          <w:szCs w:val="28"/>
        </w:rPr>
      </w:pPr>
    </w:p>
    <w:p w:rsidR="003E7758" w:rsidRDefault="003E7758" w:rsidP="003E7758">
      <w:pPr>
        <w:ind w:right="-450"/>
        <w:jc w:val="both"/>
        <w:rPr>
          <w:b/>
          <w:i/>
          <w:color w:val="FF0000"/>
          <w:sz w:val="28"/>
          <w:szCs w:val="28"/>
        </w:rPr>
      </w:pPr>
      <w:r>
        <w:rPr>
          <w:b/>
          <w:i/>
          <w:sz w:val="28"/>
          <w:szCs w:val="28"/>
        </w:rPr>
        <w:t>I hereby certify that the June 18, 2015, Regular City Council Minutes as presented, were approved by the Lexington City Council on July , 2015.</w:t>
      </w:r>
    </w:p>
    <w:p w:rsidR="003E7758" w:rsidRDefault="003E7758" w:rsidP="003E7758">
      <w:pPr>
        <w:jc w:val="both"/>
        <w:rPr>
          <w:b/>
          <w:i/>
          <w:sz w:val="28"/>
          <w:szCs w:val="28"/>
        </w:rPr>
      </w:pPr>
    </w:p>
    <w:p w:rsidR="003E7758" w:rsidRDefault="003E7758" w:rsidP="003E7758">
      <w:pPr>
        <w:jc w:val="both"/>
        <w:rPr>
          <w:b/>
          <w:i/>
          <w:sz w:val="28"/>
          <w:szCs w:val="28"/>
        </w:rPr>
      </w:pPr>
    </w:p>
    <w:p w:rsidR="003E7758" w:rsidRDefault="003E7758" w:rsidP="003E7758">
      <w:pPr>
        <w:jc w:val="both"/>
        <w:rPr>
          <w:b/>
          <w:i/>
          <w:sz w:val="28"/>
          <w:szCs w:val="28"/>
        </w:rPr>
      </w:pPr>
      <w:r>
        <w:rPr>
          <w:b/>
          <w:i/>
          <w:sz w:val="28"/>
          <w:szCs w:val="28"/>
        </w:rPr>
        <w:t xml:space="preserve">Bill Petracek  </w:t>
      </w:r>
    </w:p>
    <w:p w:rsidR="003E7758" w:rsidRDefault="003E7758" w:rsidP="003E7758">
      <w:pPr>
        <w:jc w:val="both"/>
        <w:rPr>
          <w:color w:val="FF0000"/>
          <w:sz w:val="36"/>
          <w:szCs w:val="36"/>
        </w:rPr>
      </w:pPr>
      <w:r>
        <w:rPr>
          <w:b/>
          <w:i/>
          <w:sz w:val="28"/>
          <w:szCs w:val="28"/>
        </w:rPr>
        <w:t>City Administrator</w:t>
      </w:r>
    </w:p>
    <w:p w:rsidR="003E7758" w:rsidRDefault="003E7758" w:rsidP="003E7758">
      <w:pPr>
        <w:tabs>
          <w:tab w:val="left" w:pos="1440"/>
        </w:tabs>
        <w:ind w:right="-900"/>
        <w:jc w:val="both"/>
        <w:rPr>
          <w:b/>
          <w:i/>
        </w:rPr>
      </w:pPr>
    </w:p>
    <w:p w:rsidR="003E7758" w:rsidRDefault="003E7758" w:rsidP="003E7758">
      <w:pPr>
        <w:pStyle w:val="ListParagraph"/>
        <w:ind w:left="0"/>
        <w:rPr>
          <w:caps/>
        </w:rPr>
      </w:pPr>
    </w:p>
    <w:p w:rsidR="003E7758" w:rsidRDefault="003E7758" w:rsidP="003E7758">
      <w:pPr>
        <w:jc w:val="both"/>
        <w:rPr>
          <w:sz w:val="16"/>
          <w:szCs w:val="16"/>
        </w:rPr>
      </w:pPr>
      <w:r>
        <w:rPr>
          <w:sz w:val="16"/>
          <w:szCs w:val="16"/>
        </w:rPr>
        <w:t>/</w:t>
      </w:r>
      <w:proofErr w:type="spellStart"/>
      <w:r>
        <w:rPr>
          <w:sz w:val="16"/>
          <w:szCs w:val="16"/>
        </w:rPr>
        <w:t>bp</w:t>
      </w:r>
      <w:proofErr w:type="spellEnd"/>
    </w:p>
    <w:p w:rsidR="003E7758" w:rsidRDefault="003E7758" w:rsidP="003E7758">
      <w:pPr>
        <w:tabs>
          <w:tab w:val="left" w:pos="1440"/>
        </w:tabs>
        <w:ind w:right="-900"/>
        <w:jc w:val="both"/>
        <w:rPr>
          <w:b/>
          <w:i/>
        </w:rPr>
      </w:pPr>
    </w:p>
    <w:p w:rsidR="000844AE" w:rsidRPr="00A54998" w:rsidRDefault="000844AE" w:rsidP="003E7758">
      <w:pPr>
        <w:jc w:val="both"/>
        <w:rPr>
          <w:sz w:val="16"/>
          <w:szCs w:val="16"/>
        </w:rPr>
      </w:pPr>
    </w:p>
    <w:sectPr w:rsidR="000844AE" w:rsidRPr="00A54998" w:rsidSect="003B7D6E">
      <w:headerReference w:type="even" r:id="rId8"/>
      <w:headerReference w:type="default" r:id="rId9"/>
      <w:footerReference w:type="even" r:id="rId10"/>
      <w:footerReference w:type="default" r:id="rId11"/>
      <w:headerReference w:type="first" r:id="rId12"/>
      <w:footerReference w:type="first" r:id="rId13"/>
      <w:pgSz w:w="12240" w:h="15840"/>
      <w:pgMar w:top="864" w:right="1800" w:bottom="864"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9F" w:rsidRDefault="00C9199F">
      <w:r>
        <w:separator/>
      </w:r>
    </w:p>
  </w:endnote>
  <w:endnote w:type="continuationSeparator" w:id="0">
    <w:p w:rsidR="00C9199F" w:rsidRDefault="00C91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F" w:rsidRDefault="00B51BE0">
    <w:pPr>
      <w:pStyle w:val="Footer"/>
      <w:framePr w:wrap="around" w:vAnchor="text" w:hAnchor="margin" w:xAlign="right" w:y="1"/>
      <w:rPr>
        <w:rStyle w:val="PageNumber"/>
      </w:rPr>
    </w:pPr>
    <w:r>
      <w:rPr>
        <w:rStyle w:val="PageNumber"/>
      </w:rPr>
      <w:fldChar w:fldCharType="begin"/>
    </w:r>
    <w:r w:rsidR="00C9199F">
      <w:rPr>
        <w:rStyle w:val="PageNumber"/>
      </w:rPr>
      <w:instrText xml:space="preserve">PAGE  </w:instrText>
    </w:r>
    <w:r>
      <w:rPr>
        <w:rStyle w:val="PageNumber"/>
      </w:rPr>
      <w:fldChar w:fldCharType="end"/>
    </w:r>
  </w:p>
  <w:p w:rsidR="00C9199F" w:rsidRDefault="00C919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F" w:rsidRDefault="00C9199F">
    <w:pPr>
      <w:pStyle w:val="Footer"/>
      <w:framePr w:wrap="around" w:vAnchor="text" w:hAnchor="margin" w:xAlign="right" w:y="1"/>
      <w:rPr>
        <w:rStyle w:val="PageNumber"/>
      </w:rPr>
    </w:pPr>
  </w:p>
  <w:p w:rsidR="00C9199F" w:rsidRDefault="00C9199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F" w:rsidRDefault="00C91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9F" w:rsidRDefault="00C9199F">
      <w:r>
        <w:separator/>
      </w:r>
    </w:p>
  </w:footnote>
  <w:footnote w:type="continuationSeparator" w:id="0">
    <w:p w:rsidR="00C9199F" w:rsidRDefault="00C91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F" w:rsidRDefault="00C91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F" w:rsidRDefault="00C91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9F" w:rsidRDefault="00C91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3FE"/>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6773212"/>
    <w:multiLevelType w:val="hybridMultilevel"/>
    <w:tmpl w:val="09600A9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67E4A1C"/>
    <w:multiLevelType w:val="hybridMultilevel"/>
    <w:tmpl w:val="D6AE739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
    <w:nsid w:val="0DF93AA7"/>
    <w:multiLevelType w:val="hybridMultilevel"/>
    <w:tmpl w:val="BC1E7A24"/>
    <w:lvl w:ilvl="0" w:tplc="867835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5">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6">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94C0E65"/>
    <w:multiLevelType w:val="hybridMultilevel"/>
    <w:tmpl w:val="8DE65DB8"/>
    <w:lvl w:ilvl="0" w:tplc="3FE0DC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BF04E2F"/>
    <w:multiLevelType w:val="hybridMultilevel"/>
    <w:tmpl w:val="1CD4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03E3B"/>
    <w:multiLevelType w:val="hybridMultilevel"/>
    <w:tmpl w:val="52AC0860"/>
    <w:lvl w:ilvl="0" w:tplc="4088F760">
      <w:start w:val="1"/>
      <w:numFmt w:val="upperLetter"/>
      <w:lvlText w:val="%1."/>
      <w:lvlJc w:val="left"/>
      <w:pPr>
        <w:ind w:left="1260" w:hanging="360"/>
      </w:pPr>
      <w:rPr>
        <w:rFonts w:hint="default"/>
        <w:b w:val="0"/>
        <w:i w:val="0"/>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D67A21"/>
    <w:multiLevelType w:val="hybridMultilevel"/>
    <w:tmpl w:val="0FA47100"/>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46D9D"/>
    <w:multiLevelType w:val="hybridMultilevel"/>
    <w:tmpl w:val="CCB837A0"/>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35A36900"/>
    <w:multiLevelType w:val="hybridMultilevel"/>
    <w:tmpl w:val="CBEA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43396C"/>
    <w:multiLevelType w:val="hybridMultilevel"/>
    <w:tmpl w:val="0FA47100"/>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E6E394E"/>
    <w:multiLevelType w:val="hybridMultilevel"/>
    <w:tmpl w:val="2442624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5BB746B9"/>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85E1073"/>
    <w:multiLevelType w:val="hybridMultilevel"/>
    <w:tmpl w:val="57BE78A4"/>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26">
    <w:nsid w:val="7FF93FBE"/>
    <w:multiLevelType w:val="hybridMultilevel"/>
    <w:tmpl w:val="A88C7AE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19"/>
  </w:num>
  <w:num w:numId="5">
    <w:abstractNumId w:val="5"/>
  </w:num>
  <w:num w:numId="6">
    <w:abstractNumId w:val="24"/>
  </w:num>
  <w:num w:numId="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6"/>
  </w:num>
  <w:num w:numId="10">
    <w:abstractNumId w:val="11"/>
  </w:num>
  <w:num w:numId="11">
    <w:abstractNumId w:val="16"/>
  </w:num>
  <w:num w:numId="12">
    <w:abstractNumId w:val="12"/>
  </w:num>
  <w:num w:numId="13">
    <w:abstractNumId w:val="4"/>
  </w:num>
  <w:num w:numId="14">
    <w:abstractNumId w:val="9"/>
  </w:num>
  <w:num w:numId="15">
    <w:abstractNumId w:val="17"/>
  </w:num>
  <w:num w:numId="16">
    <w:abstractNumId w:val="3"/>
  </w:num>
  <w:num w:numId="17">
    <w:abstractNumId w:val="0"/>
  </w:num>
  <w:num w:numId="18">
    <w:abstractNumId w:val="10"/>
  </w:num>
  <w:num w:numId="19">
    <w:abstractNumId w:val="7"/>
  </w:num>
  <w:num w:numId="20">
    <w:abstractNumId w:val="15"/>
  </w:num>
  <w:num w:numId="21">
    <w:abstractNumId w:val="8"/>
  </w:num>
  <w:num w:numId="22">
    <w:abstractNumId w:val="25"/>
  </w:num>
  <w:num w:numId="23">
    <w:abstractNumId w:val="21"/>
  </w:num>
  <w:num w:numId="24">
    <w:abstractNumId w:val="2"/>
  </w:num>
  <w:num w:numId="25">
    <w:abstractNumId w:val="26"/>
  </w:num>
  <w:num w:numId="26">
    <w:abstractNumId w:val="1"/>
  </w:num>
  <w:num w:numId="2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7E561B"/>
    <w:rsid w:val="00000768"/>
    <w:rsid w:val="000012CC"/>
    <w:rsid w:val="00001866"/>
    <w:rsid w:val="00001E52"/>
    <w:rsid w:val="000037F9"/>
    <w:rsid w:val="00003A71"/>
    <w:rsid w:val="00005A11"/>
    <w:rsid w:val="00007A5C"/>
    <w:rsid w:val="00010E03"/>
    <w:rsid w:val="0001247D"/>
    <w:rsid w:val="00012C51"/>
    <w:rsid w:val="00014BD9"/>
    <w:rsid w:val="00020373"/>
    <w:rsid w:val="00020435"/>
    <w:rsid w:val="0002154E"/>
    <w:rsid w:val="00021995"/>
    <w:rsid w:val="00023F6B"/>
    <w:rsid w:val="00024142"/>
    <w:rsid w:val="0002583B"/>
    <w:rsid w:val="00025B1A"/>
    <w:rsid w:val="000268CC"/>
    <w:rsid w:val="000269BF"/>
    <w:rsid w:val="000276A4"/>
    <w:rsid w:val="00027EBB"/>
    <w:rsid w:val="0003046D"/>
    <w:rsid w:val="00031BBA"/>
    <w:rsid w:val="00032070"/>
    <w:rsid w:val="00035A0B"/>
    <w:rsid w:val="00036B1A"/>
    <w:rsid w:val="000374E5"/>
    <w:rsid w:val="00037A1E"/>
    <w:rsid w:val="00040EA6"/>
    <w:rsid w:val="00041850"/>
    <w:rsid w:val="00041B9A"/>
    <w:rsid w:val="000422C4"/>
    <w:rsid w:val="000432E0"/>
    <w:rsid w:val="000434D3"/>
    <w:rsid w:val="0004356F"/>
    <w:rsid w:val="000444B8"/>
    <w:rsid w:val="00045E31"/>
    <w:rsid w:val="00047195"/>
    <w:rsid w:val="0004769F"/>
    <w:rsid w:val="00047D35"/>
    <w:rsid w:val="0005122C"/>
    <w:rsid w:val="000519FD"/>
    <w:rsid w:val="00052424"/>
    <w:rsid w:val="00052A35"/>
    <w:rsid w:val="0005463A"/>
    <w:rsid w:val="00054BD7"/>
    <w:rsid w:val="00054FA1"/>
    <w:rsid w:val="00056FA7"/>
    <w:rsid w:val="0006257B"/>
    <w:rsid w:val="00062D0D"/>
    <w:rsid w:val="00064916"/>
    <w:rsid w:val="0006736B"/>
    <w:rsid w:val="00070572"/>
    <w:rsid w:val="00071456"/>
    <w:rsid w:val="00071AF5"/>
    <w:rsid w:val="000728BD"/>
    <w:rsid w:val="00073D6D"/>
    <w:rsid w:val="00074C72"/>
    <w:rsid w:val="00080868"/>
    <w:rsid w:val="00082541"/>
    <w:rsid w:val="00082F21"/>
    <w:rsid w:val="00083A76"/>
    <w:rsid w:val="000844AE"/>
    <w:rsid w:val="00084C7D"/>
    <w:rsid w:val="00085FD3"/>
    <w:rsid w:val="00086957"/>
    <w:rsid w:val="00086F9D"/>
    <w:rsid w:val="00090B5A"/>
    <w:rsid w:val="00090D84"/>
    <w:rsid w:val="000918EE"/>
    <w:rsid w:val="00092E6C"/>
    <w:rsid w:val="00093DC8"/>
    <w:rsid w:val="00094490"/>
    <w:rsid w:val="000944C8"/>
    <w:rsid w:val="00096955"/>
    <w:rsid w:val="000969AC"/>
    <w:rsid w:val="000973ED"/>
    <w:rsid w:val="00097D9C"/>
    <w:rsid w:val="00097F20"/>
    <w:rsid w:val="000A0BDC"/>
    <w:rsid w:val="000A0C31"/>
    <w:rsid w:val="000A1E16"/>
    <w:rsid w:val="000A2E06"/>
    <w:rsid w:val="000A351A"/>
    <w:rsid w:val="000A43A2"/>
    <w:rsid w:val="000A6ABF"/>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6E75"/>
    <w:rsid w:val="000B6EDD"/>
    <w:rsid w:val="000B798E"/>
    <w:rsid w:val="000C1CCB"/>
    <w:rsid w:val="000C404D"/>
    <w:rsid w:val="000C63C0"/>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38F6"/>
    <w:rsid w:val="000F3C90"/>
    <w:rsid w:val="000F4D4C"/>
    <w:rsid w:val="000F4E88"/>
    <w:rsid w:val="000F51E8"/>
    <w:rsid w:val="000F62CF"/>
    <w:rsid w:val="000F67D8"/>
    <w:rsid w:val="000F7066"/>
    <w:rsid w:val="000F72E8"/>
    <w:rsid w:val="000F7658"/>
    <w:rsid w:val="000F76BB"/>
    <w:rsid w:val="0010062D"/>
    <w:rsid w:val="001018BA"/>
    <w:rsid w:val="0010227C"/>
    <w:rsid w:val="001024F9"/>
    <w:rsid w:val="00104901"/>
    <w:rsid w:val="00106A6F"/>
    <w:rsid w:val="00107261"/>
    <w:rsid w:val="00112FE8"/>
    <w:rsid w:val="001148CB"/>
    <w:rsid w:val="00114DF7"/>
    <w:rsid w:val="00120826"/>
    <w:rsid w:val="00120965"/>
    <w:rsid w:val="0012111C"/>
    <w:rsid w:val="00124BD9"/>
    <w:rsid w:val="00125A11"/>
    <w:rsid w:val="00126011"/>
    <w:rsid w:val="00126524"/>
    <w:rsid w:val="00127122"/>
    <w:rsid w:val="001306DF"/>
    <w:rsid w:val="0013092C"/>
    <w:rsid w:val="001309E3"/>
    <w:rsid w:val="00132A19"/>
    <w:rsid w:val="0013597A"/>
    <w:rsid w:val="00136C81"/>
    <w:rsid w:val="00137849"/>
    <w:rsid w:val="00141283"/>
    <w:rsid w:val="00141A4F"/>
    <w:rsid w:val="0014225F"/>
    <w:rsid w:val="001422DA"/>
    <w:rsid w:val="00142BA4"/>
    <w:rsid w:val="00144755"/>
    <w:rsid w:val="00144889"/>
    <w:rsid w:val="0014695E"/>
    <w:rsid w:val="00147786"/>
    <w:rsid w:val="00150C2F"/>
    <w:rsid w:val="00151552"/>
    <w:rsid w:val="00152ECE"/>
    <w:rsid w:val="0015335F"/>
    <w:rsid w:val="001537C6"/>
    <w:rsid w:val="001543B6"/>
    <w:rsid w:val="00155205"/>
    <w:rsid w:val="00161E4F"/>
    <w:rsid w:val="0016255A"/>
    <w:rsid w:val="0016348B"/>
    <w:rsid w:val="00164A47"/>
    <w:rsid w:val="00167049"/>
    <w:rsid w:val="00170A60"/>
    <w:rsid w:val="00170BAA"/>
    <w:rsid w:val="0017134D"/>
    <w:rsid w:val="00171440"/>
    <w:rsid w:val="00171733"/>
    <w:rsid w:val="00172F41"/>
    <w:rsid w:val="001734D6"/>
    <w:rsid w:val="00173F6F"/>
    <w:rsid w:val="0017403D"/>
    <w:rsid w:val="0017476E"/>
    <w:rsid w:val="00174D5B"/>
    <w:rsid w:val="001750D2"/>
    <w:rsid w:val="001764A5"/>
    <w:rsid w:val="0017767A"/>
    <w:rsid w:val="00181D35"/>
    <w:rsid w:val="00181E50"/>
    <w:rsid w:val="00183AAE"/>
    <w:rsid w:val="0018429C"/>
    <w:rsid w:val="00185974"/>
    <w:rsid w:val="0019122A"/>
    <w:rsid w:val="00191636"/>
    <w:rsid w:val="0019423E"/>
    <w:rsid w:val="001949AC"/>
    <w:rsid w:val="001977E1"/>
    <w:rsid w:val="00197AAB"/>
    <w:rsid w:val="00197B99"/>
    <w:rsid w:val="001A1934"/>
    <w:rsid w:val="001A247D"/>
    <w:rsid w:val="001A2E13"/>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C67C2"/>
    <w:rsid w:val="001D03DC"/>
    <w:rsid w:val="001D0B60"/>
    <w:rsid w:val="001D1F63"/>
    <w:rsid w:val="001D7938"/>
    <w:rsid w:val="001E09F5"/>
    <w:rsid w:val="001E2C09"/>
    <w:rsid w:val="001E4004"/>
    <w:rsid w:val="001E40F2"/>
    <w:rsid w:val="001E4F42"/>
    <w:rsid w:val="001F09FC"/>
    <w:rsid w:val="001F0A99"/>
    <w:rsid w:val="001F159F"/>
    <w:rsid w:val="001F2307"/>
    <w:rsid w:val="001F3C2F"/>
    <w:rsid w:val="001F6397"/>
    <w:rsid w:val="00200BBA"/>
    <w:rsid w:val="00201E13"/>
    <w:rsid w:val="00202952"/>
    <w:rsid w:val="00206DDB"/>
    <w:rsid w:val="00207031"/>
    <w:rsid w:val="00207680"/>
    <w:rsid w:val="002078FA"/>
    <w:rsid w:val="00207A27"/>
    <w:rsid w:val="00210C74"/>
    <w:rsid w:val="00211BA7"/>
    <w:rsid w:val="00212558"/>
    <w:rsid w:val="0021289C"/>
    <w:rsid w:val="00213937"/>
    <w:rsid w:val="00213C32"/>
    <w:rsid w:val="00214331"/>
    <w:rsid w:val="00214FED"/>
    <w:rsid w:val="00215BF2"/>
    <w:rsid w:val="0021681F"/>
    <w:rsid w:val="002174E1"/>
    <w:rsid w:val="00221107"/>
    <w:rsid w:val="00221A66"/>
    <w:rsid w:val="0022208A"/>
    <w:rsid w:val="00223449"/>
    <w:rsid w:val="002251DD"/>
    <w:rsid w:val="002252FF"/>
    <w:rsid w:val="002306D5"/>
    <w:rsid w:val="0023082E"/>
    <w:rsid w:val="00232725"/>
    <w:rsid w:val="00233089"/>
    <w:rsid w:val="0023322B"/>
    <w:rsid w:val="0023368B"/>
    <w:rsid w:val="00233C14"/>
    <w:rsid w:val="00233C3D"/>
    <w:rsid w:val="0023410D"/>
    <w:rsid w:val="00234DC3"/>
    <w:rsid w:val="00235665"/>
    <w:rsid w:val="00235F25"/>
    <w:rsid w:val="0023753E"/>
    <w:rsid w:val="00237613"/>
    <w:rsid w:val="00241B27"/>
    <w:rsid w:val="002421C2"/>
    <w:rsid w:val="00242949"/>
    <w:rsid w:val="00242D00"/>
    <w:rsid w:val="00243891"/>
    <w:rsid w:val="002478CD"/>
    <w:rsid w:val="00250225"/>
    <w:rsid w:val="002506E4"/>
    <w:rsid w:val="00250C83"/>
    <w:rsid w:val="00252AD9"/>
    <w:rsid w:val="00252D67"/>
    <w:rsid w:val="0025415C"/>
    <w:rsid w:val="0025633F"/>
    <w:rsid w:val="002569B9"/>
    <w:rsid w:val="00256E87"/>
    <w:rsid w:val="00256F89"/>
    <w:rsid w:val="00260530"/>
    <w:rsid w:val="0026065F"/>
    <w:rsid w:val="00260826"/>
    <w:rsid w:val="00260874"/>
    <w:rsid w:val="00260A07"/>
    <w:rsid w:val="002613B5"/>
    <w:rsid w:val="0026210C"/>
    <w:rsid w:val="00263B39"/>
    <w:rsid w:val="002642C2"/>
    <w:rsid w:val="002668C9"/>
    <w:rsid w:val="00267106"/>
    <w:rsid w:val="002704EA"/>
    <w:rsid w:val="0027227C"/>
    <w:rsid w:val="00274078"/>
    <w:rsid w:val="00274DBF"/>
    <w:rsid w:val="00276F30"/>
    <w:rsid w:val="00281B4D"/>
    <w:rsid w:val="002823F4"/>
    <w:rsid w:val="00284813"/>
    <w:rsid w:val="002877E9"/>
    <w:rsid w:val="00287D6C"/>
    <w:rsid w:val="00290071"/>
    <w:rsid w:val="00291628"/>
    <w:rsid w:val="00291FFD"/>
    <w:rsid w:val="00292D2E"/>
    <w:rsid w:val="00294464"/>
    <w:rsid w:val="002973FC"/>
    <w:rsid w:val="002A081F"/>
    <w:rsid w:val="002A0E7E"/>
    <w:rsid w:val="002A1942"/>
    <w:rsid w:val="002A2D46"/>
    <w:rsid w:val="002A5546"/>
    <w:rsid w:val="002A68C1"/>
    <w:rsid w:val="002A771E"/>
    <w:rsid w:val="002B2991"/>
    <w:rsid w:val="002B30CD"/>
    <w:rsid w:val="002B45F4"/>
    <w:rsid w:val="002B65B9"/>
    <w:rsid w:val="002C0619"/>
    <w:rsid w:val="002C279D"/>
    <w:rsid w:val="002C2DC6"/>
    <w:rsid w:val="002C3FEF"/>
    <w:rsid w:val="002C435B"/>
    <w:rsid w:val="002C4EED"/>
    <w:rsid w:val="002C62A4"/>
    <w:rsid w:val="002D4D80"/>
    <w:rsid w:val="002D4F17"/>
    <w:rsid w:val="002D53E6"/>
    <w:rsid w:val="002D56B8"/>
    <w:rsid w:val="002D5BD2"/>
    <w:rsid w:val="002E1654"/>
    <w:rsid w:val="002E2E8F"/>
    <w:rsid w:val="002E3487"/>
    <w:rsid w:val="002E39C9"/>
    <w:rsid w:val="002E64EB"/>
    <w:rsid w:val="002E6902"/>
    <w:rsid w:val="002F14A6"/>
    <w:rsid w:val="002F54D2"/>
    <w:rsid w:val="002F6B06"/>
    <w:rsid w:val="002F7ED3"/>
    <w:rsid w:val="0030325E"/>
    <w:rsid w:val="0030401B"/>
    <w:rsid w:val="00304768"/>
    <w:rsid w:val="003050BD"/>
    <w:rsid w:val="00314F92"/>
    <w:rsid w:val="003154E1"/>
    <w:rsid w:val="00315B39"/>
    <w:rsid w:val="00316C12"/>
    <w:rsid w:val="00317507"/>
    <w:rsid w:val="00320551"/>
    <w:rsid w:val="0032077A"/>
    <w:rsid w:val="00320798"/>
    <w:rsid w:val="003227B8"/>
    <w:rsid w:val="003238D8"/>
    <w:rsid w:val="00325103"/>
    <w:rsid w:val="00327609"/>
    <w:rsid w:val="00327C90"/>
    <w:rsid w:val="00330061"/>
    <w:rsid w:val="00331143"/>
    <w:rsid w:val="00331823"/>
    <w:rsid w:val="00332C7F"/>
    <w:rsid w:val="00332DB1"/>
    <w:rsid w:val="00335E94"/>
    <w:rsid w:val="00337409"/>
    <w:rsid w:val="0034147A"/>
    <w:rsid w:val="00342D0A"/>
    <w:rsid w:val="003432F0"/>
    <w:rsid w:val="00343E7F"/>
    <w:rsid w:val="00345715"/>
    <w:rsid w:val="00350AF5"/>
    <w:rsid w:val="0035172E"/>
    <w:rsid w:val="00352AB1"/>
    <w:rsid w:val="003554AA"/>
    <w:rsid w:val="003567D7"/>
    <w:rsid w:val="0036187F"/>
    <w:rsid w:val="00363AAA"/>
    <w:rsid w:val="003701B1"/>
    <w:rsid w:val="003701B3"/>
    <w:rsid w:val="00371425"/>
    <w:rsid w:val="003723EA"/>
    <w:rsid w:val="003753D9"/>
    <w:rsid w:val="00375496"/>
    <w:rsid w:val="00380A3C"/>
    <w:rsid w:val="0038114A"/>
    <w:rsid w:val="003840BE"/>
    <w:rsid w:val="00384433"/>
    <w:rsid w:val="0038485A"/>
    <w:rsid w:val="0038498B"/>
    <w:rsid w:val="00387171"/>
    <w:rsid w:val="003910A8"/>
    <w:rsid w:val="003921F6"/>
    <w:rsid w:val="0039537F"/>
    <w:rsid w:val="003969E4"/>
    <w:rsid w:val="00396C88"/>
    <w:rsid w:val="0039718C"/>
    <w:rsid w:val="003A1063"/>
    <w:rsid w:val="003A1A5E"/>
    <w:rsid w:val="003A3C4A"/>
    <w:rsid w:val="003A5D8C"/>
    <w:rsid w:val="003A77CB"/>
    <w:rsid w:val="003B0139"/>
    <w:rsid w:val="003B06B4"/>
    <w:rsid w:val="003B0F71"/>
    <w:rsid w:val="003B1A7C"/>
    <w:rsid w:val="003B2489"/>
    <w:rsid w:val="003B3861"/>
    <w:rsid w:val="003B3E72"/>
    <w:rsid w:val="003B69C7"/>
    <w:rsid w:val="003B7D6E"/>
    <w:rsid w:val="003B7E5B"/>
    <w:rsid w:val="003C01F6"/>
    <w:rsid w:val="003C04CD"/>
    <w:rsid w:val="003C6341"/>
    <w:rsid w:val="003C66AB"/>
    <w:rsid w:val="003C71B6"/>
    <w:rsid w:val="003C7D9F"/>
    <w:rsid w:val="003C7F22"/>
    <w:rsid w:val="003D15E4"/>
    <w:rsid w:val="003D40FA"/>
    <w:rsid w:val="003D4611"/>
    <w:rsid w:val="003D4A8A"/>
    <w:rsid w:val="003D57B0"/>
    <w:rsid w:val="003D68C0"/>
    <w:rsid w:val="003D73C1"/>
    <w:rsid w:val="003D7F51"/>
    <w:rsid w:val="003E1504"/>
    <w:rsid w:val="003E2BCD"/>
    <w:rsid w:val="003E2CC7"/>
    <w:rsid w:val="003E633D"/>
    <w:rsid w:val="003E665D"/>
    <w:rsid w:val="003E7758"/>
    <w:rsid w:val="003E7AD2"/>
    <w:rsid w:val="003F026F"/>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173BB"/>
    <w:rsid w:val="00417A05"/>
    <w:rsid w:val="004224CA"/>
    <w:rsid w:val="00422660"/>
    <w:rsid w:val="00422BEB"/>
    <w:rsid w:val="004252F5"/>
    <w:rsid w:val="00425E72"/>
    <w:rsid w:val="00426150"/>
    <w:rsid w:val="004266CA"/>
    <w:rsid w:val="00427EA9"/>
    <w:rsid w:val="004301CE"/>
    <w:rsid w:val="0043062F"/>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66A"/>
    <w:rsid w:val="00463FC6"/>
    <w:rsid w:val="00465114"/>
    <w:rsid w:val="004701B5"/>
    <w:rsid w:val="00470C96"/>
    <w:rsid w:val="0047150D"/>
    <w:rsid w:val="00471750"/>
    <w:rsid w:val="00471FCB"/>
    <w:rsid w:val="00471FE7"/>
    <w:rsid w:val="00472971"/>
    <w:rsid w:val="00472CA1"/>
    <w:rsid w:val="0047386E"/>
    <w:rsid w:val="00474DCA"/>
    <w:rsid w:val="004758F9"/>
    <w:rsid w:val="0047752F"/>
    <w:rsid w:val="00477A93"/>
    <w:rsid w:val="00483C67"/>
    <w:rsid w:val="00483CFC"/>
    <w:rsid w:val="004842F4"/>
    <w:rsid w:val="004843EA"/>
    <w:rsid w:val="00485464"/>
    <w:rsid w:val="004870B2"/>
    <w:rsid w:val="0049025C"/>
    <w:rsid w:val="00491271"/>
    <w:rsid w:val="00491279"/>
    <w:rsid w:val="00491363"/>
    <w:rsid w:val="00492BE4"/>
    <w:rsid w:val="0049394C"/>
    <w:rsid w:val="00497AAE"/>
    <w:rsid w:val="00497E23"/>
    <w:rsid w:val="004A0027"/>
    <w:rsid w:val="004A1539"/>
    <w:rsid w:val="004A32E9"/>
    <w:rsid w:val="004A353D"/>
    <w:rsid w:val="004A355C"/>
    <w:rsid w:val="004A4096"/>
    <w:rsid w:val="004A4242"/>
    <w:rsid w:val="004A5AD6"/>
    <w:rsid w:val="004A5C0B"/>
    <w:rsid w:val="004A5CA9"/>
    <w:rsid w:val="004A6F1A"/>
    <w:rsid w:val="004A6FA8"/>
    <w:rsid w:val="004B1E34"/>
    <w:rsid w:val="004B2123"/>
    <w:rsid w:val="004B2568"/>
    <w:rsid w:val="004B35BD"/>
    <w:rsid w:val="004B5414"/>
    <w:rsid w:val="004B59A5"/>
    <w:rsid w:val="004C0091"/>
    <w:rsid w:val="004C31FB"/>
    <w:rsid w:val="004C6154"/>
    <w:rsid w:val="004C65FD"/>
    <w:rsid w:val="004D25DF"/>
    <w:rsid w:val="004D6FBE"/>
    <w:rsid w:val="004E0C3C"/>
    <w:rsid w:val="004E0EA8"/>
    <w:rsid w:val="004E12C6"/>
    <w:rsid w:val="004E4C8E"/>
    <w:rsid w:val="004E4E02"/>
    <w:rsid w:val="004E5B02"/>
    <w:rsid w:val="004E6460"/>
    <w:rsid w:val="004E6FBD"/>
    <w:rsid w:val="004E7072"/>
    <w:rsid w:val="004F008B"/>
    <w:rsid w:val="004F3556"/>
    <w:rsid w:val="004F3AD5"/>
    <w:rsid w:val="004F5058"/>
    <w:rsid w:val="00500016"/>
    <w:rsid w:val="0050139A"/>
    <w:rsid w:val="00501CAB"/>
    <w:rsid w:val="005058C4"/>
    <w:rsid w:val="005106F7"/>
    <w:rsid w:val="00511078"/>
    <w:rsid w:val="00514828"/>
    <w:rsid w:val="0051573C"/>
    <w:rsid w:val="00516914"/>
    <w:rsid w:val="00517438"/>
    <w:rsid w:val="00521605"/>
    <w:rsid w:val="005221BE"/>
    <w:rsid w:val="00524347"/>
    <w:rsid w:val="00527A8D"/>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3DB"/>
    <w:rsid w:val="00551C71"/>
    <w:rsid w:val="005542B9"/>
    <w:rsid w:val="00554CCF"/>
    <w:rsid w:val="00556EC9"/>
    <w:rsid w:val="00560F87"/>
    <w:rsid w:val="00560FA7"/>
    <w:rsid w:val="005625C4"/>
    <w:rsid w:val="00562638"/>
    <w:rsid w:val="005650D8"/>
    <w:rsid w:val="00566215"/>
    <w:rsid w:val="0056687B"/>
    <w:rsid w:val="0057087F"/>
    <w:rsid w:val="005718A1"/>
    <w:rsid w:val="0057315C"/>
    <w:rsid w:val="0057438E"/>
    <w:rsid w:val="00576A2C"/>
    <w:rsid w:val="00577F04"/>
    <w:rsid w:val="0058120F"/>
    <w:rsid w:val="00582DB9"/>
    <w:rsid w:val="0058577F"/>
    <w:rsid w:val="00585D7F"/>
    <w:rsid w:val="00590308"/>
    <w:rsid w:val="0059044A"/>
    <w:rsid w:val="00590BAF"/>
    <w:rsid w:val="00591D0D"/>
    <w:rsid w:val="00592F54"/>
    <w:rsid w:val="00593367"/>
    <w:rsid w:val="0059641A"/>
    <w:rsid w:val="00597790"/>
    <w:rsid w:val="00597A51"/>
    <w:rsid w:val="005A39F1"/>
    <w:rsid w:val="005A3F9B"/>
    <w:rsid w:val="005A52CE"/>
    <w:rsid w:val="005A5910"/>
    <w:rsid w:val="005A5A1B"/>
    <w:rsid w:val="005B01F1"/>
    <w:rsid w:val="005B2649"/>
    <w:rsid w:val="005B37E3"/>
    <w:rsid w:val="005B3E71"/>
    <w:rsid w:val="005B426A"/>
    <w:rsid w:val="005B4CEA"/>
    <w:rsid w:val="005B5A9B"/>
    <w:rsid w:val="005B5AB0"/>
    <w:rsid w:val="005B7355"/>
    <w:rsid w:val="005C0AC1"/>
    <w:rsid w:val="005C1831"/>
    <w:rsid w:val="005C373C"/>
    <w:rsid w:val="005C3789"/>
    <w:rsid w:val="005C4218"/>
    <w:rsid w:val="005C4E49"/>
    <w:rsid w:val="005C5162"/>
    <w:rsid w:val="005C5489"/>
    <w:rsid w:val="005C591A"/>
    <w:rsid w:val="005C7C7A"/>
    <w:rsid w:val="005D3DCE"/>
    <w:rsid w:val="005D5544"/>
    <w:rsid w:val="005D7343"/>
    <w:rsid w:val="005E09F7"/>
    <w:rsid w:val="005E158B"/>
    <w:rsid w:val="005E2589"/>
    <w:rsid w:val="005E29E3"/>
    <w:rsid w:val="005E29F2"/>
    <w:rsid w:val="005E313A"/>
    <w:rsid w:val="005E4A31"/>
    <w:rsid w:val="005E5161"/>
    <w:rsid w:val="005E705C"/>
    <w:rsid w:val="005F5270"/>
    <w:rsid w:val="005F58F9"/>
    <w:rsid w:val="006014F7"/>
    <w:rsid w:val="00602ADE"/>
    <w:rsid w:val="0060505B"/>
    <w:rsid w:val="00606ECD"/>
    <w:rsid w:val="006070CB"/>
    <w:rsid w:val="00607208"/>
    <w:rsid w:val="0061021F"/>
    <w:rsid w:val="006109BC"/>
    <w:rsid w:val="00612BB8"/>
    <w:rsid w:val="00612E6A"/>
    <w:rsid w:val="00613DD3"/>
    <w:rsid w:val="0061714E"/>
    <w:rsid w:val="006173CE"/>
    <w:rsid w:val="006200E9"/>
    <w:rsid w:val="00623377"/>
    <w:rsid w:val="00623FA3"/>
    <w:rsid w:val="00627F28"/>
    <w:rsid w:val="0063077E"/>
    <w:rsid w:val="006307B9"/>
    <w:rsid w:val="00630E14"/>
    <w:rsid w:val="00631779"/>
    <w:rsid w:val="00631A47"/>
    <w:rsid w:val="00631FA1"/>
    <w:rsid w:val="00634127"/>
    <w:rsid w:val="00634864"/>
    <w:rsid w:val="00636061"/>
    <w:rsid w:val="00637322"/>
    <w:rsid w:val="00640276"/>
    <w:rsid w:val="0064341E"/>
    <w:rsid w:val="006462E8"/>
    <w:rsid w:val="00647DE7"/>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29FE"/>
    <w:rsid w:val="00674509"/>
    <w:rsid w:val="00675CEB"/>
    <w:rsid w:val="0067764E"/>
    <w:rsid w:val="006776F6"/>
    <w:rsid w:val="006801C1"/>
    <w:rsid w:val="00681AA9"/>
    <w:rsid w:val="00682C4E"/>
    <w:rsid w:val="00683B21"/>
    <w:rsid w:val="00686897"/>
    <w:rsid w:val="00686EA5"/>
    <w:rsid w:val="006901A5"/>
    <w:rsid w:val="00690302"/>
    <w:rsid w:val="00691D83"/>
    <w:rsid w:val="00692552"/>
    <w:rsid w:val="00692839"/>
    <w:rsid w:val="00694117"/>
    <w:rsid w:val="00696D71"/>
    <w:rsid w:val="00697627"/>
    <w:rsid w:val="006A16A0"/>
    <w:rsid w:val="006A3303"/>
    <w:rsid w:val="006A3D65"/>
    <w:rsid w:val="006A73AE"/>
    <w:rsid w:val="006B1B67"/>
    <w:rsid w:val="006B288C"/>
    <w:rsid w:val="006B2D3D"/>
    <w:rsid w:val="006B3542"/>
    <w:rsid w:val="006B37FB"/>
    <w:rsid w:val="006B69EE"/>
    <w:rsid w:val="006B6D8B"/>
    <w:rsid w:val="006B739E"/>
    <w:rsid w:val="006B7AB5"/>
    <w:rsid w:val="006C04DC"/>
    <w:rsid w:val="006C0BFE"/>
    <w:rsid w:val="006C2840"/>
    <w:rsid w:val="006C3B62"/>
    <w:rsid w:val="006C497A"/>
    <w:rsid w:val="006D04F3"/>
    <w:rsid w:val="006D20F3"/>
    <w:rsid w:val="006D38AE"/>
    <w:rsid w:val="006D4104"/>
    <w:rsid w:val="006D4145"/>
    <w:rsid w:val="006D7376"/>
    <w:rsid w:val="006E0117"/>
    <w:rsid w:val="006E073E"/>
    <w:rsid w:val="006E07FA"/>
    <w:rsid w:val="006E0A55"/>
    <w:rsid w:val="006E0B65"/>
    <w:rsid w:val="006E1FF4"/>
    <w:rsid w:val="006E2973"/>
    <w:rsid w:val="006E7594"/>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4DB1"/>
    <w:rsid w:val="00715418"/>
    <w:rsid w:val="00715B22"/>
    <w:rsid w:val="00716585"/>
    <w:rsid w:val="007165AE"/>
    <w:rsid w:val="007173C4"/>
    <w:rsid w:val="00720186"/>
    <w:rsid w:val="0072048F"/>
    <w:rsid w:val="00720D6D"/>
    <w:rsid w:val="0072119B"/>
    <w:rsid w:val="0072254D"/>
    <w:rsid w:val="007262D3"/>
    <w:rsid w:val="0072663F"/>
    <w:rsid w:val="007268ED"/>
    <w:rsid w:val="00726B07"/>
    <w:rsid w:val="007274B4"/>
    <w:rsid w:val="00730229"/>
    <w:rsid w:val="00730EF7"/>
    <w:rsid w:val="007310D8"/>
    <w:rsid w:val="0073176E"/>
    <w:rsid w:val="00731AE3"/>
    <w:rsid w:val="00737A00"/>
    <w:rsid w:val="00741670"/>
    <w:rsid w:val="0074297F"/>
    <w:rsid w:val="00742B66"/>
    <w:rsid w:val="0074419E"/>
    <w:rsid w:val="00744BF0"/>
    <w:rsid w:val="00745C1A"/>
    <w:rsid w:val="007462CE"/>
    <w:rsid w:val="007477EB"/>
    <w:rsid w:val="00751B47"/>
    <w:rsid w:val="0075410E"/>
    <w:rsid w:val="00755FA2"/>
    <w:rsid w:val="00756F88"/>
    <w:rsid w:val="007606D5"/>
    <w:rsid w:val="00763F8E"/>
    <w:rsid w:val="00764A8E"/>
    <w:rsid w:val="007669CF"/>
    <w:rsid w:val="00767AFF"/>
    <w:rsid w:val="00770E08"/>
    <w:rsid w:val="007729F9"/>
    <w:rsid w:val="00773AA6"/>
    <w:rsid w:val="00774947"/>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59D9"/>
    <w:rsid w:val="00797CB6"/>
    <w:rsid w:val="007A06FD"/>
    <w:rsid w:val="007A204F"/>
    <w:rsid w:val="007A734B"/>
    <w:rsid w:val="007B14EE"/>
    <w:rsid w:val="007B1B5D"/>
    <w:rsid w:val="007B27AE"/>
    <w:rsid w:val="007B30FD"/>
    <w:rsid w:val="007B420F"/>
    <w:rsid w:val="007B4F56"/>
    <w:rsid w:val="007B64EB"/>
    <w:rsid w:val="007B7090"/>
    <w:rsid w:val="007B7E49"/>
    <w:rsid w:val="007C5710"/>
    <w:rsid w:val="007C69D3"/>
    <w:rsid w:val="007C74D3"/>
    <w:rsid w:val="007C7DCD"/>
    <w:rsid w:val="007D02CE"/>
    <w:rsid w:val="007D1548"/>
    <w:rsid w:val="007D1D7E"/>
    <w:rsid w:val="007D28A9"/>
    <w:rsid w:val="007D3AAE"/>
    <w:rsid w:val="007D442A"/>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3D8A"/>
    <w:rsid w:val="00804AE8"/>
    <w:rsid w:val="00804BDC"/>
    <w:rsid w:val="00804FBB"/>
    <w:rsid w:val="00805806"/>
    <w:rsid w:val="008067C6"/>
    <w:rsid w:val="00806BD7"/>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4627"/>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0B32"/>
    <w:rsid w:val="00861827"/>
    <w:rsid w:val="008631A0"/>
    <w:rsid w:val="008631AA"/>
    <w:rsid w:val="00863398"/>
    <w:rsid w:val="0086661C"/>
    <w:rsid w:val="008702D0"/>
    <w:rsid w:val="00871881"/>
    <w:rsid w:val="00871F87"/>
    <w:rsid w:val="008754DE"/>
    <w:rsid w:val="00877C64"/>
    <w:rsid w:val="00877D64"/>
    <w:rsid w:val="00881922"/>
    <w:rsid w:val="00881CCE"/>
    <w:rsid w:val="00882B5C"/>
    <w:rsid w:val="008832A8"/>
    <w:rsid w:val="00883576"/>
    <w:rsid w:val="00883F17"/>
    <w:rsid w:val="00884641"/>
    <w:rsid w:val="0088476E"/>
    <w:rsid w:val="00892C6E"/>
    <w:rsid w:val="00894330"/>
    <w:rsid w:val="00894CF1"/>
    <w:rsid w:val="00895850"/>
    <w:rsid w:val="008A0909"/>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C1623"/>
    <w:rsid w:val="008D1661"/>
    <w:rsid w:val="008D16C8"/>
    <w:rsid w:val="008D25C0"/>
    <w:rsid w:val="008D26EC"/>
    <w:rsid w:val="008D29A3"/>
    <w:rsid w:val="008D432B"/>
    <w:rsid w:val="008D5ED5"/>
    <w:rsid w:val="008D6105"/>
    <w:rsid w:val="008D6113"/>
    <w:rsid w:val="008E0B5A"/>
    <w:rsid w:val="008E3218"/>
    <w:rsid w:val="008E40DA"/>
    <w:rsid w:val="008E48A6"/>
    <w:rsid w:val="008E5086"/>
    <w:rsid w:val="008E526B"/>
    <w:rsid w:val="008E5373"/>
    <w:rsid w:val="008E7410"/>
    <w:rsid w:val="008F1D26"/>
    <w:rsid w:val="008F3203"/>
    <w:rsid w:val="008F3473"/>
    <w:rsid w:val="008F5736"/>
    <w:rsid w:val="008F5D5A"/>
    <w:rsid w:val="008F65A5"/>
    <w:rsid w:val="00902515"/>
    <w:rsid w:val="0090454A"/>
    <w:rsid w:val="00910BF9"/>
    <w:rsid w:val="009132C9"/>
    <w:rsid w:val="00916FB0"/>
    <w:rsid w:val="009176D9"/>
    <w:rsid w:val="00920875"/>
    <w:rsid w:val="00922320"/>
    <w:rsid w:val="00922438"/>
    <w:rsid w:val="00922BFB"/>
    <w:rsid w:val="00924755"/>
    <w:rsid w:val="00924B83"/>
    <w:rsid w:val="00925992"/>
    <w:rsid w:val="00925F98"/>
    <w:rsid w:val="00926F72"/>
    <w:rsid w:val="00931954"/>
    <w:rsid w:val="00931E0C"/>
    <w:rsid w:val="009328A6"/>
    <w:rsid w:val="00934229"/>
    <w:rsid w:val="00934361"/>
    <w:rsid w:val="00935245"/>
    <w:rsid w:val="009363D3"/>
    <w:rsid w:val="00941052"/>
    <w:rsid w:val="00941228"/>
    <w:rsid w:val="0094145F"/>
    <w:rsid w:val="00941F1C"/>
    <w:rsid w:val="0094261D"/>
    <w:rsid w:val="00942FDB"/>
    <w:rsid w:val="009432DE"/>
    <w:rsid w:val="00944EE8"/>
    <w:rsid w:val="00945AD9"/>
    <w:rsid w:val="00945BE1"/>
    <w:rsid w:val="0094678C"/>
    <w:rsid w:val="00947DC5"/>
    <w:rsid w:val="0095028A"/>
    <w:rsid w:val="0095029A"/>
    <w:rsid w:val="009503C6"/>
    <w:rsid w:val="009505BF"/>
    <w:rsid w:val="009513EC"/>
    <w:rsid w:val="00952599"/>
    <w:rsid w:val="00952845"/>
    <w:rsid w:val="00953681"/>
    <w:rsid w:val="009544CD"/>
    <w:rsid w:val="00954CBF"/>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1E0"/>
    <w:rsid w:val="00995B94"/>
    <w:rsid w:val="00996480"/>
    <w:rsid w:val="00997150"/>
    <w:rsid w:val="00997DF8"/>
    <w:rsid w:val="009A15EE"/>
    <w:rsid w:val="009A75A8"/>
    <w:rsid w:val="009B034E"/>
    <w:rsid w:val="009B07E4"/>
    <w:rsid w:val="009B234B"/>
    <w:rsid w:val="009B2381"/>
    <w:rsid w:val="009B2E16"/>
    <w:rsid w:val="009B2E40"/>
    <w:rsid w:val="009B374F"/>
    <w:rsid w:val="009B55FA"/>
    <w:rsid w:val="009B7F0F"/>
    <w:rsid w:val="009C1500"/>
    <w:rsid w:val="009C2234"/>
    <w:rsid w:val="009C253A"/>
    <w:rsid w:val="009C4167"/>
    <w:rsid w:val="009C4860"/>
    <w:rsid w:val="009C5C4D"/>
    <w:rsid w:val="009C7BA2"/>
    <w:rsid w:val="009D0A97"/>
    <w:rsid w:val="009D1D94"/>
    <w:rsid w:val="009D2846"/>
    <w:rsid w:val="009D3A8A"/>
    <w:rsid w:val="009D6E07"/>
    <w:rsid w:val="009E24D2"/>
    <w:rsid w:val="009E2816"/>
    <w:rsid w:val="009E32FA"/>
    <w:rsid w:val="009E4761"/>
    <w:rsid w:val="009E60DF"/>
    <w:rsid w:val="009F0BE8"/>
    <w:rsid w:val="009F12EE"/>
    <w:rsid w:val="009F1AB3"/>
    <w:rsid w:val="009F46C2"/>
    <w:rsid w:val="00A01A81"/>
    <w:rsid w:val="00A02FAA"/>
    <w:rsid w:val="00A04209"/>
    <w:rsid w:val="00A042D0"/>
    <w:rsid w:val="00A0542A"/>
    <w:rsid w:val="00A0608A"/>
    <w:rsid w:val="00A06DF9"/>
    <w:rsid w:val="00A074C0"/>
    <w:rsid w:val="00A07754"/>
    <w:rsid w:val="00A108C9"/>
    <w:rsid w:val="00A11E1F"/>
    <w:rsid w:val="00A12204"/>
    <w:rsid w:val="00A12C9E"/>
    <w:rsid w:val="00A134FA"/>
    <w:rsid w:val="00A17FC4"/>
    <w:rsid w:val="00A2033D"/>
    <w:rsid w:val="00A209C7"/>
    <w:rsid w:val="00A2171F"/>
    <w:rsid w:val="00A24A6B"/>
    <w:rsid w:val="00A26BF8"/>
    <w:rsid w:val="00A357FA"/>
    <w:rsid w:val="00A359DD"/>
    <w:rsid w:val="00A35B41"/>
    <w:rsid w:val="00A36994"/>
    <w:rsid w:val="00A37B68"/>
    <w:rsid w:val="00A37DFE"/>
    <w:rsid w:val="00A43C65"/>
    <w:rsid w:val="00A50FB0"/>
    <w:rsid w:val="00A510B2"/>
    <w:rsid w:val="00A52A49"/>
    <w:rsid w:val="00A52A5E"/>
    <w:rsid w:val="00A53851"/>
    <w:rsid w:val="00A5411B"/>
    <w:rsid w:val="00A5482F"/>
    <w:rsid w:val="00A54998"/>
    <w:rsid w:val="00A55969"/>
    <w:rsid w:val="00A56305"/>
    <w:rsid w:val="00A56E4C"/>
    <w:rsid w:val="00A629A9"/>
    <w:rsid w:val="00A63562"/>
    <w:rsid w:val="00A63C2E"/>
    <w:rsid w:val="00A642C0"/>
    <w:rsid w:val="00A6496D"/>
    <w:rsid w:val="00A7137F"/>
    <w:rsid w:val="00A72339"/>
    <w:rsid w:val="00A7294D"/>
    <w:rsid w:val="00A730F9"/>
    <w:rsid w:val="00A73DD7"/>
    <w:rsid w:val="00A76513"/>
    <w:rsid w:val="00A80F34"/>
    <w:rsid w:val="00A812FE"/>
    <w:rsid w:val="00A8287A"/>
    <w:rsid w:val="00A828CE"/>
    <w:rsid w:val="00A82AB0"/>
    <w:rsid w:val="00A83F59"/>
    <w:rsid w:val="00A86D48"/>
    <w:rsid w:val="00A87A60"/>
    <w:rsid w:val="00A87DAB"/>
    <w:rsid w:val="00A9012F"/>
    <w:rsid w:val="00A92247"/>
    <w:rsid w:val="00A931D8"/>
    <w:rsid w:val="00A94B81"/>
    <w:rsid w:val="00A970B7"/>
    <w:rsid w:val="00A97DFD"/>
    <w:rsid w:val="00AA0960"/>
    <w:rsid w:val="00AA09A2"/>
    <w:rsid w:val="00AA0C07"/>
    <w:rsid w:val="00AA2497"/>
    <w:rsid w:val="00AA330B"/>
    <w:rsid w:val="00AA7AFC"/>
    <w:rsid w:val="00AB16F8"/>
    <w:rsid w:val="00AB1DB5"/>
    <w:rsid w:val="00AB1DC8"/>
    <w:rsid w:val="00AB2007"/>
    <w:rsid w:val="00AB23E3"/>
    <w:rsid w:val="00AB33AF"/>
    <w:rsid w:val="00AB3C11"/>
    <w:rsid w:val="00AB42D3"/>
    <w:rsid w:val="00AB4DD4"/>
    <w:rsid w:val="00AB6D11"/>
    <w:rsid w:val="00AC0C26"/>
    <w:rsid w:val="00AC1EE3"/>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1AD8"/>
    <w:rsid w:val="00AE1D32"/>
    <w:rsid w:val="00AE2F47"/>
    <w:rsid w:val="00AE306F"/>
    <w:rsid w:val="00AE3537"/>
    <w:rsid w:val="00AE3663"/>
    <w:rsid w:val="00AE48BB"/>
    <w:rsid w:val="00AF03B0"/>
    <w:rsid w:val="00AF4B69"/>
    <w:rsid w:val="00AF5DFC"/>
    <w:rsid w:val="00B0094C"/>
    <w:rsid w:val="00B0111B"/>
    <w:rsid w:val="00B02D72"/>
    <w:rsid w:val="00B0383B"/>
    <w:rsid w:val="00B0650D"/>
    <w:rsid w:val="00B12371"/>
    <w:rsid w:val="00B13138"/>
    <w:rsid w:val="00B14681"/>
    <w:rsid w:val="00B17534"/>
    <w:rsid w:val="00B204AA"/>
    <w:rsid w:val="00B2063E"/>
    <w:rsid w:val="00B21651"/>
    <w:rsid w:val="00B223FA"/>
    <w:rsid w:val="00B2507A"/>
    <w:rsid w:val="00B25687"/>
    <w:rsid w:val="00B25B24"/>
    <w:rsid w:val="00B26ABD"/>
    <w:rsid w:val="00B26CE8"/>
    <w:rsid w:val="00B26FFE"/>
    <w:rsid w:val="00B30117"/>
    <w:rsid w:val="00B30784"/>
    <w:rsid w:val="00B31103"/>
    <w:rsid w:val="00B31453"/>
    <w:rsid w:val="00B315C9"/>
    <w:rsid w:val="00B3367C"/>
    <w:rsid w:val="00B33A33"/>
    <w:rsid w:val="00B33FB7"/>
    <w:rsid w:val="00B35372"/>
    <w:rsid w:val="00B36390"/>
    <w:rsid w:val="00B36CB2"/>
    <w:rsid w:val="00B37F87"/>
    <w:rsid w:val="00B40EFD"/>
    <w:rsid w:val="00B40F95"/>
    <w:rsid w:val="00B41948"/>
    <w:rsid w:val="00B42441"/>
    <w:rsid w:val="00B43B43"/>
    <w:rsid w:val="00B44768"/>
    <w:rsid w:val="00B44B39"/>
    <w:rsid w:val="00B50A49"/>
    <w:rsid w:val="00B51BE0"/>
    <w:rsid w:val="00B53BFC"/>
    <w:rsid w:val="00B53E25"/>
    <w:rsid w:val="00B53ED1"/>
    <w:rsid w:val="00B5465A"/>
    <w:rsid w:val="00B5484F"/>
    <w:rsid w:val="00B55081"/>
    <w:rsid w:val="00B56677"/>
    <w:rsid w:val="00B56910"/>
    <w:rsid w:val="00B578A4"/>
    <w:rsid w:val="00B61FFA"/>
    <w:rsid w:val="00B63611"/>
    <w:rsid w:val="00B642E2"/>
    <w:rsid w:val="00B744B5"/>
    <w:rsid w:val="00B74BD8"/>
    <w:rsid w:val="00B7519F"/>
    <w:rsid w:val="00B80B2D"/>
    <w:rsid w:val="00B825FC"/>
    <w:rsid w:val="00B83131"/>
    <w:rsid w:val="00B838EA"/>
    <w:rsid w:val="00B87FEE"/>
    <w:rsid w:val="00B900FC"/>
    <w:rsid w:val="00B911C4"/>
    <w:rsid w:val="00B920D2"/>
    <w:rsid w:val="00B94987"/>
    <w:rsid w:val="00B9545E"/>
    <w:rsid w:val="00B95A3E"/>
    <w:rsid w:val="00B967C1"/>
    <w:rsid w:val="00B96AE3"/>
    <w:rsid w:val="00BA06BD"/>
    <w:rsid w:val="00BA0868"/>
    <w:rsid w:val="00BA101C"/>
    <w:rsid w:val="00BA224E"/>
    <w:rsid w:val="00BA434A"/>
    <w:rsid w:val="00BA60BB"/>
    <w:rsid w:val="00BA6343"/>
    <w:rsid w:val="00BA6FC4"/>
    <w:rsid w:val="00BB0745"/>
    <w:rsid w:val="00BB21B1"/>
    <w:rsid w:val="00BB5CF9"/>
    <w:rsid w:val="00BB7548"/>
    <w:rsid w:val="00BC0AB2"/>
    <w:rsid w:val="00BC1123"/>
    <w:rsid w:val="00BC2129"/>
    <w:rsid w:val="00BC259D"/>
    <w:rsid w:val="00BC2D5A"/>
    <w:rsid w:val="00BC34E8"/>
    <w:rsid w:val="00BC5AE6"/>
    <w:rsid w:val="00BC60FD"/>
    <w:rsid w:val="00BC65D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63"/>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26236"/>
    <w:rsid w:val="00C319E3"/>
    <w:rsid w:val="00C31A4E"/>
    <w:rsid w:val="00C31ACD"/>
    <w:rsid w:val="00C34E51"/>
    <w:rsid w:val="00C406FB"/>
    <w:rsid w:val="00C41069"/>
    <w:rsid w:val="00C42E9F"/>
    <w:rsid w:val="00C432AA"/>
    <w:rsid w:val="00C43E15"/>
    <w:rsid w:val="00C46BC5"/>
    <w:rsid w:val="00C50C94"/>
    <w:rsid w:val="00C52F36"/>
    <w:rsid w:val="00C550B5"/>
    <w:rsid w:val="00C60026"/>
    <w:rsid w:val="00C60961"/>
    <w:rsid w:val="00C61EEA"/>
    <w:rsid w:val="00C62134"/>
    <w:rsid w:val="00C638D6"/>
    <w:rsid w:val="00C648D4"/>
    <w:rsid w:val="00C665CD"/>
    <w:rsid w:val="00C80165"/>
    <w:rsid w:val="00C81A49"/>
    <w:rsid w:val="00C8278E"/>
    <w:rsid w:val="00C852D9"/>
    <w:rsid w:val="00C86906"/>
    <w:rsid w:val="00C87D94"/>
    <w:rsid w:val="00C90670"/>
    <w:rsid w:val="00C90D26"/>
    <w:rsid w:val="00C9199F"/>
    <w:rsid w:val="00C91D87"/>
    <w:rsid w:val="00C91F18"/>
    <w:rsid w:val="00C920D7"/>
    <w:rsid w:val="00C927A4"/>
    <w:rsid w:val="00C92B6A"/>
    <w:rsid w:val="00C95299"/>
    <w:rsid w:val="00C95BBE"/>
    <w:rsid w:val="00C960E3"/>
    <w:rsid w:val="00C976A1"/>
    <w:rsid w:val="00CA0B03"/>
    <w:rsid w:val="00CA1A39"/>
    <w:rsid w:val="00CA2FE8"/>
    <w:rsid w:val="00CA4111"/>
    <w:rsid w:val="00CA41D5"/>
    <w:rsid w:val="00CA620D"/>
    <w:rsid w:val="00CA6ACB"/>
    <w:rsid w:val="00CA6D81"/>
    <w:rsid w:val="00CA6DF7"/>
    <w:rsid w:val="00CA6F52"/>
    <w:rsid w:val="00CA73B7"/>
    <w:rsid w:val="00CA7B58"/>
    <w:rsid w:val="00CB03BB"/>
    <w:rsid w:val="00CB105A"/>
    <w:rsid w:val="00CB19C9"/>
    <w:rsid w:val="00CB275E"/>
    <w:rsid w:val="00CB3CA8"/>
    <w:rsid w:val="00CB5314"/>
    <w:rsid w:val="00CC0693"/>
    <w:rsid w:val="00CC2564"/>
    <w:rsid w:val="00CC3CDB"/>
    <w:rsid w:val="00CC42D0"/>
    <w:rsid w:val="00CD018D"/>
    <w:rsid w:val="00CD0F4A"/>
    <w:rsid w:val="00CD10D2"/>
    <w:rsid w:val="00CD5A4D"/>
    <w:rsid w:val="00CD6D64"/>
    <w:rsid w:val="00CE18A7"/>
    <w:rsid w:val="00CE51C1"/>
    <w:rsid w:val="00CE590A"/>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9E3"/>
    <w:rsid w:val="00D02A20"/>
    <w:rsid w:val="00D03191"/>
    <w:rsid w:val="00D036E8"/>
    <w:rsid w:val="00D043B7"/>
    <w:rsid w:val="00D04BF0"/>
    <w:rsid w:val="00D04CD1"/>
    <w:rsid w:val="00D04DBB"/>
    <w:rsid w:val="00D05170"/>
    <w:rsid w:val="00D0653B"/>
    <w:rsid w:val="00D07B30"/>
    <w:rsid w:val="00D13AC1"/>
    <w:rsid w:val="00D13E4B"/>
    <w:rsid w:val="00D1661B"/>
    <w:rsid w:val="00D206E8"/>
    <w:rsid w:val="00D21F0F"/>
    <w:rsid w:val="00D222A0"/>
    <w:rsid w:val="00D22790"/>
    <w:rsid w:val="00D242CC"/>
    <w:rsid w:val="00D26289"/>
    <w:rsid w:val="00D26684"/>
    <w:rsid w:val="00D26BE9"/>
    <w:rsid w:val="00D31E93"/>
    <w:rsid w:val="00D33BC0"/>
    <w:rsid w:val="00D35A9D"/>
    <w:rsid w:val="00D35C52"/>
    <w:rsid w:val="00D37B53"/>
    <w:rsid w:val="00D46F14"/>
    <w:rsid w:val="00D4796B"/>
    <w:rsid w:val="00D508D5"/>
    <w:rsid w:val="00D50F09"/>
    <w:rsid w:val="00D519E1"/>
    <w:rsid w:val="00D51A6D"/>
    <w:rsid w:val="00D51F81"/>
    <w:rsid w:val="00D54C95"/>
    <w:rsid w:val="00D55EEB"/>
    <w:rsid w:val="00D575A3"/>
    <w:rsid w:val="00D5760B"/>
    <w:rsid w:val="00D609FF"/>
    <w:rsid w:val="00D646D7"/>
    <w:rsid w:val="00D65D63"/>
    <w:rsid w:val="00D6733F"/>
    <w:rsid w:val="00D71640"/>
    <w:rsid w:val="00D71BF5"/>
    <w:rsid w:val="00D72CFC"/>
    <w:rsid w:val="00D72DC6"/>
    <w:rsid w:val="00D74684"/>
    <w:rsid w:val="00D74E6D"/>
    <w:rsid w:val="00D76495"/>
    <w:rsid w:val="00D77288"/>
    <w:rsid w:val="00D77725"/>
    <w:rsid w:val="00D80ADF"/>
    <w:rsid w:val="00D812D1"/>
    <w:rsid w:val="00D82981"/>
    <w:rsid w:val="00D8515C"/>
    <w:rsid w:val="00D861EB"/>
    <w:rsid w:val="00D9099B"/>
    <w:rsid w:val="00D9314F"/>
    <w:rsid w:val="00D93F3F"/>
    <w:rsid w:val="00D96881"/>
    <w:rsid w:val="00DA1FC0"/>
    <w:rsid w:val="00DA2201"/>
    <w:rsid w:val="00DA2356"/>
    <w:rsid w:val="00DA415E"/>
    <w:rsid w:val="00DA4388"/>
    <w:rsid w:val="00DB228C"/>
    <w:rsid w:val="00DB3C31"/>
    <w:rsid w:val="00DB4BB5"/>
    <w:rsid w:val="00DB4DAD"/>
    <w:rsid w:val="00DB715A"/>
    <w:rsid w:val="00DB7375"/>
    <w:rsid w:val="00DC18EC"/>
    <w:rsid w:val="00DC296D"/>
    <w:rsid w:val="00DC4008"/>
    <w:rsid w:val="00DC5345"/>
    <w:rsid w:val="00DC54C9"/>
    <w:rsid w:val="00DC7E1F"/>
    <w:rsid w:val="00DD097F"/>
    <w:rsid w:val="00DD1CCF"/>
    <w:rsid w:val="00DD2761"/>
    <w:rsid w:val="00DD34AC"/>
    <w:rsid w:val="00DD4C18"/>
    <w:rsid w:val="00DD6C3D"/>
    <w:rsid w:val="00DE0A31"/>
    <w:rsid w:val="00DE21AA"/>
    <w:rsid w:val="00DE2413"/>
    <w:rsid w:val="00DE26CD"/>
    <w:rsid w:val="00DE5E94"/>
    <w:rsid w:val="00DF0FCA"/>
    <w:rsid w:val="00DF251D"/>
    <w:rsid w:val="00DF5921"/>
    <w:rsid w:val="00DF5975"/>
    <w:rsid w:val="00E0157E"/>
    <w:rsid w:val="00E038C7"/>
    <w:rsid w:val="00E075EA"/>
    <w:rsid w:val="00E07762"/>
    <w:rsid w:val="00E112BE"/>
    <w:rsid w:val="00E11A2C"/>
    <w:rsid w:val="00E13CCD"/>
    <w:rsid w:val="00E13E0E"/>
    <w:rsid w:val="00E147E4"/>
    <w:rsid w:val="00E16F63"/>
    <w:rsid w:val="00E17DE0"/>
    <w:rsid w:val="00E21501"/>
    <w:rsid w:val="00E21F35"/>
    <w:rsid w:val="00E22953"/>
    <w:rsid w:val="00E24A42"/>
    <w:rsid w:val="00E2532F"/>
    <w:rsid w:val="00E2548A"/>
    <w:rsid w:val="00E25782"/>
    <w:rsid w:val="00E26F4B"/>
    <w:rsid w:val="00E30070"/>
    <w:rsid w:val="00E307A1"/>
    <w:rsid w:val="00E30CEC"/>
    <w:rsid w:val="00E31064"/>
    <w:rsid w:val="00E3136C"/>
    <w:rsid w:val="00E31CB0"/>
    <w:rsid w:val="00E325B1"/>
    <w:rsid w:val="00E32B65"/>
    <w:rsid w:val="00E333EC"/>
    <w:rsid w:val="00E36156"/>
    <w:rsid w:val="00E41F5E"/>
    <w:rsid w:val="00E437FE"/>
    <w:rsid w:val="00E44063"/>
    <w:rsid w:val="00E44E0C"/>
    <w:rsid w:val="00E509DA"/>
    <w:rsid w:val="00E50E36"/>
    <w:rsid w:val="00E5183E"/>
    <w:rsid w:val="00E519B5"/>
    <w:rsid w:val="00E51D6C"/>
    <w:rsid w:val="00E51E2E"/>
    <w:rsid w:val="00E54A77"/>
    <w:rsid w:val="00E5578B"/>
    <w:rsid w:val="00E56FF2"/>
    <w:rsid w:val="00E57321"/>
    <w:rsid w:val="00E57748"/>
    <w:rsid w:val="00E6137E"/>
    <w:rsid w:val="00E615A9"/>
    <w:rsid w:val="00E620E6"/>
    <w:rsid w:val="00E620EE"/>
    <w:rsid w:val="00E644F3"/>
    <w:rsid w:val="00E647C1"/>
    <w:rsid w:val="00E667D3"/>
    <w:rsid w:val="00E72B17"/>
    <w:rsid w:val="00E73D30"/>
    <w:rsid w:val="00E80E86"/>
    <w:rsid w:val="00E86D71"/>
    <w:rsid w:val="00E9009F"/>
    <w:rsid w:val="00E90753"/>
    <w:rsid w:val="00E91236"/>
    <w:rsid w:val="00EA050D"/>
    <w:rsid w:val="00EA1D4A"/>
    <w:rsid w:val="00EA5319"/>
    <w:rsid w:val="00EA5EF8"/>
    <w:rsid w:val="00EA7D2C"/>
    <w:rsid w:val="00EB0AC4"/>
    <w:rsid w:val="00EB155B"/>
    <w:rsid w:val="00EB2859"/>
    <w:rsid w:val="00EB4184"/>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30B9"/>
    <w:rsid w:val="00ED38CE"/>
    <w:rsid w:val="00ED5732"/>
    <w:rsid w:val="00ED5DD5"/>
    <w:rsid w:val="00ED6366"/>
    <w:rsid w:val="00ED6623"/>
    <w:rsid w:val="00ED6C65"/>
    <w:rsid w:val="00ED761E"/>
    <w:rsid w:val="00EE2B85"/>
    <w:rsid w:val="00EE3926"/>
    <w:rsid w:val="00EE3956"/>
    <w:rsid w:val="00EE4F4E"/>
    <w:rsid w:val="00EE59DE"/>
    <w:rsid w:val="00EE5C78"/>
    <w:rsid w:val="00EF1CFD"/>
    <w:rsid w:val="00EF2AC9"/>
    <w:rsid w:val="00EF3757"/>
    <w:rsid w:val="00EF4900"/>
    <w:rsid w:val="00EF5E7C"/>
    <w:rsid w:val="00EF6B79"/>
    <w:rsid w:val="00EF6DF6"/>
    <w:rsid w:val="00F01427"/>
    <w:rsid w:val="00F024F9"/>
    <w:rsid w:val="00F03217"/>
    <w:rsid w:val="00F03E2F"/>
    <w:rsid w:val="00F03E69"/>
    <w:rsid w:val="00F06817"/>
    <w:rsid w:val="00F12475"/>
    <w:rsid w:val="00F12B6F"/>
    <w:rsid w:val="00F12FB9"/>
    <w:rsid w:val="00F13C4D"/>
    <w:rsid w:val="00F14039"/>
    <w:rsid w:val="00F16957"/>
    <w:rsid w:val="00F172AE"/>
    <w:rsid w:val="00F202C5"/>
    <w:rsid w:val="00F207AF"/>
    <w:rsid w:val="00F22374"/>
    <w:rsid w:val="00F232B3"/>
    <w:rsid w:val="00F25F31"/>
    <w:rsid w:val="00F26B95"/>
    <w:rsid w:val="00F3028A"/>
    <w:rsid w:val="00F32DA7"/>
    <w:rsid w:val="00F33FD2"/>
    <w:rsid w:val="00F35C24"/>
    <w:rsid w:val="00F43E67"/>
    <w:rsid w:val="00F47EBD"/>
    <w:rsid w:val="00F507F1"/>
    <w:rsid w:val="00F50A66"/>
    <w:rsid w:val="00F50E5F"/>
    <w:rsid w:val="00F5257F"/>
    <w:rsid w:val="00F53AA5"/>
    <w:rsid w:val="00F53B29"/>
    <w:rsid w:val="00F53FC9"/>
    <w:rsid w:val="00F54692"/>
    <w:rsid w:val="00F5535F"/>
    <w:rsid w:val="00F55406"/>
    <w:rsid w:val="00F558FF"/>
    <w:rsid w:val="00F570D1"/>
    <w:rsid w:val="00F57583"/>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33D8"/>
    <w:rsid w:val="00F84FDA"/>
    <w:rsid w:val="00F86862"/>
    <w:rsid w:val="00F87D50"/>
    <w:rsid w:val="00F90060"/>
    <w:rsid w:val="00F90136"/>
    <w:rsid w:val="00F90CE8"/>
    <w:rsid w:val="00F941C6"/>
    <w:rsid w:val="00F94A11"/>
    <w:rsid w:val="00F96541"/>
    <w:rsid w:val="00F96C9D"/>
    <w:rsid w:val="00F97B42"/>
    <w:rsid w:val="00FA0CAF"/>
    <w:rsid w:val="00FA1411"/>
    <w:rsid w:val="00FA1AC5"/>
    <w:rsid w:val="00FA1C40"/>
    <w:rsid w:val="00FA31F7"/>
    <w:rsid w:val="00FA3666"/>
    <w:rsid w:val="00FA3C9C"/>
    <w:rsid w:val="00FA5950"/>
    <w:rsid w:val="00FA5F8E"/>
    <w:rsid w:val="00FA750C"/>
    <w:rsid w:val="00FB2E1E"/>
    <w:rsid w:val="00FB3A37"/>
    <w:rsid w:val="00FB5690"/>
    <w:rsid w:val="00FB5AC7"/>
    <w:rsid w:val="00FC1C6D"/>
    <w:rsid w:val="00FC2338"/>
    <w:rsid w:val="00FC4AF1"/>
    <w:rsid w:val="00FC7F12"/>
    <w:rsid w:val="00FD3C1E"/>
    <w:rsid w:val="00FD5919"/>
    <w:rsid w:val="00FD5BB5"/>
    <w:rsid w:val="00FE058A"/>
    <w:rsid w:val="00FE0909"/>
    <w:rsid w:val="00FE1DCC"/>
    <w:rsid w:val="00FE29E7"/>
    <w:rsid w:val="00FE35D7"/>
    <w:rsid w:val="00FE4EA5"/>
    <w:rsid w:val="00FE5A6B"/>
    <w:rsid w:val="00FE64A7"/>
    <w:rsid w:val="00FE77AD"/>
    <w:rsid w:val="00FF123D"/>
    <w:rsid w:val="00FF4F66"/>
    <w:rsid w:val="00FF4F9A"/>
    <w:rsid w:val="00FF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22252432">
      <w:bodyDiv w:val="1"/>
      <w:marLeft w:val="0"/>
      <w:marRight w:val="0"/>
      <w:marTop w:val="0"/>
      <w:marBottom w:val="0"/>
      <w:divBdr>
        <w:top w:val="none" w:sz="0" w:space="0" w:color="auto"/>
        <w:left w:val="none" w:sz="0" w:space="0" w:color="auto"/>
        <w:bottom w:val="none" w:sz="0" w:space="0" w:color="auto"/>
        <w:right w:val="none" w:sz="0" w:space="0" w:color="auto"/>
      </w:divBdr>
    </w:div>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200315846">
      <w:bodyDiv w:val="1"/>
      <w:marLeft w:val="0"/>
      <w:marRight w:val="0"/>
      <w:marTop w:val="0"/>
      <w:marBottom w:val="0"/>
      <w:divBdr>
        <w:top w:val="none" w:sz="0" w:space="0" w:color="auto"/>
        <w:left w:val="none" w:sz="0" w:space="0" w:color="auto"/>
        <w:bottom w:val="none" w:sz="0" w:space="0" w:color="auto"/>
        <w:right w:val="none" w:sz="0" w:space="0" w:color="auto"/>
      </w:divBdr>
    </w:div>
    <w:div w:id="17952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exctyserver\public\DATA\COUNCIL\FORM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25FC-DE77-4767-869F-1AD91EB6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84</TotalTime>
  <Pages>5</Pages>
  <Words>1376</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26</cp:revision>
  <cp:lastPrinted>2015-06-03T16:52:00Z</cp:lastPrinted>
  <dcterms:created xsi:type="dcterms:W3CDTF">2015-06-22T14:09:00Z</dcterms:created>
  <dcterms:modified xsi:type="dcterms:W3CDTF">2015-08-18T13:50:00Z</dcterms:modified>
</cp:coreProperties>
</file>