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5C" w:rsidRPr="00874C12" w:rsidRDefault="0006555C" w:rsidP="0006555C">
      <w:pPr>
        <w:jc w:val="center"/>
        <w:rPr>
          <w:rFonts w:ascii="Calisto MT" w:hAnsi="Calisto MT"/>
          <w:b/>
          <w:sz w:val="36"/>
          <w:szCs w:val="36"/>
        </w:rPr>
      </w:pPr>
      <w:r w:rsidRPr="00874C12">
        <w:rPr>
          <w:rFonts w:ascii="Calisto MT" w:hAnsi="Calisto MT"/>
          <w:b/>
          <w:sz w:val="36"/>
          <w:szCs w:val="36"/>
        </w:rPr>
        <w:t>BOARD OF REVIEW</w:t>
      </w:r>
    </w:p>
    <w:p w:rsidR="0006555C" w:rsidRPr="00874C12" w:rsidRDefault="0006555C" w:rsidP="0006555C">
      <w:pPr>
        <w:jc w:val="center"/>
        <w:rPr>
          <w:rFonts w:ascii="Calisto MT" w:hAnsi="Calisto MT"/>
          <w:b/>
          <w:sz w:val="36"/>
          <w:szCs w:val="36"/>
        </w:rPr>
      </w:pPr>
      <w:r w:rsidRPr="00874C12">
        <w:rPr>
          <w:rFonts w:ascii="Calisto MT" w:hAnsi="Calisto MT"/>
          <w:b/>
          <w:sz w:val="36"/>
          <w:szCs w:val="36"/>
        </w:rPr>
        <w:t>&amp;</w:t>
      </w:r>
    </w:p>
    <w:p w:rsidR="0006555C" w:rsidRPr="00A54998" w:rsidRDefault="0006555C" w:rsidP="0006555C">
      <w:pPr>
        <w:jc w:val="center"/>
        <w:rPr>
          <w:rFonts w:ascii="Calisto MT" w:hAnsi="Calisto MT"/>
          <w:b/>
          <w:sz w:val="32"/>
          <w:szCs w:val="32"/>
        </w:rPr>
      </w:pPr>
      <w:smartTag w:uri="urn:schemas-microsoft-com:office:smarttags" w:element="stockticker">
        <w:r w:rsidRPr="00A54998">
          <w:rPr>
            <w:rFonts w:ascii="Calisto MT" w:hAnsi="Calisto MT"/>
            <w:b/>
            <w:sz w:val="32"/>
            <w:szCs w:val="32"/>
          </w:rPr>
          <w:t>CITY</w:t>
        </w:r>
      </w:smartTag>
      <w:r w:rsidRPr="00A54998">
        <w:rPr>
          <w:rFonts w:ascii="Calisto MT" w:hAnsi="Calisto MT"/>
          <w:b/>
          <w:sz w:val="32"/>
          <w:szCs w:val="32"/>
        </w:rPr>
        <w:t xml:space="preserve"> OF LEXINGTON</w:t>
      </w:r>
    </w:p>
    <w:p w:rsidR="0006555C" w:rsidRPr="00A54998" w:rsidRDefault="0006555C" w:rsidP="0006555C">
      <w:pPr>
        <w:jc w:val="center"/>
        <w:outlineLvl w:val="0"/>
        <w:rPr>
          <w:rFonts w:ascii="Calisto MT" w:hAnsi="Calisto MT"/>
          <w:b/>
          <w:sz w:val="32"/>
          <w:szCs w:val="32"/>
        </w:rPr>
      </w:pPr>
      <w:r w:rsidRPr="00A54998">
        <w:rPr>
          <w:rFonts w:ascii="Calisto MT" w:hAnsi="Calisto MT"/>
          <w:b/>
          <w:sz w:val="32"/>
          <w:szCs w:val="32"/>
        </w:rPr>
        <w:t>REGULAR COUNCIL MEETING</w:t>
      </w:r>
    </w:p>
    <w:p w:rsidR="0006555C" w:rsidRPr="00A54998" w:rsidRDefault="00BB4C38" w:rsidP="0006555C">
      <w:pPr>
        <w:tabs>
          <w:tab w:val="left" w:pos="2070"/>
        </w:tabs>
        <w:jc w:val="center"/>
        <w:outlineLvl w:val="0"/>
        <w:rPr>
          <w:rFonts w:ascii="Calisto MT" w:hAnsi="Calisto MT"/>
          <w:b/>
          <w:sz w:val="32"/>
          <w:szCs w:val="32"/>
        </w:rPr>
      </w:pPr>
      <w:r>
        <w:rPr>
          <w:rFonts w:ascii="Calisto MT" w:hAnsi="Calisto MT"/>
          <w:b/>
          <w:sz w:val="32"/>
          <w:szCs w:val="32"/>
        </w:rPr>
        <w:t>April 16</w:t>
      </w:r>
      <w:r w:rsidR="0006555C">
        <w:rPr>
          <w:rFonts w:ascii="Calisto MT" w:hAnsi="Calisto MT"/>
          <w:b/>
          <w:sz w:val="32"/>
          <w:szCs w:val="32"/>
        </w:rPr>
        <w:t>, 201</w:t>
      </w:r>
      <w:r>
        <w:rPr>
          <w:rFonts w:ascii="Calisto MT" w:hAnsi="Calisto MT"/>
          <w:b/>
          <w:sz w:val="32"/>
          <w:szCs w:val="32"/>
        </w:rPr>
        <w:t>5</w:t>
      </w:r>
      <w:r w:rsidR="0006555C">
        <w:rPr>
          <w:rFonts w:ascii="Calisto MT" w:hAnsi="Calisto MT"/>
          <w:b/>
          <w:sz w:val="32"/>
          <w:szCs w:val="32"/>
        </w:rPr>
        <w:t xml:space="preserve"> </w:t>
      </w:r>
      <w:r w:rsidR="0006555C" w:rsidRPr="00A54998">
        <w:rPr>
          <w:rFonts w:ascii="Calisto MT" w:hAnsi="Calisto MT"/>
          <w:b/>
          <w:sz w:val="32"/>
          <w:szCs w:val="32"/>
        </w:rPr>
        <w:t>– 7:00 P.M.</w:t>
      </w:r>
    </w:p>
    <w:p w:rsidR="0006555C" w:rsidRDefault="0006555C" w:rsidP="0006555C">
      <w:pPr>
        <w:tabs>
          <w:tab w:val="left" w:pos="3150"/>
        </w:tabs>
        <w:jc w:val="center"/>
        <w:rPr>
          <w:rFonts w:ascii="Calisto MT" w:hAnsi="Calisto MT"/>
          <w:b/>
          <w:sz w:val="32"/>
          <w:szCs w:val="32"/>
        </w:rPr>
      </w:pPr>
      <w:r w:rsidRPr="00A54998">
        <w:rPr>
          <w:rFonts w:ascii="Calisto MT" w:hAnsi="Calisto MT"/>
          <w:b/>
          <w:sz w:val="32"/>
          <w:szCs w:val="32"/>
        </w:rPr>
        <w:t>9180 LEXINGTON AVENUE</w:t>
      </w:r>
    </w:p>
    <w:p w:rsidR="004F10C8" w:rsidRDefault="004F10C8" w:rsidP="0006555C">
      <w:pPr>
        <w:tabs>
          <w:tab w:val="left" w:pos="3150"/>
        </w:tabs>
        <w:jc w:val="center"/>
        <w:rPr>
          <w:rFonts w:ascii="Calisto MT" w:hAnsi="Calisto MT"/>
          <w:b/>
          <w:sz w:val="32"/>
          <w:szCs w:val="32"/>
        </w:rPr>
      </w:pPr>
    </w:p>
    <w:p w:rsidR="004F10C8" w:rsidRPr="0025490C" w:rsidRDefault="004F10C8" w:rsidP="004F10C8">
      <w:pPr>
        <w:numPr>
          <w:ilvl w:val="0"/>
          <w:numId w:val="1"/>
        </w:numPr>
        <w:tabs>
          <w:tab w:val="clear" w:pos="1440"/>
          <w:tab w:val="num" w:pos="810"/>
          <w:tab w:val="num" w:pos="1260"/>
        </w:tabs>
        <w:ind w:left="810" w:hanging="360"/>
        <w:rPr>
          <w:b/>
          <w:caps/>
        </w:rPr>
      </w:pPr>
      <w:r w:rsidRPr="0025490C">
        <w:rPr>
          <w:b/>
          <w:caps/>
        </w:rPr>
        <w:t>CALL TO ORDER BOARD OF REVIEW</w:t>
      </w:r>
    </w:p>
    <w:p w:rsidR="004F10C8" w:rsidRDefault="004F10C8" w:rsidP="004F10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10C8" w:rsidRDefault="004F10C8" w:rsidP="004F10C8">
      <w:pPr>
        <w:numPr>
          <w:ilvl w:val="1"/>
          <w:numId w:val="14"/>
        </w:numPr>
        <w:tabs>
          <w:tab w:val="left" w:pos="1440"/>
        </w:tabs>
        <w:spacing w:line="360" w:lineRule="auto"/>
        <w:ind w:right="-1170" w:hanging="720"/>
      </w:pPr>
      <w:r>
        <w:t>Roll Call</w:t>
      </w:r>
      <w:r>
        <w:tab/>
      </w:r>
    </w:p>
    <w:p w:rsidR="00EC5473" w:rsidRDefault="00EC5473" w:rsidP="00EC5473">
      <w:pPr>
        <w:tabs>
          <w:tab w:val="left" w:pos="1440"/>
        </w:tabs>
        <w:ind w:right="-900"/>
        <w:jc w:val="both"/>
      </w:pPr>
      <w:r w:rsidRPr="00EC5473">
        <w:rPr>
          <w:b/>
          <w:i/>
        </w:rPr>
        <w:t xml:space="preserve">Mayor </w:t>
      </w:r>
      <w:r w:rsidR="001F2362">
        <w:rPr>
          <w:b/>
          <w:i/>
        </w:rPr>
        <w:t>Kurth</w:t>
      </w:r>
      <w:r w:rsidRPr="00EC5473">
        <w:rPr>
          <w:b/>
          <w:i/>
        </w:rPr>
        <w:t xml:space="preserve"> called to order the meeting of the Board of Review for the City of Lexington at 7:00 pm of </w:t>
      </w:r>
      <w:r w:rsidR="001F2362">
        <w:rPr>
          <w:b/>
          <w:i/>
        </w:rPr>
        <w:t>April 16</w:t>
      </w:r>
      <w:r w:rsidRPr="00EC5473">
        <w:rPr>
          <w:b/>
          <w:i/>
        </w:rPr>
        <w:t>, 201</w:t>
      </w:r>
      <w:r w:rsidR="001F2362">
        <w:rPr>
          <w:b/>
          <w:i/>
        </w:rPr>
        <w:t>5</w:t>
      </w:r>
      <w:r w:rsidRPr="00EC5473">
        <w:rPr>
          <w:b/>
          <w:i/>
        </w:rPr>
        <w:t xml:space="preserve">.  Councilmember’s present: </w:t>
      </w:r>
      <w:r w:rsidR="001F2362">
        <w:rPr>
          <w:b/>
          <w:i/>
        </w:rPr>
        <w:t xml:space="preserve">Devries, Hughes, and </w:t>
      </w:r>
      <w:r w:rsidRPr="00EC5473">
        <w:rPr>
          <w:b/>
          <w:i/>
        </w:rPr>
        <w:t>Plasch</w:t>
      </w:r>
      <w:r w:rsidR="001F2362">
        <w:rPr>
          <w:b/>
          <w:i/>
        </w:rPr>
        <w:t>.</w:t>
      </w:r>
      <w:r w:rsidRPr="00EC5473">
        <w:rPr>
          <w:b/>
          <w:i/>
        </w:rPr>
        <w:t xml:space="preserve"> </w:t>
      </w:r>
      <w:r w:rsidR="001F2362">
        <w:rPr>
          <w:b/>
          <w:i/>
        </w:rPr>
        <w:t xml:space="preserve">Excused absence:  </w:t>
      </w:r>
      <w:r w:rsidRPr="00EC5473">
        <w:rPr>
          <w:b/>
          <w:i/>
        </w:rPr>
        <w:t xml:space="preserve">Councilmember </w:t>
      </w:r>
      <w:r w:rsidR="001F2362">
        <w:rPr>
          <w:b/>
          <w:i/>
        </w:rPr>
        <w:t>Payment</w:t>
      </w:r>
      <w:r w:rsidRPr="00EC5473">
        <w:rPr>
          <w:b/>
          <w:i/>
        </w:rPr>
        <w:t xml:space="preserve">. Also Present: </w:t>
      </w:r>
      <w:r w:rsidR="001F2362">
        <w:rPr>
          <w:b/>
          <w:i/>
        </w:rPr>
        <w:t xml:space="preserve">Jack </w:t>
      </w:r>
      <w:proofErr w:type="spellStart"/>
      <w:r w:rsidR="001F2362">
        <w:rPr>
          <w:b/>
          <w:i/>
        </w:rPr>
        <w:t>Purkis</w:t>
      </w:r>
      <w:proofErr w:type="spellEnd"/>
      <w:r w:rsidR="001F2362">
        <w:rPr>
          <w:b/>
          <w:i/>
        </w:rPr>
        <w:t>, County Assessor</w:t>
      </w:r>
      <w:r w:rsidR="00EE044E">
        <w:rPr>
          <w:b/>
          <w:i/>
        </w:rPr>
        <w:t xml:space="preserve"> and members of his staff</w:t>
      </w:r>
      <w:r w:rsidR="001F2362">
        <w:rPr>
          <w:b/>
          <w:i/>
        </w:rPr>
        <w:t xml:space="preserve">; Bill Petracek, City Administrator; Tina Northcutt, Finance Director; Kurt Glaser, City Attorney; Gary Grote, Fire Chief;  Jim Coan, Police Chief; Ron Nelson, Police Captain, </w:t>
      </w:r>
      <w:proofErr w:type="spellStart"/>
      <w:r w:rsidR="001F2362">
        <w:rPr>
          <w:b/>
          <w:i/>
        </w:rPr>
        <w:t>Kaitlyin</w:t>
      </w:r>
      <w:proofErr w:type="spellEnd"/>
      <w:r w:rsidR="001F2362">
        <w:rPr>
          <w:b/>
          <w:i/>
        </w:rPr>
        <w:t xml:space="preserve"> </w:t>
      </w:r>
      <w:proofErr w:type="spellStart"/>
      <w:r w:rsidR="001F2362">
        <w:rPr>
          <w:b/>
          <w:i/>
        </w:rPr>
        <w:t>Lochowich</w:t>
      </w:r>
      <w:proofErr w:type="spellEnd"/>
      <w:r w:rsidR="001F2362">
        <w:rPr>
          <w:b/>
          <w:i/>
        </w:rPr>
        <w:t>, Quad Community Press; Numerous members of Centennial Lakes Police Department, Lexington Fire Department, Allina EMS, and their family members.</w:t>
      </w:r>
    </w:p>
    <w:p w:rsidR="004F10C8" w:rsidRDefault="004F10C8" w:rsidP="004F10C8"/>
    <w:p w:rsidR="004F10C8" w:rsidRDefault="004F10C8" w:rsidP="004F10C8">
      <w:pPr>
        <w:numPr>
          <w:ilvl w:val="0"/>
          <w:numId w:val="1"/>
        </w:numPr>
        <w:tabs>
          <w:tab w:val="clear" w:pos="1440"/>
          <w:tab w:val="num" w:pos="810"/>
          <w:tab w:val="num" w:pos="1260"/>
        </w:tabs>
        <w:ind w:left="810" w:hanging="360"/>
        <w:rPr>
          <w:b/>
        </w:rPr>
      </w:pPr>
      <w:r>
        <w:rPr>
          <w:b/>
        </w:rPr>
        <w:t>INTRODUCTION OF COUNTY ASSESSOR</w:t>
      </w:r>
    </w:p>
    <w:p w:rsidR="001F2362" w:rsidRDefault="001F2362" w:rsidP="001F2362">
      <w:pPr>
        <w:tabs>
          <w:tab w:val="num" w:pos="1440"/>
        </w:tabs>
        <w:ind w:left="810"/>
        <w:rPr>
          <w:b/>
        </w:rPr>
      </w:pPr>
    </w:p>
    <w:p w:rsidR="004F10C8" w:rsidRDefault="00EC5473" w:rsidP="004F10C8">
      <w:pPr>
        <w:rPr>
          <w:b/>
          <w:i/>
        </w:rPr>
      </w:pPr>
      <w:r>
        <w:rPr>
          <w:b/>
          <w:i/>
        </w:rPr>
        <w:t xml:space="preserve">Jack </w:t>
      </w:r>
      <w:proofErr w:type="spellStart"/>
      <w:r>
        <w:rPr>
          <w:b/>
          <w:i/>
        </w:rPr>
        <w:t>Purkis</w:t>
      </w:r>
      <w:proofErr w:type="spellEnd"/>
      <w:r w:rsidRPr="006B3B3E">
        <w:rPr>
          <w:b/>
          <w:i/>
        </w:rPr>
        <w:t xml:space="preserve"> provided an overview of Lexington’s </w:t>
      </w:r>
      <w:r w:rsidR="001F2362">
        <w:rPr>
          <w:b/>
          <w:i/>
        </w:rPr>
        <w:t xml:space="preserve">2015 </w:t>
      </w:r>
      <w:r w:rsidRPr="006B3B3E">
        <w:rPr>
          <w:b/>
          <w:i/>
        </w:rPr>
        <w:t>taxable market value and stated that he had not received any phone calls from citizens on individual property values.</w:t>
      </w:r>
    </w:p>
    <w:p w:rsidR="00EC5473" w:rsidRDefault="00EC5473" w:rsidP="004F10C8">
      <w:pPr>
        <w:rPr>
          <w:b/>
        </w:rPr>
      </w:pPr>
    </w:p>
    <w:p w:rsidR="004F10C8" w:rsidRDefault="004F10C8" w:rsidP="004F10C8">
      <w:pPr>
        <w:numPr>
          <w:ilvl w:val="0"/>
          <w:numId w:val="1"/>
        </w:numPr>
        <w:tabs>
          <w:tab w:val="clear" w:pos="1440"/>
          <w:tab w:val="num" w:pos="810"/>
          <w:tab w:val="num" w:pos="1260"/>
        </w:tabs>
        <w:ind w:left="810" w:hanging="360"/>
        <w:rPr>
          <w:b/>
        </w:rPr>
      </w:pPr>
      <w:r>
        <w:rPr>
          <w:b/>
        </w:rPr>
        <w:t>CITIZENS WHO WISH TO ADDRESS ASSESSOR</w:t>
      </w:r>
    </w:p>
    <w:p w:rsidR="00BC2861" w:rsidRDefault="00BC2861" w:rsidP="00BC2861">
      <w:pPr>
        <w:tabs>
          <w:tab w:val="num" w:pos="1440"/>
        </w:tabs>
        <w:ind w:left="810"/>
        <w:rPr>
          <w:b/>
        </w:rPr>
      </w:pPr>
    </w:p>
    <w:p w:rsidR="004F10C8" w:rsidRDefault="001F2362" w:rsidP="004F10C8">
      <w:pPr>
        <w:rPr>
          <w:b/>
          <w:i/>
        </w:rPr>
      </w:pPr>
      <w:r>
        <w:rPr>
          <w:b/>
          <w:i/>
        </w:rPr>
        <w:t xml:space="preserve">Milton Dale was present on behalf of his deceased mother to discuss the assessed value of her property with the County Assessor.  Discussion ensued.  </w:t>
      </w:r>
    </w:p>
    <w:p w:rsidR="00EC5473" w:rsidRDefault="00EC5473" w:rsidP="004F10C8">
      <w:pPr>
        <w:rPr>
          <w:b/>
        </w:rPr>
      </w:pPr>
    </w:p>
    <w:p w:rsidR="004F10C8" w:rsidRDefault="004F10C8" w:rsidP="004F10C8">
      <w:pPr>
        <w:numPr>
          <w:ilvl w:val="0"/>
          <w:numId w:val="1"/>
        </w:numPr>
        <w:tabs>
          <w:tab w:val="clear" w:pos="1440"/>
          <w:tab w:val="num" w:pos="810"/>
          <w:tab w:val="num" w:pos="1260"/>
        </w:tabs>
        <w:ind w:left="810" w:hanging="360"/>
        <w:rPr>
          <w:b/>
        </w:rPr>
      </w:pPr>
      <w:r>
        <w:rPr>
          <w:b/>
        </w:rPr>
        <w:t>CLOSE BOARD OF REVIEW</w:t>
      </w:r>
    </w:p>
    <w:p w:rsidR="00BC2861" w:rsidRDefault="00BC2861" w:rsidP="00BC2861">
      <w:pPr>
        <w:tabs>
          <w:tab w:val="num" w:pos="1440"/>
        </w:tabs>
        <w:ind w:left="810"/>
        <w:rPr>
          <w:b/>
        </w:rPr>
      </w:pPr>
    </w:p>
    <w:p w:rsidR="00EC5473" w:rsidRPr="00EC5473" w:rsidRDefault="00EC5473" w:rsidP="00EC5473">
      <w:pPr>
        <w:rPr>
          <w:b/>
          <w:i/>
        </w:rPr>
      </w:pPr>
      <w:r>
        <w:rPr>
          <w:b/>
          <w:i/>
        </w:rPr>
        <w:t>M</w:t>
      </w:r>
      <w:r w:rsidRPr="00EC5473">
        <w:rPr>
          <w:b/>
          <w:i/>
        </w:rPr>
        <w:t xml:space="preserve">otion was made by </w:t>
      </w:r>
      <w:r>
        <w:rPr>
          <w:b/>
          <w:i/>
        </w:rPr>
        <w:t xml:space="preserve">Councilmember </w:t>
      </w:r>
      <w:r w:rsidR="001F2362">
        <w:rPr>
          <w:b/>
          <w:i/>
        </w:rPr>
        <w:t xml:space="preserve">Devries to </w:t>
      </w:r>
      <w:r w:rsidR="001705F2">
        <w:rPr>
          <w:b/>
          <w:i/>
        </w:rPr>
        <w:t>close the Board of Review at 7:11 p.m.  The motion was seconded by Councilmember Hughes</w:t>
      </w:r>
      <w:r w:rsidRPr="00EC5473">
        <w:rPr>
          <w:b/>
          <w:i/>
        </w:rPr>
        <w:t xml:space="preserve">.  </w:t>
      </w:r>
      <w:r w:rsidR="001705F2">
        <w:rPr>
          <w:b/>
          <w:i/>
        </w:rPr>
        <w:t>The motion passed unanimously</w:t>
      </w:r>
      <w:r w:rsidRPr="00EC5473">
        <w:rPr>
          <w:b/>
          <w:i/>
        </w:rPr>
        <w:t xml:space="preserve"> 4-0</w:t>
      </w:r>
      <w:r w:rsidR="001705F2">
        <w:rPr>
          <w:b/>
          <w:i/>
        </w:rPr>
        <w:t>.</w:t>
      </w:r>
    </w:p>
    <w:p w:rsidR="004F10C8" w:rsidRDefault="004F10C8" w:rsidP="004F10C8">
      <w:pPr>
        <w:ind w:left="810"/>
        <w:rPr>
          <w:b/>
        </w:rPr>
      </w:pPr>
    </w:p>
    <w:p w:rsidR="004F10C8" w:rsidRPr="006136D2" w:rsidRDefault="004F10C8" w:rsidP="004F10C8">
      <w:pPr>
        <w:pStyle w:val="ListParagraph"/>
        <w:ind w:left="1260"/>
        <w:outlineLvl w:val="0"/>
        <w:rPr>
          <w:rFonts w:ascii="Calisto MT" w:hAnsi="Calisto MT"/>
          <w:b/>
          <w:sz w:val="32"/>
          <w:szCs w:val="32"/>
        </w:rPr>
      </w:pPr>
      <w:r w:rsidRPr="006136D2">
        <w:rPr>
          <w:rFonts w:ascii="Calisto MT" w:hAnsi="Calisto MT"/>
          <w:b/>
          <w:sz w:val="32"/>
          <w:szCs w:val="32"/>
        </w:rPr>
        <w:t>REGULAR COUNCIL MEETING</w:t>
      </w:r>
    </w:p>
    <w:p w:rsidR="004F10C8" w:rsidRPr="00A54998" w:rsidRDefault="004F10C8" w:rsidP="0006555C">
      <w:pPr>
        <w:tabs>
          <w:tab w:val="left" w:pos="3150"/>
        </w:tabs>
        <w:jc w:val="center"/>
        <w:rPr>
          <w:b/>
          <w:sz w:val="28"/>
          <w:szCs w:val="28"/>
        </w:rPr>
      </w:pPr>
    </w:p>
    <w:p w:rsidR="00052424" w:rsidRPr="00A54998" w:rsidRDefault="00052424" w:rsidP="00052424">
      <w:pPr>
        <w:jc w:val="center"/>
        <w:outlineLvl w:val="0"/>
        <w:rPr>
          <w:rFonts w:ascii="Calisto MT" w:hAnsi="Calisto MT"/>
          <w:b/>
          <w:sz w:val="32"/>
          <w:szCs w:val="32"/>
        </w:rPr>
      </w:pPr>
    </w:p>
    <w:p w:rsidR="001A247D" w:rsidRPr="00A54998" w:rsidRDefault="001A247D" w:rsidP="004F10C8">
      <w:pPr>
        <w:numPr>
          <w:ilvl w:val="0"/>
          <w:numId w:val="15"/>
        </w:numPr>
        <w:ind w:left="810" w:hanging="360"/>
      </w:pPr>
      <w:r w:rsidRPr="00A54998">
        <w:rPr>
          <w:b/>
          <w:caps/>
        </w:rPr>
        <w:t xml:space="preserve">Call to Order:  </w:t>
      </w:r>
      <w:r w:rsidRPr="00A54998">
        <w:t xml:space="preserve">–    Mayor </w:t>
      </w:r>
      <w:r w:rsidR="00BB7627">
        <w:t>Kurth</w:t>
      </w:r>
    </w:p>
    <w:p w:rsidR="000728BD" w:rsidRDefault="001A247D" w:rsidP="004F10C8">
      <w:pPr>
        <w:numPr>
          <w:ilvl w:val="1"/>
          <w:numId w:val="15"/>
        </w:numPr>
        <w:tabs>
          <w:tab w:val="left" w:pos="1440"/>
        </w:tabs>
        <w:ind w:right="-1170" w:hanging="720"/>
      </w:pPr>
      <w:r w:rsidRPr="00A54998">
        <w:t xml:space="preserve">Roll Call - Council Members:   </w:t>
      </w:r>
      <w:r w:rsidR="00BB7627">
        <w:t>Devries</w:t>
      </w:r>
      <w:r w:rsidRPr="00A54998">
        <w:t xml:space="preserve">,    </w:t>
      </w:r>
      <w:r w:rsidR="00D80ADF">
        <w:t>Hughes</w:t>
      </w:r>
      <w:r w:rsidRPr="00A54998">
        <w:t xml:space="preserve">,  </w:t>
      </w:r>
      <w:r w:rsidR="007E7E55" w:rsidRPr="00A54998">
        <w:t xml:space="preserve">  </w:t>
      </w:r>
      <w:r w:rsidR="00EA050D">
        <w:t xml:space="preserve">   </w:t>
      </w:r>
      <w:r w:rsidR="009B55FA">
        <w:t>Payment</w:t>
      </w:r>
      <w:r w:rsidR="00C52F36">
        <w:t xml:space="preserve">,       </w:t>
      </w:r>
      <w:r w:rsidR="00C52F36" w:rsidRPr="00A54998">
        <w:t>Plasch</w:t>
      </w:r>
    </w:p>
    <w:p w:rsidR="00BB7627" w:rsidRPr="008A7A0D" w:rsidRDefault="00BB7627" w:rsidP="00BB7627">
      <w:pPr>
        <w:ind w:left="1260" w:right="-1170"/>
      </w:pPr>
    </w:p>
    <w:p w:rsidR="00BB7627" w:rsidRDefault="00535456" w:rsidP="00BB7627">
      <w:pPr>
        <w:tabs>
          <w:tab w:val="left" w:pos="1440"/>
        </w:tabs>
        <w:ind w:right="-900"/>
        <w:jc w:val="both"/>
        <w:rPr>
          <w:b/>
          <w:i/>
        </w:rPr>
      </w:pPr>
      <w:r w:rsidRPr="00535456">
        <w:rPr>
          <w:b/>
          <w:i/>
        </w:rPr>
        <w:lastRenderedPageBreak/>
        <w:t xml:space="preserve">Mayor </w:t>
      </w:r>
      <w:r w:rsidR="00BB7627">
        <w:rPr>
          <w:b/>
          <w:i/>
        </w:rPr>
        <w:t>Kurth</w:t>
      </w:r>
      <w:r w:rsidRPr="00535456">
        <w:rPr>
          <w:b/>
          <w:i/>
        </w:rPr>
        <w:t xml:space="preserve"> called to order the Regular Council meeting of the City of Lexington of </w:t>
      </w:r>
      <w:r w:rsidR="00BB7627">
        <w:rPr>
          <w:b/>
          <w:i/>
        </w:rPr>
        <w:t>April 16</w:t>
      </w:r>
      <w:r w:rsidRPr="00535456">
        <w:rPr>
          <w:b/>
          <w:i/>
        </w:rPr>
        <w:t>, 201</w:t>
      </w:r>
      <w:r w:rsidR="00BB7627">
        <w:rPr>
          <w:b/>
          <w:i/>
        </w:rPr>
        <w:t>5 at 7:12 p.m</w:t>
      </w:r>
      <w:r w:rsidRPr="00535456">
        <w:rPr>
          <w:b/>
          <w:i/>
        </w:rPr>
        <w:t xml:space="preserve">.  Councilmember’s present: </w:t>
      </w:r>
      <w:r w:rsidR="00BB7627">
        <w:rPr>
          <w:b/>
          <w:i/>
        </w:rPr>
        <w:t xml:space="preserve">Devries, Hughes, and </w:t>
      </w:r>
      <w:r w:rsidRPr="00535456">
        <w:rPr>
          <w:b/>
          <w:i/>
        </w:rPr>
        <w:t>Plasch</w:t>
      </w:r>
      <w:r w:rsidR="00BB7627">
        <w:rPr>
          <w:b/>
          <w:i/>
        </w:rPr>
        <w:t xml:space="preserve">.  Excused absence:  Councilmember </w:t>
      </w:r>
      <w:proofErr w:type="gramStart"/>
      <w:r w:rsidR="00BB7627">
        <w:rPr>
          <w:b/>
          <w:i/>
        </w:rPr>
        <w:t>Payment</w:t>
      </w:r>
      <w:r w:rsidRPr="00535456">
        <w:rPr>
          <w:b/>
          <w:i/>
        </w:rPr>
        <w:t xml:space="preserve"> </w:t>
      </w:r>
      <w:r w:rsidR="00BB7627" w:rsidRPr="00EC5473">
        <w:rPr>
          <w:b/>
          <w:i/>
        </w:rPr>
        <w:t>.</w:t>
      </w:r>
      <w:proofErr w:type="gramEnd"/>
      <w:r w:rsidR="00BB7627" w:rsidRPr="00EC5473">
        <w:rPr>
          <w:b/>
          <w:i/>
        </w:rPr>
        <w:t xml:space="preserve"> </w:t>
      </w:r>
    </w:p>
    <w:p w:rsidR="00BB7627" w:rsidRDefault="00BB7627" w:rsidP="00BB7627">
      <w:pPr>
        <w:tabs>
          <w:tab w:val="left" w:pos="1440"/>
        </w:tabs>
        <w:ind w:right="-900"/>
        <w:jc w:val="both"/>
        <w:rPr>
          <w:b/>
          <w:i/>
        </w:rPr>
      </w:pPr>
    </w:p>
    <w:p w:rsidR="00BB7627" w:rsidRDefault="00BB7627" w:rsidP="00BB7627">
      <w:pPr>
        <w:tabs>
          <w:tab w:val="left" w:pos="1440"/>
        </w:tabs>
        <w:ind w:right="-900"/>
        <w:jc w:val="both"/>
      </w:pPr>
      <w:r w:rsidRPr="00EC5473">
        <w:rPr>
          <w:b/>
          <w:i/>
        </w:rPr>
        <w:t xml:space="preserve">Also Present: </w:t>
      </w:r>
      <w:r>
        <w:rPr>
          <w:b/>
          <w:i/>
        </w:rPr>
        <w:t xml:space="preserve"> Bill Petracek, City Administrator; Tina Northcutt, Finance Director; Kurt Glaser, City Attorney; Gary Grote, Fire Chief;  Jim Coan, Police Chief; Ron Nelson, Police Captain, Kaitlin </w:t>
      </w:r>
      <w:proofErr w:type="spellStart"/>
      <w:r>
        <w:rPr>
          <w:b/>
          <w:i/>
        </w:rPr>
        <w:t>Lochowich</w:t>
      </w:r>
      <w:proofErr w:type="spellEnd"/>
      <w:r>
        <w:rPr>
          <w:b/>
          <w:i/>
        </w:rPr>
        <w:t>, Quad Community Press; Numerous members of Centennial Lakes Police Department, Lexington Fire Department, Allina Health EMS, and their family members</w:t>
      </w:r>
      <w:r w:rsidR="00E3768E">
        <w:rPr>
          <w:b/>
          <w:i/>
        </w:rPr>
        <w:t xml:space="preserve">; Tonia and Carl </w:t>
      </w:r>
      <w:proofErr w:type="spellStart"/>
      <w:r w:rsidR="00E3768E">
        <w:rPr>
          <w:b/>
          <w:i/>
        </w:rPr>
        <w:t>Sassen</w:t>
      </w:r>
      <w:proofErr w:type="spellEnd"/>
      <w:r>
        <w:rPr>
          <w:b/>
          <w:i/>
        </w:rPr>
        <w:t>.</w:t>
      </w:r>
    </w:p>
    <w:p w:rsidR="00535456" w:rsidRPr="00535456" w:rsidRDefault="00535456" w:rsidP="00535456">
      <w:pPr>
        <w:rPr>
          <w:b/>
          <w:i/>
        </w:rPr>
      </w:pPr>
    </w:p>
    <w:p w:rsidR="000728BD" w:rsidRPr="004266CA" w:rsidRDefault="000728BD" w:rsidP="000728BD">
      <w:pPr>
        <w:ind w:left="810"/>
        <w:rPr>
          <w:b/>
        </w:rPr>
      </w:pPr>
    </w:p>
    <w:p w:rsidR="007B64EB" w:rsidRPr="00A54998" w:rsidRDefault="007B64EB" w:rsidP="004F10C8">
      <w:pPr>
        <w:numPr>
          <w:ilvl w:val="0"/>
          <w:numId w:val="15"/>
        </w:numPr>
        <w:ind w:left="810" w:hanging="360"/>
        <w:rPr>
          <w:b/>
          <w:caps/>
        </w:rPr>
      </w:pPr>
      <w:r w:rsidRPr="00A54998">
        <w:rPr>
          <w:b/>
          <w:caps/>
        </w:rPr>
        <w:t>Citizens Forum</w:t>
      </w:r>
    </w:p>
    <w:p w:rsidR="00535456" w:rsidRPr="00535456" w:rsidRDefault="00535456" w:rsidP="00535456">
      <w:pPr>
        <w:pStyle w:val="ListParagraph"/>
        <w:tabs>
          <w:tab w:val="left" w:pos="1440"/>
        </w:tabs>
        <w:ind w:left="1440" w:right="-900"/>
        <w:jc w:val="both"/>
        <w:rPr>
          <w:b/>
          <w:i/>
        </w:rPr>
      </w:pPr>
    </w:p>
    <w:p w:rsidR="00535456" w:rsidRPr="00007C91" w:rsidRDefault="00007C91" w:rsidP="00007C91">
      <w:pPr>
        <w:tabs>
          <w:tab w:val="left" w:pos="1440"/>
        </w:tabs>
        <w:ind w:right="-900"/>
        <w:jc w:val="both"/>
        <w:rPr>
          <w:b/>
          <w:i/>
        </w:rPr>
      </w:pPr>
      <w:r w:rsidRPr="00007C91">
        <w:rPr>
          <w:b/>
          <w:i/>
        </w:rPr>
        <w:t>No citizens were present to address the City Council</w:t>
      </w:r>
    </w:p>
    <w:p w:rsidR="00BB7548" w:rsidRPr="00A54998" w:rsidRDefault="00BB7548" w:rsidP="00A54998"/>
    <w:p w:rsidR="0067286C" w:rsidRDefault="00EF3757" w:rsidP="004F10C8">
      <w:pPr>
        <w:numPr>
          <w:ilvl w:val="0"/>
          <w:numId w:val="15"/>
        </w:numPr>
        <w:ind w:left="810" w:hanging="360"/>
        <w:rPr>
          <w:b/>
        </w:rPr>
      </w:pPr>
      <w:r w:rsidRPr="00A54998">
        <w:rPr>
          <w:b/>
        </w:rPr>
        <w:t xml:space="preserve">APPROVAL OF AGENDA WITH CHANGES </w:t>
      </w:r>
      <w:smartTag w:uri="urn:schemas-microsoft-com:office:smarttags" w:element="stockticker">
        <w:r w:rsidRPr="00A54998">
          <w:rPr>
            <w:b/>
          </w:rPr>
          <w:t>AND</w:t>
        </w:r>
      </w:smartTag>
      <w:r w:rsidRPr="00A54998">
        <w:rPr>
          <w:b/>
        </w:rPr>
        <w:t xml:space="preserve"> CORRECTIONS</w:t>
      </w:r>
    </w:p>
    <w:p w:rsidR="00007C91" w:rsidRDefault="00007C91" w:rsidP="00217A4F">
      <w:pPr>
        <w:rPr>
          <w:b/>
          <w:i/>
        </w:rPr>
      </w:pPr>
    </w:p>
    <w:p w:rsidR="00217A4F" w:rsidRDefault="00007C91" w:rsidP="00217A4F">
      <w:pPr>
        <w:rPr>
          <w:b/>
          <w:i/>
        </w:rPr>
      </w:pPr>
      <w:r>
        <w:rPr>
          <w:b/>
          <w:i/>
        </w:rPr>
        <w:t xml:space="preserve">A </w:t>
      </w:r>
      <w:r w:rsidR="00217A4F" w:rsidRPr="00217A4F">
        <w:rPr>
          <w:b/>
          <w:i/>
        </w:rPr>
        <w:t xml:space="preserve">Motion was made by Councilmember </w:t>
      </w:r>
      <w:r>
        <w:rPr>
          <w:b/>
          <w:i/>
        </w:rPr>
        <w:t>Devries to approve the agenda as typewritten.  The motion was</w:t>
      </w:r>
      <w:r w:rsidR="00217A4F" w:rsidRPr="00217A4F">
        <w:rPr>
          <w:b/>
          <w:i/>
        </w:rPr>
        <w:t xml:space="preserve"> seconded by </w:t>
      </w:r>
      <w:r w:rsidR="004D2B17">
        <w:rPr>
          <w:b/>
          <w:i/>
        </w:rPr>
        <w:t xml:space="preserve">Councilmember </w:t>
      </w:r>
      <w:r>
        <w:rPr>
          <w:b/>
          <w:i/>
        </w:rPr>
        <w:t>Hughes.  The motion passed unanimously 4-0.</w:t>
      </w:r>
    </w:p>
    <w:p w:rsidR="00132893" w:rsidRDefault="00132893" w:rsidP="00217A4F">
      <w:pPr>
        <w:rPr>
          <w:b/>
          <w:i/>
        </w:rPr>
      </w:pPr>
    </w:p>
    <w:p w:rsidR="00132893" w:rsidRPr="00217A4F" w:rsidRDefault="00132893" w:rsidP="00217A4F">
      <w:pPr>
        <w:rPr>
          <w:b/>
          <w:i/>
        </w:rPr>
      </w:pPr>
    </w:p>
    <w:p w:rsidR="00BE6CF5" w:rsidRDefault="00764B77" w:rsidP="00764B77">
      <w:pPr>
        <w:pStyle w:val="ListParagraph"/>
        <w:numPr>
          <w:ilvl w:val="0"/>
          <w:numId w:val="15"/>
        </w:numPr>
        <w:rPr>
          <w:b/>
        </w:rPr>
      </w:pPr>
      <w:r w:rsidRPr="00764B77">
        <w:rPr>
          <w:b/>
        </w:rPr>
        <w:t>PRESENTATION OF STORK AWARDS</w:t>
      </w:r>
      <w:r w:rsidRPr="00764B77">
        <w:rPr>
          <w:b/>
        </w:rPr>
        <w:tab/>
      </w:r>
      <w:r w:rsidR="004B2D75">
        <w:rPr>
          <w:b/>
        </w:rPr>
        <w:t xml:space="preserve"> </w:t>
      </w:r>
      <w:r w:rsidRPr="00764B77">
        <w:rPr>
          <w:b/>
        </w:rPr>
        <w:t xml:space="preserve">TO RESPONDERS    </w:t>
      </w:r>
    </w:p>
    <w:p w:rsidR="00764B77" w:rsidRPr="00BE6CF5" w:rsidRDefault="00764B77" w:rsidP="00BE6CF5">
      <w:pPr>
        <w:rPr>
          <w:b/>
        </w:rPr>
      </w:pPr>
      <w:r w:rsidRPr="00BE6CF5">
        <w:rPr>
          <w:b/>
        </w:rPr>
        <w:t xml:space="preserve">             </w:t>
      </w:r>
    </w:p>
    <w:p w:rsidR="004E07C0" w:rsidRPr="004E07C0" w:rsidRDefault="0061217F" w:rsidP="004E07C0">
      <w:pPr>
        <w:tabs>
          <w:tab w:val="left" w:pos="1440"/>
        </w:tabs>
        <w:ind w:right="-900"/>
        <w:jc w:val="both"/>
        <w:rPr>
          <w:b/>
          <w:i/>
        </w:rPr>
      </w:pPr>
      <w:r w:rsidRPr="004E07C0">
        <w:rPr>
          <w:b/>
          <w:i/>
        </w:rPr>
        <w:t>Fire Chief Gary Grote and Brent</w:t>
      </w:r>
      <w:r w:rsidR="00E3768E">
        <w:rPr>
          <w:b/>
          <w:i/>
        </w:rPr>
        <w:t xml:space="preserve"> Baker,</w:t>
      </w:r>
      <w:r w:rsidRPr="004E07C0">
        <w:rPr>
          <w:b/>
          <w:i/>
        </w:rPr>
        <w:t xml:space="preserve"> Supervisor for Allina Health EMS</w:t>
      </w:r>
      <w:r w:rsidR="00E3768E">
        <w:rPr>
          <w:b/>
          <w:i/>
        </w:rPr>
        <w:t>,</w:t>
      </w:r>
      <w:r w:rsidRPr="004E07C0">
        <w:rPr>
          <w:b/>
          <w:i/>
        </w:rPr>
        <w:t xml:space="preserve"> presented Stork awards to </w:t>
      </w:r>
      <w:r w:rsidR="004E07C0" w:rsidRPr="004E07C0">
        <w:rPr>
          <w:b/>
          <w:i/>
        </w:rPr>
        <w:t xml:space="preserve">all </w:t>
      </w:r>
      <w:r w:rsidRPr="004E07C0">
        <w:rPr>
          <w:b/>
          <w:i/>
        </w:rPr>
        <w:t>emergency responders that</w:t>
      </w:r>
      <w:r w:rsidR="004E07C0" w:rsidRPr="004E07C0">
        <w:rPr>
          <w:b/>
          <w:i/>
        </w:rPr>
        <w:t xml:space="preserve"> responded and helped with a 911 call of an imminent delivery of a baby</w:t>
      </w:r>
      <w:r w:rsidR="00E3768E">
        <w:rPr>
          <w:b/>
          <w:i/>
        </w:rPr>
        <w:t xml:space="preserve"> of Tonia and Carl Sasson</w:t>
      </w:r>
      <w:r w:rsidR="004E07C0" w:rsidRPr="004E07C0">
        <w:rPr>
          <w:b/>
          <w:i/>
        </w:rPr>
        <w:t xml:space="preserve"> in the City of Lexington.  Awards were given to the following</w:t>
      </w:r>
      <w:r w:rsidR="00EE044E">
        <w:rPr>
          <w:b/>
          <w:i/>
        </w:rPr>
        <w:t xml:space="preserve"> individuals</w:t>
      </w:r>
      <w:r w:rsidR="004E07C0" w:rsidRPr="004E07C0">
        <w:rPr>
          <w:b/>
          <w:i/>
        </w:rPr>
        <w:t>:</w:t>
      </w:r>
    </w:p>
    <w:p w:rsidR="004E07C0" w:rsidRPr="004E07C0" w:rsidRDefault="004E07C0" w:rsidP="004E07C0">
      <w:pPr>
        <w:tabs>
          <w:tab w:val="left" w:pos="1440"/>
        </w:tabs>
        <w:ind w:right="-900"/>
        <w:jc w:val="both"/>
        <w:rPr>
          <w:b/>
          <w:i/>
        </w:rPr>
      </w:pPr>
    </w:p>
    <w:p w:rsidR="004E07C0" w:rsidRPr="004E07C0" w:rsidRDefault="004E07C0" w:rsidP="004E07C0">
      <w:pPr>
        <w:tabs>
          <w:tab w:val="left" w:pos="1440"/>
        </w:tabs>
        <w:ind w:right="-900"/>
        <w:jc w:val="both"/>
        <w:rPr>
          <w:b/>
          <w:i/>
        </w:rPr>
      </w:pPr>
      <w:r w:rsidRPr="004E07C0">
        <w:rPr>
          <w:b/>
          <w:i/>
        </w:rPr>
        <w:t>Bradley Gavin, Lexington Firefighter</w:t>
      </w:r>
    </w:p>
    <w:p w:rsidR="004E07C0" w:rsidRPr="004E07C0" w:rsidRDefault="004E07C0" w:rsidP="004E07C0">
      <w:pPr>
        <w:tabs>
          <w:tab w:val="left" w:pos="1440"/>
        </w:tabs>
        <w:ind w:right="-900"/>
        <w:jc w:val="both"/>
        <w:rPr>
          <w:b/>
          <w:i/>
        </w:rPr>
      </w:pPr>
      <w:r w:rsidRPr="004E07C0">
        <w:rPr>
          <w:b/>
          <w:i/>
        </w:rPr>
        <w:t>Lucas Fredrickson, Centennial Lakes Police Department</w:t>
      </w:r>
    </w:p>
    <w:p w:rsidR="004E07C0" w:rsidRPr="004E07C0" w:rsidRDefault="004E07C0" w:rsidP="004E07C0">
      <w:pPr>
        <w:tabs>
          <w:tab w:val="left" w:pos="1440"/>
        </w:tabs>
        <w:ind w:right="-900"/>
        <w:jc w:val="both"/>
        <w:rPr>
          <w:b/>
          <w:i/>
        </w:rPr>
      </w:pPr>
      <w:r w:rsidRPr="004E07C0">
        <w:rPr>
          <w:b/>
          <w:i/>
        </w:rPr>
        <w:t xml:space="preserve">Sean </w:t>
      </w:r>
      <w:proofErr w:type="spellStart"/>
      <w:r w:rsidRPr="004E07C0">
        <w:rPr>
          <w:b/>
          <w:i/>
        </w:rPr>
        <w:t>Buellenrose</w:t>
      </w:r>
      <w:proofErr w:type="spellEnd"/>
      <w:r w:rsidRPr="004E07C0">
        <w:rPr>
          <w:b/>
          <w:i/>
        </w:rPr>
        <w:t>, Lexington Firefighter</w:t>
      </w:r>
    </w:p>
    <w:p w:rsidR="004E07C0" w:rsidRPr="004E07C0" w:rsidRDefault="004E07C0" w:rsidP="004E07C0">
      <w:pPr>
        <w:tabs>
          <w:tab w:val="left" w:pos="1440"/>
        </w:tabs>
        <w:ind w:right="-900"/>
        <w:jc w:val="both"/>
        <w:rPr>
          <w:b/>
          <w:i/>
        </w:rPr>
      </w:pPr>
      <w:r w:rsidRPr="004E07C0">
        <w:rPr>
          <w:b/>
          <w:i/>
        </w:rPr>
        <w:t>Erick Edwards, Captain, Lexington Fire</w:t>
      </w:r>
    </w:p>
    <w:p w:rsidR="004E07C0" w:rsidRPr="004E07C0" w:rsidRDefault="004E07C0" w:rsidP="004E07C0">
      <w:pPr>
        <w:tabs>
          <w:tab w:val="left" w:pos="1440"/>
        </w:tabs>
        <w:ind w:right="-900"/>
        <w:jc w:val="both"/>
        <w:rPr>
          <w:b/>
          <w:i/>
        </w:rPr>
      </w:pPr>
      <w:r w:rsidRPr="004E07C0">
        <w:rPr>
          <w:b/>
          <w:i/>
        </w:rPr>
        <w:t>Mark Kurth, Mayor and Lexington Firefighter</w:t>
      </w:r>
    </w:p>
    <w:p w:rsidR="004E07C0" w:rsidRPr="004E07C0" w:rsidRDefault="004E07C0" w:rsidP="004E07C0">
      <w:pPr>
        <w:tabs>
          <w:tab w:val="left" w:pos="1440"/>
        </w:tabs>
        <w:ind w:right="-900"/>
        <w:jc w:val="both"/>
        <w:rPr>
          <w:b/>
          <w:i/>
        </w:rPr>
      </w:pPr>
      <w:proofErr w:type="spellStart"/>
      <w:r w:rsidRPr="004E07C0">
        <w:rPr>
          <w:b/>
          <w:i/>
        </w:rPr>
        <w:t>Tashia</w:t>
      </w:r>
      <w:proofErr w:type="spellEnd"/>
      <w:r w:rsidRPr="004E07C0">
        <w:rPr>
          <w:b/>
          <w:i/>
        </w:rPr>
        <w:t xml:space="preserve"> </w:t>
      </w:r>
      <w:proofErr w:type="spellStart"/>
      <w:r w:rsidRPr="004E07C0">
        <w:rPr>
          <w:b/>
          <w:i/>
        </w:rPr>
        <w:t>Grewell</w:t>
      </w:r>
      <w:proofErr w:type="spellEnd"/>
      <w:r w:rsidRPr="004E07C0">
        <w:rPr>
          <w:b/>
          <w:i/>
        </w:rPr>
        <w:t>, Paramedic, Allina EMS</w:t>
      </w:r>
    </w:p>
    <w:p w:rsidR="004E07C0" w:rsidRPr="004E07C0" w:rsidRDefault="004E07C0" w:rsidP="004E07C0">
      <w:pPr>
        <w:tabs>
          <w:tab w:val="left" w:pos="1440"/>
        </w:tabs>
        <w:ind w:right="-900"/>
        <w:jc w:val="both"/>
        <w:rPr>
          <w:b/>
          <w:i/>
        </w:rPr>
      </w:pPr>
      <w:r w:rsidRPr="004E07C0">
        <w:rPr>
          <w:b/>
          <w:i/>
        </w:rPr>
        <w:t>Jeffrey Geiger, Lexington Firefighter</w:t>
      </w:r>
    </w:p>
    <w:p w:rsidR="004E07C0" w:rsidRPr="004E07C0" w:rsidRDefault="004E07C0" w:rsidP="004E07C0">
      <w:pPr>
        <w:tabs>
          <w:tab w:val="left" w:pos="1440"/>
        </w:tabs>
        <w:ind w:right="-900"/>
        <w:jc w:val="both"/>
        <w:rPr>
          <w:b/>
          <w:i/>
        </w:rPr>
      </w:pPr>
      <w:r w:rsidRPr="004E07C0">
        <w:rPr>
          <w:b/>
          <w:i/>
        </w:rPr>
        <w:t>Mark Vanderbloomer, Assistant Chief, Lexington Fire</w:t>
      </w:r>
    </w:p>
    <w:p w:rsidR="00671F6F" w:rsidRPr="004E07C0" w:rsidRDefault="004E07C0" w:rsidP="004E07C0">
      <w:pPr>
        <w:tabs>
          <w:tab w:val="left" w:pos="1440"/>
        </w:tabs>
        <w:ind w:right="-900"/>
        <w:jc w:val="both"/>
        <w:rPr>
          <w:b/>
          <w:i/>
        </w:rPr>
      </w:pPr>
      <w:r w:rsidRPr="004E07C0">
        <w:rPr>
          <w:b/>
          <w:i/>
        </w:rPr>
        <w:t xml:space="preserve">Dennis </w:t>
      </w:r>
      <w:proofErr w:type="spellStart"/>
      <w:r w:rsidRPr="004E07C0">
        <w:rPr>
          <w:b/>
          <w:i/>
        </w:rPr>
        <w:t>Spreng</w:t>
      </w:r>
      <w:proofErr w:type="spellEnd"/>
      <w:r w:rsidRPr="004E07C0">
        <w:rPr>
          <w:b/>
          <w:i/>
        </w:rPr>
        <w:t xml:space="preserve">, Centennial Lakes Police Department  </w:t>
      </w:r>
    </w:p>
    <w:p w:rsidR="004E07C0" w:rsidRPr="004E07C0" w:rsidRDefault="004E07C0" w:rsidP="004E07C0">
      <w:pPr>
        <w:tabs>
          <w:tab w:val="left" w:pos="1440"/>
        </w:tabs>
        <w:ind w:right="-900"/>
        <w:jc w:val="both"/>
        <w:rPr>
          <w:b/>
          <w:i/>
        </w:rPr>
      </w:pPr>
      <w:r w:rsidRPr="004E07C0">
        <w:rPr>
          <w:b/>
          <w:i/>
        </w:rPr>
        <w:t>Russ Blanck, Sergeant, Centennial Lakes Police Department</w:t>
      </w:r>
    </w:p>
    <w:p w:rsidR="004E07C0" w:rsidRPr="004E07C0" w:rsidRDefault="004E07C0" w:rsidP="004E07C0">
      <w:pPr>
        <w:tabs>
          <w:tab w:val="left" w:pos="1440"/>
        </w:tabs>
        <w:ind w:right="-900"/>
        <w:jc w:val="both"/>
        <w:rPr>
          <w:b/>
          <w:i/>
        </w:rPr>
      </w:pPr>
      <w:r w:rsidRPr="004E07C0">
        <w:rPr>
          <w:b/>
          <w:i/>
        </w:rPr>
        <w:t xml:space="preserve">Tom </w:t>
      </w:r>
      <w:proofErr w:type="spellStart"/>
      <w:r w:rsidRPr="004E07C0">
        <w:rPr>
          <w:b/>
          <w:i/>
        </w:rPr>
        <w:t>Floermoan</w:t>
      </w:r>
      <w:proofErr w:type="spellEnd"/>
      <w:r w:rsidRPr="004E07C0">
        <w:rPr>
          <w:b/>
          <w:i/>
        </w:rPr>
        <w:t>, Lexington Firefighter – not present.</w:t>
      </w:r>
    </w:p>
    <w:p w:rsidR="003C04CD" w:rsidRPr="003C04CD" w:rsidRDefault="003C04CD" w:rsidP="003C04CD">
      <w:pPr>
        <w:tabs>
          <w:tab w:val="left" w:pos="1620"/>
          <w:tab w:val="left" w:pos="8640"/>
        </w:tabs>
        <w:ind w:right="-1170"/>
        <w:rPr>
          <w:b/>
          <w:caps/>
        </w:rPr>
      </w:pPr>
    </w:p>
    <w:p w:rsidR="007B64EB" w:rsidRPr="00A54998" w:rsidRDefault="007B64EB" w:rsidP="00922BFB">
      <w:pPr>
        <w:tabs>
          <w:tab w:val="left" w:pos="1620"/>
          <w:tab w:val="left" w:pos="8640"/>
        </w:tabs>
        <w:ind w:left="1260" w:right="-1170"/>
      </w:pPr>
    </w:p>
    <w:p w:rsidR="00C041CD" w:rsidRDefault="00EF3757" w:rsidP="00764B77">
      <w:pPr>
        <w:numPr>
          <w:ilvl w:val="0"/>
          <w:numId w:val="15"/>
        </w:numPr>
        <w:ind w:left="810" w:hanging="360"/>
        <w:rPr>
          <w:b/>
        </w:rPr>
      </w:pPr>
      <w:r w:rsidRPr="00A54998">
        <w:rPr>
          <w:b/>
        </w:rPr>
        <w:t xml:space="preserve">LETTERS </w:t>
      </w:r>
      <w:smartTag w:uri="urn:schemas-microsoft-com:office:smarttags" w:element="stockticker">
        <w:r w:rsidRPr="00A54998">
          <w:rPr>
            <w:b/>
          </w:rPr>
          <w:t>AND</w:t>
        </w:r>
      </w:smartTag>
      <w:r w:rsidRPr="00A54998">
        <w:rPr>
          <w:b/>
        </w:rPr>
        <w:t xml:space="preserve"> COMMUNICATIONS:</w:t>
      </w:r>
    </w:p>
    <w:p w:rsidR="006411FE" w:rsidRDefault="006411FE" w:rsidP="006411FE">
      <w:pPr>
        <w:ind w:left="810"/>
        <w:rPr>
          <w:b/>
        </w:rPr>
      </w:pPr>
    </w:p>
    <w:p w:rsidR="006411FE" w:rsidRPr="000825AE" w:rsidRDefault="006411FE" w:rsidP="006411FE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 w:rsidRPr="000825AE">
        <w:t>Public Notice – Special Council Workshop scheduled April 21, 2015</w:t>
      </w:r>
      <w:r>
        <w:rPr>
          <w:color w:val="FF0000"/>
        </w:rPr>
        <w:tab/>
      </w:r>
      <w:r>
        <w:rPr>
          <w:b/>
          <w:color w:val="FF0000"/>
        </w:rPr>
        <w:t xml:space="preserve">           </w:t>
      </w:r>
    </w:p>
    <w:p w:rsidR="006411FE" w:rsidRPr="00C1340F" w:rsidRDefault="006411FE" w:rsidP="006411FE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Public Notice – Park Board meeting April 20, 2015</w:t>
      </w:r>
      <w:r>
        <w:tab/>
      </w:r>
      <w:r>
        <w:tab/>
      </w:r>
      <w:r>
        <w:rPr>
          <w:b/>
          <w:color w:val="FF0000"/>
        </w:rPr>
        <w:t xml:space="preserve"> </w:t>
      </w:r>
    </w:p>
    <w:p w:rsidR="006411FE" w:rsidRPr="000825AE" w:rsidRDefault="006411FE" w:rsidP="006411FE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lastRenderedPageBreak/>
        <w:t>Park Board meeting minutes – April 6, 2015</w:t>
      </w:r>
      <w:r>
        <w:tab/>
      </w:r>
    </w:p>
    <w:p w:rsidR="006411FE" w:rsidRPr="00AB3BDD" w:rsidRDefault="006411FE" w:rsidP="006411FE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Rice Creek Watershed District – Notice of Public Hearing</w:t>
      </w:r>
      <w:r>
        <w:tab/>
      </w:r>
    </w:p>
    <w:p w:rsidR="006411FE" w:rsidRPr="00AB3BDD" w:rsidRDefault="006411FE" w:rsidP="006411FE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Ticket Education Program 2015 Gross Revenue</w:t>
      </w:r>
      <w:r>
        <w:tab/>
      </w:r>
      <w:r>
        <w:rPr>
          <w:b/>
          <w:color w:val="FF0000"/>
        </w:rPr>
        <w:t xml:space="preserve">     </w:t>
      </w:r>
    </w:p>
    <w:p w:rsidR="006411FE" w:rsidRPr="002A24FE" w:rsidRDefault="006411FE" w:rsidP="006411FE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Comcast Twin Cities Update</w:t>
      </w:r>
      <w:r>
        <w:tab/>
      </w:r>
      <w:r>
        <w:rPr>
          <w:b/>
          <w:color w:val="FF0000"/>
        </w:rPr>
        <w:t xml:space="preserve">    </w:t>
      </w:r>
    </w:p>
    <w:p w:rsidR="006411FE" w:rsidRPr="002A24FE" w:rsidRDefault="006411FE" w:rsidP="006411FE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Minnesota Department of Agriculture – News Release</w:t>
      </w:r>
      <w:r>
        <w:tab/>
      </w:r>
      <w:r>
        <w:rPr>
          <w:b/>
          <w:color w:val="FF0000"/>
        </w:rPr>
        <w:t xml:space="preserve">        </w:t>
      </w:r>
    </w:p>
    <w:p w:rsidR="006411FE" w:rsidRDefault="006411FE" w:rsidP="006411FE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proofErr w:type="spellStart"/>
      <w:r>
        <w:t>DuWayne</w:t>
      </w:r>
      <w:proofErr w:type="spellEnd"/>
      <w:r>
        <w:t xml:space="preserve"> Park</w:t>
      </w:r>
    </w:p>
    <w:p w:rsidR="006411FE" w:rsidRDefault="006411FE" w:rsidP="006411FE">
      <w:pPr>
        <w:pStyle w:val="ListParagraph"/>
        <w:numPr>
          <w:ilvl w:val="0"/>
          <w:numId w:val="18"/>
        </w:numPr>
        <w:tabs>
          <w:tab w:val="left" w:pos="1620"/>
          <w:tab w:val="left" w:pos="8640"/>
        </w:tabs>
        <w:spacing w:line="360" w:lineRule="auto"/>
        <w:ind w:right="-1170"/>
        <w:rPr>
          <w:color w:val="FF0000"/>
        </w:rPr>
      </w:pPr>
      <w:r w:rsidRPr="00DE4A27">
        <w:t>Fundraising Flyer</w:t>
      </w:r>
      <w:r>
        <w:rPr>
          <w:color w:val="FF0000"/>
        </w:rPr>
        <w:tab/>
      </w:r>
    </w:p>
    <w:p w:rsidR="006411FE" w:rsidRDefault="006411FE" w:rsidP="006411FE">
      <w:pPr>
        <w:pStyle w:val="ListParagraph"/>
        <w:numPr>
          <w:ilvl w:val="0"/>
          <w:numId w:val="18"/>
        </w:numPr>
        <w:tabs>
          <w:tab w:val="left" w:pos="1620"/>
          <w:tab w:val="left" w:pos="8640"/>
        </w:tabs>
        <w:spacing w:line="360" w:lineRule="auto"/>
        <w:ind w:right="-1170"/>
        <w:rPr>
          <w:color w:val="FF0000"/>
        </w:rPr>
      </w:pPr>
      <w:r w:rsidRPr="00DE4A27">
        <w:t>Fundraising Press Release</w:t>
      </w:r>
      <w:r>
        <w:rPr>
          <w:color w:val="FF0000"/>
        </w:rPr>
        <w:tab/>
      </w:r>
    </w:p>
    <w:p w:rsidR="006411FE" w:rsidRPr="002A24FE" w:rsidRDefault="006411FE" w:rsidP="006411FE">
      <w:pPr>
        <w:pStyle w:val="ListParagraph"/>
        <w:numPr>
          <w:ilvl w:val="0"/>
          <w:numId w:val="18"/>
        </w:numPr>
        <w:tabs>
          <w:tab w:val="left" w:pos="1620"/>
          <w:tab w:val="left" w:pos="8640"/>
        </w:tabs>
        <w:spacing w:line="360" w:lineRule="auto"/>
        <w:ind w:right="-1170"/>
        <w:rPr>
          <w:color w:val="FF0000"/>
        </w:rPr>
      </w:pPr>
      <w:r w:rsidRPr="00DE4A27">
        <w:t>Fundraising Letter – Business Owners</w:t>
      </w:r>
      <w:r>
        <w:rPr>
          <w:color w:val="FF0000"/>
        </w:rPr>
        <w:tab/>
      </w:r>
    </w:p>
    <w:p w:rsidR="00A82AB0" w:rsidRPr="004E07C0" w:rsidRDefault="004E07C0" w:rsidP="004E07C0">
      <w:pPr>
        <w:tabs>
          <w:tab w:val="left" w:pos="1440"/>
        </w:tabs>
        <w:ind w:right="-900"/>
        <w:jc w:val="both"/>
        <w:rPr>
          <w:b/>
          <w:i/>
        </w:rPr>
      </w:pPr>
      <w:proofErr w:type="gramStart"/>
      <w:r w:rsidRPr="004E07C0">
        <w:rPr>
          <w:b/>
          <w:i/>
        </w:rPr>
        <w:t>Some discussion</w:t>
      </w:r>
      <w:r>
        <w:rPr>
          <w:b/>
          <w:i/>
        </w:rPr>
        <w:t xml:space="preserve"> by the Council.</w:t>
      </w:r>
      <w:proofErr w:type="gramEnd"/>
      <w:r>
        <w:rPr>
          <w:b/>
          <w:i/>
        </w:rPr>
        <w:t xml:space="preserve"> </w:t>
      </w:r>
      <w:r w:rsidRPr="004E07C0">
        <w:rPr>
          <w:b/>
          <w:i/>
        </w:rPr>
        <w:t xml:space="preserve">  </w:t>
      </w:r>
      <w:r w:rsidR="008212A8" w:rsidRPr="004E07C0">
        <w:rPr>
          <w:b/>
          <w:i/>
        </w:rPr>
        <w:t xml:space="preserve">       </w:t>
      </w:r>
      <w:r w:rsidR="005106F7" w:rsidRPr="004E07C0">
        <w:rPr>
          <w:b/>
          <w:i/>
        </w:rPr>
        <w:t xml:space="preserve"> </w:t>
      </w:r>
      <w:r w:rsidR="008212A8" w:rsidRPr="004E07C0">
        <w:rPr>
          <w:b/>
          <w:i/>
        </w:rPr>
        <w:t xml:space="preserve">   </w:t>
      </w:r>
      <w:r w:rsidR="005106F7" w:rsidRPr="004E07C0">
        <w:rPr>
          <w:b/>
          <w:i/>
        </w:rPr>
        <w:t xml:space="preserve">  </w:t>
      </w:r>
      <w:r w:rsidR="00827EDF" w:rsidRPr="004E07C0">
        <w:rPr>
          <w:b/>
          <w:i/>
        </w:rPr>
        <w:t xml:space="preserve">  </w:t>
      </w:r>
    </w:p>
    <w:p w:rsidR="00C1340F" w:rsidRPr="00F172AE" w:rsidRDefault="00C1340F" w:rsidP="00112FE8">
      <w:pPr>
        <w:tabs>
          <w:tab w:val="left" w:pos="1620"/>
          <w:tab w:val="left" w:pos="8640"/>
        </w:tabs>
        <w:ind w:left="1260" w:right="-1170"/>
        <w:rPr>
          <w:color w:val="FF0000"/>
        </w:rPr>
      </w:pPr>
    </w:p>
    <w:p w:rsidR="000F76BB" w:rsidRDefault="000F76BB" w:rsidP="00A54998">
      <w:pPr>
        <w:tabs>
          <w:tab w:val="left" w:pos="1440"/>
          <w:tab w:val="left" w:pos="8640"/>
        </w:tabs>
        <w:ind w:right="-1170"/>
      </w:pPr>
    </w:p>
    <w:p w:rsidR="00F172AE" w:rsidRPr="00F172AE" w:rsidRDefault="00F172AE" w:rsidP="00F172AE">
      <w:pPr>
        <w:rPr>
          <w:b/>
          <w:szCs w:val="24"/>
        </w:rPr>
      </w:pPr>
      <w:r w:rsidRPr="00F172AE">
        <w:rPr>
          <w:b/>
          <w:szCs w:val="24"/>
        </w:rPr>
        <w:t>Consent Agenda:</w:t>
      </w:r>
    </w:p>
    <w:p w:rsidR="00F172AE" w:rsidRPr="00A54998" w:rsidRDefault="00F172AE" w:rsidP="00A54998">
      <w:pPr>
        <w:tabs>
          <w:tab w:val="left" w:pos="1440"/>
          <w:tab w:val="left" w:pos="8640"/>
        </w:tabs>
        <w:ind w:right="-1170"/>
      </w:pPr>
    </w:p>
    <w:p w:rsidR="007B64EB" w:rsidRDefault="007B64EB" w:rsidP="00764B77">
      <w:pPr>
        <w:numPr>
          <w:ilvl w:val="0"/>
          <w:numId w:val="15"/>
        </w:numPr>
        <w:ind w:left="810" w:hanging="360"/>
        <w:rPr>
          <w:b/>
          <w:caps/>
        </w:rPr>
      </w:pPr>
      <w:r w:rsidRPr="00A54998">
        <w:rPr>
          <w:b/>
          <w:caps/>
        </w:rPr>
        <w:t>Consent ITEMS:</w:t>
      </w:r>
    </w:p>
    <w:p w:rsidR="00B15C20" w:rsidRDefault="00B15C20" w:rsidP="00B15C20">
      <w:pPr>
        <w:ind w:left="450"/>
        <w:rPr>
          <w:b/>
          <w:caps/>
        </w:rPr>
      </w:pPr>
    </w:p>
    <w:p w:rsidR="00B15C20" w:rsidRPr="00A54998" w:rsidRDefault="00B15C20" w:rsidP="00B15C20">
      <w:pPr>
        <w:numPr>
          <w:ilvl w:val="1"/>
          <w:numId w:val="1"/>
        </w:numPr>
        <w:tabs>
          <w:tab w:val="left" w:pos="1620"/>
          <w:tab w:val="left" w:pos="8640"/>
        </w:tabs>
        <w:ind w:right="-1170" w:hanging="720"/>
        <w:rPr>
          <w:b/>
        </w:rPr>
      </w:pPr>
      <w:bookmarkStart w:id="0" w:name="OLE_LINK2"/>
      <w:r w:rsidRPr="00A54998">
        <w:t>Recommendation to Approve Council Minutes:</w:t>
      </w:r>
    </w:p>
    <w:p w:rsidR="00B15C20" w:rsidRPr="00A54998" w:rsidRDefault="00B15C20" w:rsidP="00B15C20">
      <w:pPr>
        <w:tabs>
          <w:tab w:val="left" w:pos="1620"/>
          <w:tab w:val="left" w:pos="8640"/>
        </w:tabs>
        <w:spacing w:line="360" w:lineRule="auto"/>
        <w:ind w:left="1260" w:right="-1170"/>
      </w:pPr>
      <w:r>
        <w:tab/>
      </w:r>
      <w:r w:rsidRPr="00A54998">
        <w:t xml:space="preserve">Council Meeting </w:t>
      </w:r>
      <w:proofErr w:type="gramStart"/>
      <w:r w:rsidRPr="00A54998">
        <w:t>–</w:t>
      </w:r>
      <w:r>
        <w:t xml:space="preserve">  April</w:t>
      </w:r>
      <w:proofErr w:type="gramEnd"/>
      <w:r>
        <w:t xml:space="preserve"> 2, 2015</w:t>
      </w:r>
      <w:r>
        <w:tab/>
      </w:r>
      <w:r w:rsidRPr="00A54998">
        <w:t xml:space="preserve"> </w:t>
      </w:r>
    </w:p>
    <w:p w:rsidR="00B15C20" w:rsidRDefault="00B15C20" w:rsidP="00B15C20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</w:pPr>
      <w:r w:rsidRPr="00A54998">
        <w:t xml:space="preserve">Recommendation to Approve </w:t>
      </w:r>
      <w:bookmarkEnd w:id="0"/>
      <w:r w:rsidRPr="00A54998">
        <w:t>Claims and Bills:</w:t>
      </w:r>
      <w:r w:rsidRPr="00A54998">
        <w:tab/>
      </w:r>
    </w:p>
    <w:p w:rsidR="00B15C20" w:rsidRDefault="00B15C20" w:rsidP="00B15C20">
      <w:pPr>
        <w:tabs>
          <w:tab w:val="left" w:pos="1620"/>
          <w:tab w:val="left" w:pos="8640"/>
        </w:tabs>
        <w:ind w:left="1260" w:right="-1170"/>
      </w:pPr>
      <w:r>
        <w:t>Check #’s 13378 through 13381</w:t>
      </w:r>
    </w:p>
    <w:p w:rsidR="00B15C20" w:rsidRDefault="00B15C20" w:rsidP="00B15C20">
      <w:pPr>
        <w:tabs>
          <w:tab w:val="left" w:pos="1620"/>
          <w:tab w:val="left" w:pos="8640"/>
        </w:tabs>
        <w:ind w:left="1260" w:right="-1170"/>
      </w:pPr>
      <w:r>
        <w:t xml:space="preserve">Check #    39424 </w:t>
      </w:r>
    </w:p>
    <w:p w:rsidR="00B15C20" w:rsidRDefault="00B15C20" w:rsidP="00B15C20">
      <w:pPr>
        <w:tabs>
          <w:tab w:val="left" w:pos="1620"/>
          <w:tab w:val="left" w:pos="8640"/>
        </w:tabs>
        <w:ind w:left="1260" w:right="-1170"/>
      </w:pPr>
      <w:r>
        <w:t>Check #’s 39425 through 39470</w:t>
      </w:r>
    </w:p>
    <w:p w:rsidR="00B15C20" w:rsidRDefault="00B15C20" w:rsidP="00B15C20">
      <w:pPr>
        <w:tabs>
          <w:tab w:val="left" w:pos="1620"/>
          <w:tab w:val="left" w:pos="8640"/>
        </w:tabs>
        <w:ind w:left="1260" w:right="-1170"/>
      </w:pPr>
      <w:r>
        <w:t>Check #’s 10320 through 10333</w:t>
      </w:r>
    </w:p>
    <w:p w:rsidR="00B15C20" w:rsidRDefault="00B15C20" w:rsidP="00B15C20">
      <w:pPr>
        <w:tabs>
          <w:tab w:val="left" w:pos="1620"/>
          <w:tab w:val="left" w:pos="8640"/>
        </w:tabs>
        <w:ind w:left="1260" w:right="-1170"/>
      </w:pPr>
      <w:r>
        <w:t>Check #’s 10334 through 10348</w:t>
      </w:r>
      <w:r>
        <w:tab/>
      </w:r>
    </w:p>
    <w:p w:rsidR="00B15C20" w:rsidRDefault="00B15C20" w:rsidP="00B15C20">
      <w:pPr>
        <w:tabs>
          <w:tab w:val="left" w:pos="1620"/>
          <w:tab w:val="left" w:pos="8640"/>
        </w:tabs>
        <w:spacing w:line="360" w:lineRule="auto"/>
        <w:ind w:left="1260" w:right="-1170"/>
      </w:pPr>
      <w:r>
        <w:tab/>
      </w:r>
      <w:proofErr w:type="gramStart"/>
      <w:r>
        <w:t>VOID  #</w:t>
      </w:r>
      <w:proofErr w:type="gramEnd"/>
      <w:r>
        <w:t>10286</w:t>
      </w:r>
    </w:p>
    <w:p w:rsidR="00B15C20" w:rsidRPr="00A54998" w:rsidRDefault="00B15C20" w:rsidP="00B15C20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</w:pPr>
      <w:r>
        <w:t>Financial Reports</w:t>
      </w:r>
    </w:p>
    <w:p w:rsidR="00B15C20" w:rsidRPr="0015333E" w:rsidRDefault="00B15C20" w:rsidP="00B15C20">
      <w:pPr>
        <w:pStyle w:val="ListParagraph"/>
        <w:numPr>
          <w:ilvl w:val="0"/>
          <w:numId w:val="11"/>
        </w:numPr>
        <w:tabs>
          <w:tab w:val="left" w:pos="1440"/>
          <w:tab w:val="left" w:pos="8640"/>
        </w:tabs>
        <w:ind w:right="-1170"/>
        <w:rPr>
          <w:caps/>
        </w:rPr>
      </w:pPr>
      <w:r>
        <w:t>Cash Balances</w:t>
      </w:r>
      <w:r>
        <w:tab/>
      </w:r>
      <w:r>
        <w:rPr>
          <w:b/>
          <w:color w:val="FF0000"/>
        </w:rPr>
        <w:t xml:space="preserve">       </w:t>
      </w:r>
    </w:p>
    <w:p w:rsidR="00B15C20" w:rsidRPr="0015333E" w:rsidRDefault="00B15C20" w:rsidP="00B15C20">
      <w:pPr>
        <w:pStyle w:val="ListParagraph"/>
        <w:numPr>
          <w:ilvl w:val="0"/>
          <w:numId w:val="11"/>
        </w:numPr>
        <w:tabs>
          <w:tab w:val="left" w:pos="1440"/>
          <w:tab w:val="left" w:pos="8640"/>
        </w:tabs>
        <w:ind w:right="-1170"/>
        <w:rPr>
          <w:caps/>
        </w:rPr>
      </w:pPr>
      <w:r>
        <w:t>Fund Summary – Budget to Actual</w:t>
      </w:r>
      <w:r>
        <w:tab/>
      </w:r>
      <w:r>
        <w:rPr>
          <w:b/>
          <w:color w:val="FF0000"/>
        </w:rPr>
        <w:t xml:space="preserve">         </w:t>
      </w:r>
    </w:p>
    <w:p w:rsidR="00B15C20" w:rsidRPr="00B4579D" w:rsidRDefault="00B15C20" w:rsidP="00B15C20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b/>
          <w:szCs w:val="24"/>
        </w:rPr>
      </w:pPr>
      <w:r w:rsidRPr="00E23C04">
        <w:rPr>
          <w:szCs w:val="24"/>
        </w:rPr>
        <w:t>Recommendation to approve Business License</w:t>
      </w:r>
      <w:r>
        <w:rPr>
          <w:b/>
          <w:szCs w:val="24"/>
        </w:rPr>
        <w:t xml:space="preserve"> </w:t>
      </w:r>
      <w:r>
        <w:rPr>
          <w:b/>
          <w:szCs w:val="24"/>
        </w:rPr>
        <w:tab/>
      </w:r>
    </w:p>
    <w:p w:rsidR="000422C4" w:rsidRPr="00A54998" w:rsidRDefault="00B15C20" w:rsidP="006411FE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</w:pPr>
      <w:r w:rsidRPr="00FD22CE">
        <w:rPr>
          <w:szCs w:val="24"/>
        </w:rPr>
        <w:t>Recommendation to approve</w:t>
      </w:r>
      <w:r w:rsidRPr="00FD22CE">
        <w:rPr>
          <w:b/>
          <w:szCs w:val="24"/>
        </w:rPr>
        <w:t xml:space="preserve"> </w:t>
      </w:r>
      <w:r w:rsidRPr="00FD22CE">
        <w:rPr>
          <w:szCs w:val="24"/>
        </w:rPr>
        <w:t xml:space="preserve">Resolution NO. 15-03 A Resolution                         Abating And Recertifying 2013 Street Improvements Project                           Assessment Certified Against Parcels  </w:t>
      </w:r>
      <w:r w:rsidR="00827548" w:rsidRPr="00FD22CE">
        <w:rPr>
          <w:b/>
          <w:color w:val="FF0000"/>
        </w:rPr>
        <w:t xml:space="preserve">      </w:t>
      </w:r>
      <w:r w:rsidR="000422C4" w:rsidRPr="00FD22CE">
        <w:rPr>
          <w:b/>
          <w:color w:val="FF0000"/>
        </w:rPr>
        <w:t xml:space="preserve">  </w:t>
      </w:r>
    </w:p>
    <w:p w:rsidR="004D2B17" w:rsidRPr="004D2B17" w:rsidRDefault="00EE044E" w:rsidP="004D2B17">
      <w:pPr>
        <w:rPr>
          <w:b/>
          <w:i/>
        </w:rPr>
      </w:pPr>
      <w:r>
        <w:rPr>
          <w:b/>
          <w:i/>
        </w:rPr>
        <w:t>A m</w:t>
      </w:r>
      <w:r w:rsidR="004D2B17" w:rsidRPr="004D2B17">
        <w:rPr>
          <w:b/>
          <w:i/>
        </w:rPr>
        <w:t xml:space="preserve">otion was made by Councilmember </w:t>
      </w:r>
      <w:r w:rsidR="00CA2204">
        <w:rPr>
          <w:b/>
          <w:i/>
        </w:rPr>
        <w:t xml:space="preserve">Plasch to approve the consent agenda.  The motion was seconded by Councilmember Hughes.  Motion carried unanimously </w:t>
      </w:r>
      <w:r>
        <w:rPr>
          <w:b/>
          <w:i/>
        </w:rPr>
        <w:t>4</w:t>
      </w:r>
      <w:r w:rsidR="00CA2204">
        <w:rPr>
          <w:b/>
          <w:i/>
        </w:rPr>
        <w:t>-0.</w:t>
      </w:r>
    </w:p>
    <w:p w:rsidR="00B31103" w:rsidRPr="00A54998" w:rsidRDefault="00B31103" w:rsidP="00112FE8">
      <w:pPr>
        <w:tabs>
          <w:tab w:val="left" w:pos="1620"/>
          <w:tab w:val="left" w:pos="8640"/>
        </w:tabs>
        <w:ind w:left="1260" w:right="-1170"/>
      </w:pPr>
      <w:r>
        <w:rPr>
          <w:b/>
          <w:color w:val="FF0000"/>
        </w:rPr>
        <w:t xml:space="preserve">       </w:t>
      </w:r>
    </w:p>
    <w:p w:rsidR="00103E8F" w:rsidRDefault="00103E8F" w:rsidP="00A86D48">
      <w:pPr>
        <w:rPr>
          <w:b/>
          <w:szCs w:val="24"/>
        </w:rPr>
      </w:pPr>
    </w:p>
    <w:p w:rsidR="00FD22CE" w:rsidRDefault="00FD22CE" w:rsidP="00A86D48">
      <w:pPr>
        <w:rPr>
          <w:b/>
          <w:szCs w:val="24"/>
        </w:rPr>
      </w:pPr>
    </w:p>
    <w:p w:rsidR="00FD22CE" w:rsidRDefault="00FD22CE" w:rsidP="00A86D48">
      <w:pPr>
        <w:rPr>
          <w:b/>
          <w:szCs w:val="24"/>
        </w:rPr>
      </w:pPr>
    </w:p>
    <w:p w:rsidR="00FD22CE" w:rsidRDefault="00FD22CE" w:rsidP="00A86D48">
      <w:pPr>
        <w:rPr>
          <w:b/>
          <w:szCs w:val="24"/>
        </w:rPr>
      </w:pPr>
    </w:p>
    <w:p w:rsidR="00A86D48" w:rsidRPr="00A86D48" w:rsidRDefault="00A86D48" w:rsidP="00A86D48">
      <w:pPr>
        <w:rPr>
          <w:szCs w:val="24"/>
        </w:rPr>
      </w:pPr>
      <w:r>
        <w:rPr>
          <w:b/>
          <w:szCs w:val="24"/>
        </w:rPr>
        <w:t>Action Items</w:t>
      </w:r>
      <w:r w:rsidRPr="00A86D48">
        <w:rPr>
          <w:b/>
          <w:szCs w:val="24"/>
        </w:rPr>
        <w:t>:</w:t>
      </w:r>
    </w:p>
    <w:p w:rsidR="00A82AB0" w:rsidRDefault="00A82AB0" w:rsidP="00A54998">
      <w:pPr>
        <w:tabs>
          <w:tab w:val="left" w:pos="1440"/>
          <w:tab w:val="left" w:pos="8640"/>
        </w:tabs>
        <w:ind w:right="-1170"/>
        <w:rPr>
          <w:caps/>
        </w:rPr>
      </w:pPr>
    </w:p>
    <w:p w:rsidR="00A86D48" w:rsidRPr="00A86D48" w:rsidRDefault="00A86D48" w:rsidP="00764B77">
      <w:pPr>
        <w:numPr>
          <w:ilvl w:val="0"/>
          <w:numId w:val="15"/>
        </w:numPr>
        <w:ind w:left="810" w:hanging="360"/>
        <w:rPr>
          <w:b/>
          <w:caps/>
        </w:rPr>
      </w:pPr>
      <w:r w:rsidRPr="00A86D48">
        <w:rPr>
          <w:b/>
          <w:caps/>
        </w:rPr>
        <w:t>Action ItemS:</w:t>
      </w:r>
    </w:p>
    <w:p w:rsidR="00957FC6" w:rsidRPr="00A54998" w:rsidRDefault="00957FC6" w:rsidP="00A86D48">
      <w:pPr>
        <w:ind w:left="810"/>
        <w:rPr>
          <w:b/>
        </w:rPr>
      </w:pPr>
    </w:p>
    <w:p w:rsidR="00B15C20" w:rsidRPr="00C622B8" w:rsidRDefault="007E0B7A" w:rsidP="00C622B8">
      <w:pPr>
        <w:rPr>
          <w:b/>
          <w:i/>
        </w:rPr>
      </w:pPr>
      <w:r w:rsidRPr="00C622B8">
        <w:rPr>
          <w:b/>
          <w:i/>
        </w:rPr>
        <w:t>**No action items this meeting.</w:t>
      </w:r>
    </w:p>
    <w:p w:rsidR="00B15C20" w:rsidRDefault="00B15C20" w:rsidP="00545B0B">
      <w:pPr>
        <w:tabs>
          <w:tab w:val="left" w:pos="8640"/>
        </w:tabs>
        <w:ind w:right="-1170"/>
      </w:pPr>
    </w:p>
    <w:p w:rsidR="00B15C20" w:rsidRPr="00545B0B" w:rsidRDefault="00B15C20" w:rsidP="00545B0B">
      <w:pPr>
        <w:tabs>
          <w:tab w:val="left" w:pos="8640"/>
        </w:tabs>
        <w:ind w:right="-1170"/>
      </w:pPr>
    </w:p>
    <w:p w:rsidR="00545B0B" w:rsidRDefault="00545B0B" w:rsidP="00764B77">
      <w:pPr>
        <w:numPr>
          <w:ilvl w:val="0"/>
          <w:numId w:val="15"/>
        </w:numPr>
        <w:ind w:left="810" w:hanging="360"/>
        <w:rPr>
          <w:b/>
          <w:caps/>
        </w:rPr>
      </w:pPr>
      <w:r>
        <w:rPr>
          <w:b/>
          <w:caps/>
        </w:rPr>
        <w:t>MAYOR AND COUNCIL INPUT</w:t>
      </w:r>
    </w:p>
    <w:p w:rsidR="00C622B8" w:rsidRDefault="00C622B8" w:rsidP="00C622B8">
      <w:pPr>
        <w:ind w:left="810"/>
        <w:rPr>
          <w:b/>
          <w:caps/>
        </w:rPr>
      </w:pPr>
    </w:p>
    <w:p w:rsidR="003C5986" w:rsidRPr="003C5986" w:rsidRDefault="00C622B8" w:rsidP="003C5986">
      <w:pPr>
        <w:tabs>
          <w:tab w:val="left" w:pos="1440"/>
        </w:tabs>
        <w:ind w:right="-900"/>
        <w:jc w:val="both"/>
        <w:rPr>
          <w:b/>
          <w:i/>
          <w:caps/>
        </w:rPr>
      </w:pPr>
      <w:r>
        <w:rPr>
          <w:b/>
          <w:i/>
        </w:rPr>
        <w:t xml:space="preserve">Mayor </w:t>
      </w:r>
      <w:r w:rsidR="009A0FFE">
        <w:rPr>
          <w:b/>
          <w:i/>
        </w:rPr>
        <w:t xml:space="preserve">Kurth provided commendation to </w:t>
      </w:r>
      <w:r>
        <w:rPr>
          <w:b/>
          <w:i/>
        </w:rPr>
        <w:t>all of the responders for their high level of professionalism and skills during the 911 call to deliver a baby</w:t>
      </w:r>
      <w:r w:rsidR="00F948AF">
        <w:rPr>
          <w:b/>
          <w:i/>
        </w:rPr>
        <w:t xml:space="preserve"> in Lexington</w:t>
      </w:r>
      <w:r>
        <w:rPr>
          <w:b/>
          <w:i/>
        </w:rPr>
        <w:t xml:space="preserve">.  </w:t>
      </w:r>
      <w:r w:rsidR="003C5986" w:rsidRPr="003C5986">
        <w:rPr>
          <w:b/>
          <w:i/>
        </w:rPr>
        <w:t xml:space="preserve">Discussion </w:t>
      </w:r>
      <w:r>
        <w:rPr>
          <w:b/>
          <w:i/>
        </w:rPr>
        <w:t xml:space="preserve">ensued.  </w:t>
      </w:r>
    </w:p>
    <w:p w:rsidR="00545B0B" w:rsidRPr="00545B0B" w:rsidRDefault="00545B0B" w:rsidP="00545B0B">
      <w:pPr>
        <w:rPr>
          <w:caps/>
        </w:rPr>
      </w:pPr>
    </w:p>
    <w:p w:rsidR="00545B0B" w:rsidRDefault="00545B0B" w:rsidP="00764B77">
      <w:pPr>
        <w:numPr>
          <w:ilvl w:val="0"/>
          <w:numId w:val="15"/>
        </w:numPr>
        <w:ind w:left="810" w:hanging="360"/>
        <w:rPr>
          <w:b/>
          <w:caps/>
        </w:rPr>
      </w:pPr>
      <w:r>
        <w:rPr>
          <w:b/>
          <w:caps/>
        </w:rPr>
        <w:t>ADJOURNMENT</w:t>
      </w:r>
    </w:p>
    <w:p w:rsidR="00C622B8" w:rsidRPr="00545B0B" w:rsidRDefault="00C622B8" w:rsidP="00C622B8">
      <w:pPr>
        <w:ind w:left="810"/>
        <w:rPr>
          <w:b/>
          <w:caps/>
        </w:rPr>
      </w:pPr>
    </w:p>
    <w:p w:rsidR="00140F62" w:rsidRDefault="00140F62" w:rsidP="00140F62">
      <w:pPr>
        <w:tabs>
          <w:tab w:val="left" w:pos="1440"/>
        </w:tabs>
        <w:ind w:right="-900"/>
        <w:jc w:val="both"/>
        <w:rPr>
          <w:b/>
          <w:i/>
        </w:rPr>
      </w:pPr>
      <w:r w:rsidRPr="00140F62">
        <w:rPr>
          <w:b/>
          <w:i/>
        </w:rPr>
        <w:t xml:space="preserve">Motion made by </w:t>
      </w:r>
      <w:r w:rsidR="00C622B8">
        <w:rPr>
          <w:b/>
          <w:i/>
        </w:rPr>
        <w:t>Councilmember Devries to adjourn the Regular Council meeting of April 16, 2015 at 7:26 p.m. The motion was s</w:t>
      </w:r>
      <w:r w:rsidRPr="00140F62">
        <w:rPr>
          <w:b/>
          <w:i/>
        </w:rPr>
        <w:t xml:space="preserve">econded by </w:t>
      </w:r>
      <w:r>
        <w:rPr>
          <w:b/>
          <w:i/>
        </w:rPr>
        <w:t>Councilmember</w:t>
      </w:r>
      <w:r w:rsidRPr="00140F62">
        <w:rPr>
          <w:b/>
          <w:i/>
        </w:rPr>
        <w:t xml:space="preserve"> </w:t>
      </w:r>
      <w:r w:rsidR="00C622B8">
        <w:rPr>
          <w:b/>
          <w:i/>
        </w:rPr>
        <w:t xml:space="preserve">Hughes. </w:t>
      </w:r>
      <w:r w:rsidRPr="00140F62">
        <w:rPr>
          <w:b/>
          <w:i/>
        </w:rPr>
        <w:t xml:space="preserve">Motion carried </w:t>
      </w:r>
      <w:r w:rsidR="00C622B8">
        <w:rPr>
          <w:b/>
          <w:i/>
        </w:rPr>
        <w:t xml:space="preserve">unanimously </w:t>
      </w:r>
      <w:r w:rsidR="00EE044E">
        <w:rPr>
          <w:b/>
          <w:i/>
        </w:rPr>
        <w:t>4</w:t>
      </w:r>
      <w:r w:rsidRPr="00140F62">
        <w:rPr>
          <w:b/>
          <w:i/>
        </w:rPr>
        <w:t>-0.</w:t>
      </w:r>
      <w:r w:rsidRPr="00140F62">
        <w:rPr>
          <w:b/>
          <w:i/>
        </w:rPr>
        <w:tab/>
      </w:r>
    </w:p>
    <w:p w:rsidR="00C622B8" w:rsidRDefault="00C622B8" w:rsidP="00140F62">
      <w:pPr>
        <w:tabs>
          <w:tab w:val="left" w:pos="1440"/>
        </w:tabs>
        <w:ind w:right="-900"/>
        <w:jc w:val="both"/>
        <w:rPr>
          <w:b/>
          <w:i/>
        </w:rPr>
      </w:pPr>
    </w:p>
    <w:p w:rsidR="00C622B8" w:rsidRDefault="00C622B8" w:rsidP="00140F62">
      <w:pPr>
        <w:tabs>
          <w:tab w:val="left" w:pos="1440"/>
        </w:tabs>
        <w:ind w:right="-900"/>
        <w:jc w:val="both"/>
        <w:rPr>
          <w:b/>
          <w:i/>
        </w:rPr>
      </w:pPr>
    </w:p>
    <w:p w:rsidR="001B589A" w:rsidRDefault="001B589A" w:rsidP="001B589A">
      <w:pPr>
        <w:ind w:right="-450"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t>I hereby certify that the April 16, 2015, Regular City Council Minutes as presented, were approved by the Lexington City Council on May 7, 2015.</w:t>
      </w:r>
    </w:p>
    <w:p w:rsidR="001B589A" w:rsidRDefault="001B589A" w:rsidP="001B589A">
      <w:pPr>
        <w:jc w:val="both"/>
        <w:rPr>
          <w:b/>
          <w:i/>
          <w:sz w:val="28"/>
          <w:szCs w:val="28"/>
        </w:rPr>
      </w:pPr>
    </w:p>
    <w:p w:rsidR="001B589A" w:rsidRDefault="001B589A" w:rsidP="001B589A">
      <w:pPr>
        <w:jc w:val="both"/>
        <w:rPr>
          <w:b/>
          <w:i/>
          <w:sz w:val="28"/>
          <w:szCs w:val="28"/>
        </w:rPr>
      </w:pPr>
    </w:p>
    <w:p w:rsidR="001B589A" w:rsidRDefault="001B589A" w:rsidP="001B589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Bill Petracek  </w:t>
      </w:r>
    </w:p>
    <w:p w:rsidR="001B589A" w:rsidRDefault="001B589A" w:rsidP="001B589A">
      <w:pPr>
        <w:jc w:val="both"/>
        <w:rPr>
          <w:color w:val="FF0000"/>
          <w:sz w:val="36"/>
          <w:szCs w:val="36"/>
        </w:rPr>
      </w:pPr>
      <w:r>
        <w:rPr>
          <w:b/>
          <w:i/>
          <w:sz w:val="28"/>
          <w:szCs w:val="28"/>
        </w:rPr>
        <w:t>City Administrator</w:t>
      </w:r>
    </w:p>
    <w:p w:rsidR="001B589A" w:rsidRPr="00140F62" w:rsidRDefault="001B589A" w:rsidP="001B589A">
      <w:pPr>
        <w:tabs>
          <w:tab w:val="left" w:pos="1440"/>
        </w:tabs>
        <w:ind w:right="-900"/>
        <w:jc w:val="both"/>
        <w:rPr>
          <w:b/>
          <w:i/>
        </w:rPr>
      </w:pPr>
    </w:p>
    <w:p w:rsidR="001B589A" w:rsidRPr="00A54998" w:rsidRDefault="001B589A" w:rsidP="001B589A">
      <w:pPr>
        <w:pStyle w:val="ListParagraph"/>
        <w:ind w:left="0"/>
        <w:rPr>
          <w:caps/>
        </w:rPr>
      </w:pPr>
    </w:p>
    <w:p w:rsidR="001B589A" w:rsidRPr="00A54998" w:rsidRDefault="001B589A" w:rsidP="001B589A">
      <w:pPr>
        <w:jc w:val="both"/>
        <w:rPr>
          <w:sz w:val="16"/>
          <w:szCs w:val="16"/>
        </w:rPr>
      </w:pPr>
      <w:r w:rsidRPr="00A54998"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bp</w:t>
      </w:r>
      <w:proofErr w:type="spellEnd"/>
    </w:p>
    <w:p w:rsidR="00E05725" w:rsidRDefault="00E05725" w:rsidP="00140F62">
      <w:pPr>
        <w:tabs>
          <w:tab w:val="left" w:pos="1440"/>
        </w:tabs>
        <w:ind w:right="-900"/>
        <w:jc w:val="both"/>
        <w:rPr>
          <w:b/>
          <w:i/>
        </w:rPr>
      </w:pPr>
    </w:p>
    <w:sectPr w:rsidR="00E05725" w:rsidSect="000F4E88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E8F" w:rsidRDefault="00103E8F">
      <w:r>
        <w:separator/>
      </w:r>
    </w:p>
  </w:endnote>
  <w:endnote w:type="continuationSeparator" w:id="0">
    <w:p w:rsidR="00103E8F" w:rsidRDefault="00103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E8F" w:rsidRDefault="005743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3E8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3E8F" w:rsidRDefault="00103E8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E8F" w:rsidRDefault="00103E8F">
    <w:pPr>
      <w:pStyle w:val="Footer"/>
      <w:framePr w:wrap="around" w:vAnchor="text" w:hAnchor="margin" w:xAlign="right" w:y="1"/>
      <w:rPr>
        <w:rStyle w:val="PageNumber"/>
      </w:rPr>
    </w:pPr>
  </w:p>
  <w:p w:rsidR="00103E8F" w:rsidRDefault="00103E8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E8F" w:rsidRDefault="00103E8F">
      <w:r>
        <w:separator/>
      </w:r>
    </w:p>
  </w:footnote>
  <w:footnote w:type="continuationSeparator" w:id="0">
    <w:p w:rsidR="00103E8F" w:rsidRDefault="00103E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95F70"/>
    <w:multiLevelType w:val="hybridMultilevel"/>
    <w:tmpl w:val="6192752A"/>
    <w:lvl w:ilvl="0" w:tplc="552249D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130C5991"/>
    <w:multiLevelType w:val="hybridMultilevel"/>
    <w:tmpl w:val="8B248E3A"/>
    <w:lvl w:ilvl="0" w:tplc="DE16A49E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>
    <w:nsid w:val="1F972371"/>
    <w:multiLevelType w:val="hybridMultilevel"/>
    <w:tmpl w:val="6192752A"/>
    <w:lvl w:ilvl="0" w:tplc="552249D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>
    <w:nsid w:val="216E1ECC"/>
    <w:multiLevelType w:val="hybridMultilevel"/>
    <w:tmpl w:val="618E18D4"/>
    <w:lvl w:ilvl="0" w:tplc="0409000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45" w:hanging="360"/>
      </w:pPr>
      <w:rPr>
        <w:rFonts w:ascii="Wingdings" w:hAnsi="Wingdings" w:hint="default"/>
      </w:rPr>
    </w:lvl>
  </w:abstractNum>
  <w:abstractNum w:abstractNumId="4">
    <w:nsid w:val="24697EF8"/>
    <w:multiLevelType w:val="hybridMultilevel"/>
    <w:tmpl w:val="69EE34F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32F46D9D"/>
    <w:multiLevelType w:val="hybridMultilevel"/>
    <w:tmpl w:val="6192752A"/>
    <w:lvl w:ilvl="0" w:tplc="552249D0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6">
    <w:nsid w:val="34F96EBE"/>
    <w:multiLevelType w:val="hybridMultilevel"/>
    <w:tmpl w:val="6596BDA6"/>
    <w:lvl w:ilvl="0" w:tplc="27E4A784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>
    <w:nsid w:val="37D0619A"/>
    <w:multiLevelType w:val="hybridMultilevel"/>
    <w:tmpl w:val="85BE4B76"/>
    <w:lvl w:ilvl="0" w:tplc="A4DABF12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B5031A6"/>
    <w:multiLevelType w:val="hybridMultilevel"/>
    <w:tmpl w:val="39107F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3A312DE"/>
    <w:multiLevelType w:val="hybridMultilevel"/>
    <w:tmpl w:val="E06C4DE2"/>
    <w:lvl w:ilvl="0" w:tplc="2B3868C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F95318"/>
    <w:multiLevelType w:val="hybridMultilevel"/>
    <w:tmpl w:val="0AC808AE"/>
    <w:lvl w:ilvl="0" w:tplc="4A40FC70">
      <w:start w:val="1"/>
      <w:numFmt w:val="decimal"/>
      <w:lvlText w:val="%1."/>
      <w:lvlJc w:val="left"/>
      <w:pPr>
        <w:tabs>
          <w:tab w:val="num" w:pos="1350"/>
        </w:tabs>
        <w:ind w:left="1350" w:hanging="720"/>
      </w:pPr>
      <w:rPr>
        <w:rFonts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1">
    <w:nsid w:val="53C91621"/>
    <w:multiLevelType w:val="hybridMultilevel"/>
    <w:tmpl w:val="6192752A"/>
    <w:lvl w:ilvl="0" w:tplc="552249D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2">
    <w:nsid w:val="663964A2"/>
    <w:multiLevelType w:val="hybridMultilevel"/>
    <w:tmpl w:val="6192752A"/>
    <w:lvl w:ilvl="0" w:tplc="552249D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3">
    <w:nsid w:val="6E185492"/>
    <w:multiLevelType w:val="hybridMultilevel"/>
    <w:tmpl w:val="D682D4D2"/>
    <w:lvl w:ilvl="0" w:tplc="103C2BF2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23CE07EC">
      <w:start w:val="1"/>
      <w:numFmt w:val="upperLetter"/>
      <w:lvlText w:val="%2."/>
      <w:lvlJc w:val="left"/>
      <w:pPr>
        <w:tabs>
          <w:tab w:val="num" w:pos="1710"/>
        </w:tabs>
        <w:ind w:left="1710" w:hanging="72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B67815"/>
    <w:multiLevelType w:val="hybridMultilevel"/>
    <w:tmpl w:val="A3740686"/>
    <w:lvl w:ilvl="0" w:tplc="C712905E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5">
    <w:nsid w:val="6FE44160"/>
    <w:multiLevelType w:val="hybridMultilevel"/>
    <w:tmpl w:val="D50CD0D4"/>
    <w:lvl w:ilvl="0" w:tplc="B59EFEE8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3FF480E"/>
    <w:multiLevelType w:val="hybridMultilevel"/>
    <w:tmpl w:val="9662CCB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784531CB"/>
    <w:multiLevelType w:val="hybridMultilevel"/>
    <w:tmpl w:val="6192752A"/>
    <w:lvl w:ilvl="0" w:tplc="552249D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0"/>
  </w:num>
  <w:num w:numId="5">
    <w:abstractNumId w:val="3"/>
  </w:num>
  <w:num w:numId="6">
    <w:abstractNumId w:val="16"/>
  </w:num>
  <w:num w:numId="7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4"/>
  </w:num>
  <w:num w:numId="10">
    <w:abstractNumId w:val="5"/>
  </w:num>
  <w:num w:numId="11">
    <w:abstractNumId w:val="8"/>
  </w:num>
  <w:num w:numId="12">
    <w:abstractNumId w:val="6"/>
  </w:num>
  <w:num w:numId="13">
    <w:abstractNumId w:val="1"/>
  </w:num>
  <w:num w:numId="14">
    <w:abstractNumId w:val="2"/>
  </w:num>
  <w:num w:numId="15">
    <w:abstractNumId w:val="12"/>
  </w:num>
  <w:num w:numId="16">
    <w:abstractNumId w:val="17"/>
  </w:num>
  <w:num w:numId="17">
    <w:abstractNumId w:val="0"/>
  </w:num>
  <w:num w:numId="18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1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61B"/>
    <w:rsid w:val="00000768"/>
    <w:rsid w:val="000012CC"/>
    <w:rsid w:val="000037F9"/>
    <w:rsid w:val="00003A71"/>
    <w:rsid w:val="00005A11"/>
    <w:rsid w:val="00007A5C"/>
    <w:rsid w:val="00007C91"/>
    <w:rsid w:val="00010E03"/>
    <w:rsid w:val="0001247D"/>
    <w:rsid w:val="00012C51"/>
    <w:rsid w:val="00014BD9"/>
    <w:rsid w:val="00020373"/>
    <w:rsid w:val="00020435"/>
    <w:rsid w:val="00022C24"/>
    <w:rsid w:val="00023F6B"/>
    <w:rsid w:val="00024142"/>
    <w:rsid w:val="0002583B"/>
    <w:rsid w:val="00025B1A"/>
    <w:rsid w:val="000269BF"/>
    <w:rsid w:val="000276A4"/>
    <w:rsid w:val="0003046D"/>
    <w:rsid w:val="00031BBA"/>
    <w:rsid w:val="00032070"/>
    <w:rsid w:val="00035A0B"/>
    <w:rsid w:val="000374E5"/>
    <w:rsid w:val="00037A1E"/>
    <w:rsid w:val="00040EA6"/>
    <w:rsid w:val="00041850"/>
    <w:rsid w:val="000422C4"/>
    <w:rsid w:val="000432E0"/>
    <w:rsid w:val="000434D3"/>
    <w:rsid w:val="0004356F"/>
    <w:rsid w:val="00045E31"/>
    <w:rsid w:val="00046E4B"/>
    <w:rsid w:val="00047195"/>
    <w:rsid w:val="00047D35"/>
    <w:rsid w:val="000519FD"/>
    <w:rsid w:val="00052424"/>
    <w:rsid w:val="0005463A"/>
    <w:rsid w:val="00054FA1"/>
    <w:rsid w:val="00056FA7"/>
    <w:rsid w:val="0006257B"/>
    <w:rsid w:val="00062D0D"/>
    <w:rsid w:val="00064916"/>
    <w:rsid w:val="0006555C"/>
    <w:rsid w:val="00071456"/>
    <w:rsid w:val="000728BD"/>
    <w:rsid w:val="00073D6D"/>
    <w:rsid w:val="00074C72"/>
    <w:rsid w:val="00080868"/>
    <w:rsid w:val="00082541"/>
    <w:rsid w:val="00083A76"/>
    <w:rsid w:val="00084C7D"/>
    <w:rsid w:val="00085FD3"/>
    <w:rsid w:val="00086957"/>
    <w:rsid w:val="00086F9D"/>
    <w:rsid w:val="00090D84"/>
    <w:rsid w:val="000918EE"/>
    <w:rsid w:val="00092E6C"/>
    <w:rsid w:val="00093DC8"/>
    <w:rsid w:val="00094490"/>
    <w:rsid w:val="000944C8"/>
    <w:rsid w:val="000969AC"/>
    <w:rsid w:val="000973ED"/>
    <w:rsid w:val="00097D9C"/>
    <w:rsid w:val="00097F20"/>
    <w:rsid w:val="000A0BDC"/>
    <w:rsid w:val="000A1E16"/>
    <w:rsid w:val="000A2E06"/>
    <w:rsid w:val="000A351A"/>
    <w:rsid w:val="000A43A2"/>
    <w:rsid w:val="000A6D5E"/>
    <w:rsid w:val="000A79F6"/>
    <w:rsid w:val="000B03B7"/>
    <w:rsid w:val="000B07E2"/>
    <w:rsid w:val="000B0E51"/>
    <w:rsid w:val="000B1DC2"/>
    <w:rsid w:val="000B287E"/>
    <w:rsid w:val="000B2D1F"/>
    <w:rsid w:val="000B3259"/>
    <w:rsid w:val="000B351A"/>
    <w:rsid w:val="000B43DC"/>
    <w:rsid w:val="000B4559"/>
    <w:rsid w:val="000B51A4"/>
    <w:rsid w:val="000B582A"/>
    <w:rsid w:val="000B798E"/>
    <w:rsid w:val="000C1CCB"/>
    <w:rsid w:val="000C404D"/>
    <w:rsid w:val="000C6DF7"/>
    <w:rsid w:val="000D16A3"/>
    <w:rsid w:val="000D2682"/>
    <w:rsid w:val="000D3E48"/>
    <w:rsid w:val="000D4778"/>
    <w:rsid w:val="000D5A7A"/>
    <w:rsid w:val="000D63BA"/>
    <w:rsid w:val="000D65D2"/>
    <w:rsid w:val="000D7FDF"/>
    <w:rsid w:val="000E0D5E"/>
    <w:rsid w:val="000E0E45"/>
    <w:rsid w:val="000E1583"/>
    <w:rsid w:val="000E16D4"/>
    <w:rsid w:val="000E2219"/>
    <w:rsid w:val="000E7884"/>
    <w:rsid w:val="000E7AD5"/>
    <w:rsid w:val="000E7E4C"/>
    <w:rsid w:val="000F0619"/>
    <w:rsid w:val="000F1DEB"/>
    <w:rsid w:val="000F2DBA"/>
    <w:rsid w:val="000F4D4C"/>
    <w:rsid w:val="000F4E88"/>
    <w:rsid w:val="000F51E8"/>
    <w:rsid w:val="000F62CF"/>
    <w:rsid w:val="000F67D8"/>
    <w:rsid w:val="000F7066"/>
    <w:rsid w:val="000F7658"/>
    <w:rsid w:val="000F76BB"/>
    <w:rsid w:val="0010062D"/>
    <w:rsid w:val="001018BA"/>
    <w:rsid w:val="001024F9"/>
    <w:rsid w:val="00103E8F"/>
    <w:rsid w:val="00106A6F"/>
    <w:rsid w:val="00112FE8"/>
    <w:rsid w:val="001148CB"/>
    <w:rsid w:val="00114DF7"/>
    <w:rsid w:val="00120826"/>
    <w:rsid w:val="00120965"/>
    <w:rsid w:val="00120DEE"/>
    <w:rsid w:val="0012111C"/>
    <w:rsid w:val="00124BD9"/>
    <w:rsid w:val="00125A11"/>
    <w:rsid w:val="00126011"/>
    <w:rsid w:val="00126524"/>
    <w:rsid w:val="00127122"/>
    <w:rsid w:val="001306DF"/>
    <w:rsid w:val="0013092C"/>
    <w:rsid w:val="00132893"/>
    <w:rsid w:val="00132A19"/>
    <w:rsid w:val="0013597A"/>
    <w:rsid w:val="00136C81"/>
    <w:rsid w:val="00140F62"/>
    <w:rsid w:val="00141283"/>
    <w:rsid w:val="00141A4F"/>
    <w:rsid w:val="001422DA"/>
    <w:rsid w:val="00142BA4"/>
    <w:rsid w:val="00144755"/>
    <w:rsid w:val="00144889"/>
    <w:rsid w:val="0014695E"/>
    <w:rsid w:val="00147786"/>
    <w:rsid w:val="00150C2F"/>
    <w:rsid w:val="00152ECE"/>
    <w:rsid w:val="0015335F"/>
    <w:rsid w:val="001537C6"/>
    <w:rsid w:val="001543B6"/>
    <w:rsid w:val="00155205"/>
    <w:rsid w:val="0016255A"/>
    <w:rsid w:val="0016348B"/>
    <w:rsid w:val="00164A47"/>
    <w:rsid w:val="001705F2"/>
    <w:rsid w:val="0017134D"/>
    <w:rsid w:val="00171440"/>
    <w:rsid w:val="00172F41"/>
    <w:rsid w:val="001734D6"/>
    <w:rsid w:val="0017403D"/>
    <w:rsid w:val="0017476E"/>
    <w:rsid w:val="00174D5B"/>
    <w:rsid w:val="001750D2"/>
    <w:rsid w:val="0017767A"/>
    <w:rsid w:val="00181D35"/>
    <w:rsid w:val="0018429C"/>
    <w:rsid w:val="00184D96"/>
    <w:rsid w:val="00185974"/>
    <w:rsid w:val="0019122A"/>
    <w:rsid w:val="00191636"/>
    <w:rsid w:val="0019423E"/>
    <w:rsid w:val="001949AC"/>
    <w:rsid w:val="001977E1"/>
    <w:rsid w:val="00197AAB"/>
    <w:rsid w:val="00197B99"/>
    <w:rsid w:val="001A247D"/>
    <w:rsid w:val="001A5281"/>
    <w:rsid w:val="001A6281"/>
    <w:rsid w:val="001A7647"/>
    <w:rsid w:val="001B1D1C"/>
    <w:rsid w:val="001B3A1E"/>
    <w:rsid w:val="001B506A"/>
    <w:rsid w:val="001B589A"/>
    <w:rsid w:val="001B5E8D"/>
    <w:rsid w:val="001B757B"/>
    <w:rsid w:val="001C259C"/>
    <w:rsid w:val="001C3333"/>
    <w:rsid w:val="001C3C28"/>
    <w:rsid w:val="001C4365"/>
    <w:rsid w:val="001C4B06"/>
    <w:rsid w:val="001C5ED1"/>
    <w:rsid w:val="001C636A"/>
    <w:rsid w:val="001D03DC"/>
    <w:rsid w:val="001D0B60"/>
    <w:rsid w:val="001D1F63"/>
    <w:rsid w:val="001D7938"/>
    <w:rsid w:val="001E09F5"/>
    <w:rsid w:val="001E2C09"/>
    <w:rsid w:val="001E40F2"/>
    <w:rsid w:val="001E4F42"/>
    <w:rsid w:val="001F0A99"/>
    <w:rsid w:val="001F159F"/>
    <w:rsid w:val="001F2307"/>
    <w:rsid w:val="001F2362"/>
    <w:rsid w:val="001F3C2F"/>
    <w:rsid w:val="001F6397"/>
    <w:rsid w:val="00200BBA"/>
    <w:rsid w:val="00201E13"/>
    <w:rsid w:val="00202952"/>
    <w:rsid w:val="00206DDB"/>
    <w:rsid w:val="00207031"/>
    <w:rsid w:val="002078FA"/>
    <w:rsid w:val="00210C74"/>
    <w:rsid w:val="00211BA7"/>
    <w:rsid w:val="00212558"/>
    <w:rsid w:val="00213937"/>
    <w:rsid w:val="00213C32"/>
    <w:rsid w:val="00214331"/>
    <w:rsid w:val="0021681F"/>
    <w:rsid w:val="002174E1"/>
    <w:rsid w:val="00217A4F"/>
    <w:rsid w:val="00221107"/>
    <w:rsid w:val="00221A66"/>
    <w:rsid w:val="002251DD"/>
    <w:rsid w:val="002252FF"/>
    <w:rsid w:val="002306D5"/>
    <w:rsid w:val="0023082E"/>
    <w:rsid w:val="00233089"/>
    <w:rsid w:val="00233C14"/>
    <w:rsid w:val="00233C3D"/>
    <w:rsid w:val="00233F6C"/>
    <w:rsid w:val="0023410D"/>
    <w:rsid w:val="00234DC3"/>
    <w:rsid w:val="00235665"/>
    <w:rsid w:val="00235F25"/>
    <w:rsid w:val="0023753E"/>
    <w:rsid w:val="00237613"/>
    <w:rsid w:val="00241B27"/>
    <w:rsid w:val="00242949"/>
    <w:rsid w:val="00242D00"/>
    <w:rsid w:val="00243891"/>
    <w:rsid w:val="002469DF"/>
    <w:rsid w:val="002478CD"/>
    <w:rsid w:val="00250225"/>
    <w:rsid w:val="002506E4"/>
    <w:rsid w:val="00250C83"/>
    <w:rsid w:val="00252AD9"/>
    <w:rsid w:val="0025415C"/>
    <w:rsid w:val="002569B9"/>
    <w:rsid w:val="00256E87"/>
    <w:rsid w:val="00256F89"/>
    <w:rsid w:val="00260530"/>
    <w:rsid w:val="0026065F"/>
    <w:rsid w:val="00260826"/>
    <w:rsid w:val="00260A07"/>
    <w:rsid w:val="002642C2"/>
    <w:rsid w:val="002668C9"/>
    <w:rsid w:val="00267106"/>
    <w:rsid w:val="002704EA"/>
    <w:rsid w:val="0027227C"/>
    <w:rsid w:val="00274078"/>
    <w:rsid w:val="00274DBF"/>
    <w:rsid w:val="00276F30"/>
    <w:rsid w:val="00281B4D"/>
    <w:rsid w:val="00281F54"/>
    <w:rsid w:val="002823F4"/>
    <w:rsid w:val="00284813"/>
    <w:rsid w:val="00287D6C"/>
    <w:rsid w:val="00290071"/>
    <w:rsid w:val="00291628"/>
    <w:rsid w:val="00291FFD"/>
    <w:rsid w:val="00292D2E"/>
    <w:rsid w:val="00294464"/>
    <w:rsid w:val="002973FC"/>
    <w:rsid w:val="002A081F"/>
    <w:rsid w:val="002A1942"/>
    <w:rsid w:val="002A2D46"/>
    <w:rsid w:val="002A5546"/>
    <w:rsid w:val="002A68C1"/>
    <w:rsid w:val="002A771E"/>
    <w:rsid w:val="002B2991"/>
    <w:rsid w:val="002B30CD"/>
    <w:rsid w:val="002B45F4"/>
    <w:rsid w:val="002B65B9"/>
    <w:rsid w:val="002C0619"/>
    <w:rsid w:val="002C279D"/>
    <w:rsid w:val="002C2DC6"/>
    <w:rsid w:val="002C435B"/>
    <w:rsid w:val="002D4D80"/>
    <w:rsid w:val="002D4F17"/>
    <w:rsid w:val="002D53E6"/>
    <w:rsid w:val="002D56B8"/>
    <w:rsid w:val="002D5BD2"/>
    <w:rsid w:val="002E1654"/>
    <w:rsid w:val="002E2E8F"/>
    <w:rsid w:val="002E64EB"/>
    <w:rsid w:val="002E6902"/>
    <w:rsid w:val="002F14A6"/>
    <w:rsid w:val="002F54D2"/>
    <w:rsid w:val="002F6B06"/>
    <w:rsid w:val="002F7ED3"/>
    <w:rsid w:val="0030401B"/>
    <w:rsid w:val="00304768"/>
    <w:rsid w:val="003050BD"/>
    <w:rsid w:val="00314F92"/>
    <w:rsid w:val="003154E1"/>
    <w:rsid w:val="00315B39"/>
    <w:rsid w:val="00316C12"/>
    <w:rsid w:val="00317507"/>
    <w:rsid w:val="0032077A"/>
    <w:rsid w:val="00320798"/>
    <w:rsid w:val="00325103"/>
    <w:rsid w:val="00327609"/>
    <w:rsid w:val="00330061"/>
    <w:rsid w:val="00331143"/>
    <w:rsid w:val="00331823"/>
    <w:rsid w:val="00332DB1"/>
    <w:rsid w:val="00335E94"/>
    <w:rsid w:val="00337409"/>
    <w:rsid w:val="0034147A"/>
    <w:rsid w:val="00342D0A"/>
    <w:rsid w:val="003432F0"/>
    <w:rsid w:val="00350AF5"/>
    <w:rsid w:val="003554AA"/>
    <w:rsid w:val="003567D7"/>
    <w:rsid w:val="00363AAA"/>
    <w:rsid w:val="003701B1"/>
    <w:rsid w:val="003701B3"/>
    <w:rsid w:val="00371425"/>
    <w:rsid w:val="00371978"/>
    <w:rsid w:val="003723EA"/>
    <w:rsid w:val="00373544"/>
    <w:rsid w:val="00375496"/>
    <w:rsid w:val="00376C52"/>
    <w:rsid w:val="00380A3C"/>
    <w:rsid w:val="0038114A"/>
    <w:rsid w:val="003840BE"/>
    <w:rsid w:val="0038498B"/>
    <w:rsid w:val="00387171"/>
    <w:rsid w:val="003910A8"/>
    <w:rsid w:val="0039718C"/>
    <w:rsid w:val="003A1063"/>
    <w:rsid w:val="003A1A5E"/>
    <w:rsid w:val="003A3C4A"/>
    <w:rsid w:val="003A5D8C"/>
    <w:rsid w:val="003A77CB"/>
    <w:rsid w:val="003B0139"/>
    <w:rsid w:val="003B06B4"/>
    <w:rsid w:val="003B0F71"/>
    <w:rsid w:val="003B1A7C"/>
    <w:rsid w:val="003B2489"/>
    <w:rsid w:val="003B3861"/>
    <w:rsid w:val="003B3E72"/>
    <w:rsid w:val="003B7E5B"/>
    <w:rsid w:val="003C01F6"/>
    <w:rsid w:val="003C04CD"/>
    <w:rsid w:val="003C1BB6"/>
    <w:rsid w:val="003C5986"/>
    <w:rsid w:val="003C6341"/>
    <w:rsid w:val="003C66AB"/>
    <w:rsid w:val="003C71B6"/>
    <w:rsid w:val="003C7D9F"/>
    <w:rsid w:val="003D15E4"/>
    <w:rsid w:val="003D40FA"/>
    <w:rsid w:val="003D4611"/>
    <w:rsid w:val="003D4A8A"/>
    <w:rsid w:val="003D57B0"/>
    <w:rsid w:val="003D68C0"/>
    <w:rsid w:val="003D73C1"/>
    <w:rsid w:val="003D7F51"/>
    <w:rsid w:val="003E2BCD"/>
    <w:rsid w:val="003E2CC7"/>
    <w:rsid w:val="003E633D"/>
    <w:rsid w:val="003E665D"/>
    <w:rsid w:val="003E7AD2"/>
    <w:rsid w:val="003F0829"/>
    <w:rsid w:val="003F0C7D"/>
    <w:rsid w:val="003F63AC"/>
    <w:rsid w:val="003F6BC9"/>
    <w:rsid w:val="003F7126"/>
    <w:rsid w:val="003F759E"/>
    <w:rsid w:val="00401539"/>
    <w:rsid w:val="00401DD4"/>
    <w:rsid w:val="004055F5"/>
    <w:rsid w:val="00406688"/>
    <w:rsid w:val="00407A52"/>
    <w:rsid w:val="0041082A"/>
    <w:rsid w:val="004113DE"/>
    <w:rsid w:val="00411F73"/>
    <w:rsid w:val="00413C93"/>
    <w:rsid w:val="0041527A"/>
    <w:rsid w:val="004162FC"/>
    <w:rsid w:val="00416DB3"/>
    <w:rsid w:val="004224CA"/>
    <w:rsid w:val="00422660"/>
    <w:rsid w:val="00422BEB"/>
    <w:rsid w:val="004252F5"/>
    <w:rsid w:val="00425E72"/>
    <w:rsid w:val="00426150"/>
    <w:rsid w:val="004266CA"/>
    <w:rsid w:val="00427EA9"/>
    <w:rsid w:val="00434FDD"/>
    <w:rsid w:val="00437DB1"/>
    <w:rsid w:val="00441F40"/>
    <w:rsid w:val="00442E18"/>
    <w:rsid w:val="0044355E"/>
    <w:rsid w:val="00444CCA"/>
    <w:rsid w:val="00450480"/>
    <w:rsid w:val="00450CC8"/>
    <w:rsid w:val="004522F8"/>
    <w:rsid w:val="00454CE4"/>
    <w:rsid w:val="00456645"/>
    <w:rsid w:val="004566C1"/>
    <w:rsid w:val="00460564"/>
    <w:rsid w:val="00460F09"/>
    <w:rsid w:val="00462216"/>
    <w:rsid w:val="0046228B"/>
    <w:rsid w:val="004631E5"/>
    <w:rsid w:val="0046355A"/>
    <w:rsid w:val="00463FC6"/>
    <w:rsid w:val="00465114"/>
    <w:rsid w:val="004701B5"/>
    <w:rsid w:val="00470C96"/>
    <w:rsid w:val="00471750"/>
    <w:rsid w:val="00471FCB"/>
    <w:rsid w:val="00472971"/>
    <w:rsid w:val="0047386E"/>
    <w:rsid w:val="00474DCA"/>
    <w:rsid w:val="004758F9"/>
    <w:rsid w:val="0047752F"/>
    <w:rsid w:val="00477A93"/>
    <w:rsid w:val="00483C67"/>
    <w:rsid w:val="00483CFC"/>
    <w:rsid w:val="004842F4"/>
    <w:rsid w:val="004843EA"/>
    <w:rsid w:val="00485464"/>
    <w:rsid w:val="004870B2"/>
    <w:rsid w:val="00491271"/>
    <w:rsid w:val="00491279"/>
    <w:rsid w:val="00491363"/>
    <w:rsid w:val="00492BE4"/>
    <w:rsid w:val="0049394C"/>
    <w:rsid w:val="00497AAE"/>
    <w:rsid w:val="00497E23"/>
    <w:rsid w:val="004A0027"/>
    <w:rsid w:val="004A1539"/>
    <w:rsid w:val="004A32E9"/>
    <w:rsid w:val="004A353D"/>
    <w:rsid w:val="004A4096"/>
    <w:rsid w:val="004A4242"/>
    <w:rsid w:val="004A5C0B"/>
    <w:rsid w:val="004A5CA9"/>
    <w:rsid w:val="004A6FA8"/>
    <w:rsid w:val="004B2568"/>
    <w:rsid w:val="004B2D75"/>
    <w:rsid w:val="004B35BD"/>
    <w:rsid w:val="004B59A5"/>
    <w:rsid w:val="004C0091"/>
    <w:rsid w:val="004C6154"/>
    <w:rsid w:val="004C65FD"/>
    <w:rsid w:val="004D25DF"/>
    <w:rsid w:val="004D2B17"/>
    <w:rsid w:val="004D6FBE"/>
    <w:rsid w:val="004E07C0"/>
    <w:rsid w:val="004E0C3C"/>
    <w:rsid w:val="004E0EA8"/>
    <w:rsid w:val="004E12C6"/>
    <w:rsid w:val="004E4C8E"/>
    <w:rsid w:val="004E4E02"/>
    <w:rsid w:val="004E5B02"/>
    <w:rsid w:val="004E6460"/>
    <w:rsid w:val="004E7072"/>
    <w:rsid w:val="004F008B"/>
    <w:rsid w:val="004F10C8"/>
    <w:rsid w:val="004F3556"/>
    <w:rsid w:val="004F5058"/>
    <w:rsid w:val="00500016"/>
    <w:rsid w:val="0050139A"/>
    <w:rsid w:val="00501CAB"/>
    <w:rsid w:val="005058C4"/>
    <w:rsid w:val="005106F7"/>
    <w:rsid w:val="00511078"/>
    <w:rsid w:val="00514828"/>
    <w:rsid w:val="0051573C"/>
    <w:rsid w:val="00516914"/>
    <w:rsid w:val="00517438"/>
    <w:rsid w:val="00521605"/>
    <w:rsid w:val="00524347"/>
    <w:rsid w:val="005317AD"/>
    <w:rsid w:val="005329DA"/>
    <w:rsid w:val="00535456"/>
    <w:rsid w:val="005359A2"/>
    <w:rsid w:val="005375B5"/>
    <w:rsid w:val="00537D14"/>
    <w:rsid w:val="005409CA"/>
    <w:rsid w:val="005412AE"/>
    <w:rsid w:val="00541405"/>
    <w:rsid w:val="005419FC"/>
    <w:rsid w:val="00541AA1"/>
    <w:rsid w:val="0054351D"/>
    <w:rsid w:val="005454DE"/>
    <w:rsid w:val="00545B0B"/>
    <w:rsid w:val="00547FB9"/>
    <w:rsid w:val="00550988"/>
    <w:rsid w:val="00551C71"/>
    <w:rsid w:val="005542B9"/>
    <w:rsid w:val="00554CCF"/>
    <w:rsid w:val="00560F87"/>
    <w:rsid w:val="00560FA7"/>
    <w:rsid w:val="00562638"/>
    <w:rsid w:val="005650D8"/>
    <w:rsid w:val="00566215"/>
    <w:rsid w:val="0056687B"/>
    <w:rsid w:val="0057087F"/>
    <w:rsid w:val="005718A1"/>
    <w:rsid w:val="00571916"/>
    <w:rsid w:val="0057315C"/>
    <w:rsid w:val="0057438E"/>
    <w:rsid w:val="005743E0"/>
    <w:rsid w:val="00577F04"/>
    <w:rsid w:val="0058120F"/>
    <w:rsid w:val="00582DB9"/>
    <w:rsid w:val="00585D7F"/>
    <w:rsid w:val="005861B9"/>
    <w:rsid w:val="00590308"/>
    <w:rsid w:val="0059044A"/>
    <w:rsid w:val="00590BAF"/>
    <w:rsid w:val="00591D0D"/>
    <w:rsid w:val="00592F54"/>
    <w:rsid w:val="00593367"/>
    <w:rsid w:val="0059641A"/>
    <w:rsid w:val="00597790"/>
    <w:rsid w:val="005A3F9B"/>
    <w:rsid w:val="005A5910"/>
    <w:rsid w:val="005A5A1B"/>
    <w:rsid w:val="005B01F1"/>
    <w:rsid w:val="005B2649"/>
    <w:rsid w:val="005B3E71"/>
    <w:rsid w:val="005B426A"/>
    <w:rsid w:val="005B5A9B"/>
    <w:rsid w:val="005B5AB0"/>
    <w:rsid w:val="005C0AC1"/>
    <w:rsid w:val="005C373C"/>
    <w:rsid w:val="005C3789"/>
    <w:rsid w:val="005C4E49"/>
    <w:rsid w:val="005C5162"/>
    <w:rsid w:val="005C591A"/>
    <w:rsid w:val="005C7C7A"/>
    <w:rsid w:val="005D3DCE"/>
    <w:rsid w:val="005D5544"/>
    <w:rsid w:val="005D7343"/>
    <w:rsid w:val="005E09F7"/>
    <w:rsid w:val="005E2589"/>
    <w:rsid w:val="005E29E3"/>
    <w:rsid w:val="005E29F2"/>
    <w:rsid w:val="005E313A"/>
    <w:rsid w:val="005E4A31"/>
    <w:rsid w:val="005E705C"/>
    <w:rsid w:val="005F58F9"/>
    <w:rsid w:val="006014F7"/>
    <w:rsid w:val="00602ADE"/>
    <w:rsid w:val="0060505B"/>
    <w:rsid w:val="006070CB"/>
    <w:rsid w:val="00607208"/>
    <w:rsid w:val="006109BC"/>
    <w:rsid w:val="00611E5F"/>
    <w:rsid w:val="0061217F"/>
    <w:rsid w:val="00612BB8"/>
    <w:rsid w:val="00612E6A"/>
    <w:rsid w:val="00613DD3"/>
    <w:rsid w:val="0061714E"/>
    <w:rsid w:val="006173CE"/>
    <w:rsid w:val="006200E9"/>
    <w:rsid w:val="00623FA3"/>
    <w:rsid w:val="0063077E"/>
    <w:rsid w:val="006307B9"/>
    <w:rsid w:val="00630E14"/>
    <w:rsid w:val="00631779"/>
    <w:rsid w:val="00631FA1"/>
    <w:rsid w:val="00634864"/>
    <w:rsid w:val="00636061"/>
    <w:rsid w:val="00637322"/>
    <w:rsid w:val="00640276"/>
    <w:rsid w:val="006411FE"/>
    <w:rsid w:val="0064341E"/>
    <w:rsid w:val="006462E8"/>
    <w:rsid w:val="00650033"/>
    <w:rsid w:val="00651447"/>
    <w:rsid w:val="00653360"/>
    <w:rsid w:val="00655553"/>
    <w:rsid w:val="00657D96"/>
    <w:rsid w:val="00660D56"/>
    <w:rsid w:val="0066252C"/>
    <w:rsid w:val="00663DE9"/>
    <w:rsid w:val="00664569"/>
    <w:rsid w:val="0066611F"/>
    <w:rsid w:val="006663FA"/>
    <w:rsid w:val="006667E0"/>
    <w:rsid w:val="0066698C"/>
    <w:rsid w:val="006672F1"/>
    <w:rsid w:val="0067054F"/>
    <w:rsid w:val="00671EFA"/>
    <w:rsid w:val="00671F6F"/>
    <w:rsid w:val="00672578"/>
    <w:rsid w:val="0067286C"/>
    <w:rsid w:val="00674509"/>
    <w:rsid w:val="00675CEB"/>
    <w:rsid w:val="0067764E"/>
    <w:rsid w:val="006776F6"/>
    <w:rsid w:val="006801C1"/>
    <w:rsid w:val="00681AA9"/>
    <w:rsid w:val="00682C4E"/>
    <w:rsid w:val="00683B21"/>
    <w:rsid w:val="00686897"/>
    <w:rsid w:val="00686EA5"/>
    <w:rsid w:val="00690302"/>
    <w:rsid w:val="00691D83"/>
    <w:rsid w:val="00692552"/>
    <w:rsid w:val="00692839"/>
    <w:rsid w:val="00694117"/>
    <w:rsid w:val="00696D71"/>
    <w:rsid w:val="00697627"/>
    <w:rsid w:val="006A3303"/>
    <w:rsid w:val="006A3D65"/>
    <w:rsid w:val="006A73AE"/>
    <w:rsid w:val="006B1B67"/>
    <w:rsid w:val="006B37FB"/>
    <w:rsid w:val="006B69EE"/>
    <w:rsid w:val="006B6D8B"/>
    <w:rsid w:val="006B739E"/>
    <w:rsid w:val="006B7AB5"/>
    <w:rsid w:val="006C04DC"/>
    <w:rsid w:val="006C0BFE"/>
    <w:rsid w:val="006C497A"/>
    <w:rsid w:val="006D04F3"/>
    <w:rsid w:val="006D20F3"/>
    <w:rsid w:val="006D38AE"/>
    <w:rsid w:val="006D4104"/>
    <w:rsid w:val="006D4145"/>
    <w:rsid w:val="006D7376"/>
    <w:rsid w:val="006E0117"/>
    <w:rsid w:val="006E073E"/>
    <w:rsid w:val="006E07FA"/>
    <w:rsid w:val="006E0B65"/>
    <w:rsid w:val="006E1FF4"/>
    <w:rsid w:val="006E2973"/>
    <w:rsid w:val="006F03B1"/>
    <w:rsid w:val="006F0F2F"/>
    <w:rsid w:val="006F26C2"/>
    <w:rsid w:val="006F27B2"/>
    <w:rsid w:val="006F3087"/>
    <w:rsid w:val="006F3D64"/>
    <w:rsid w:val="006F59B4"/>
    <w:rsid w:val="006F5E28"/>
    <w:rsid w:val="006F6C9C"/>
    <w:rsid w:val="006F6F90"/>
    <w:rsid w:val="006F786B"/>
    <w:rsid w:val="006F7FBD"/>
    <w:rsid w:val="007002B9"/>
    <w:rsid w:val="00700EF4"/>
    <w:rsid w:val="007013E1"/>
    <w:rsid w:val="00705FE6"/>
    <w:rsid w:val="00706C03"/>
    <w:rsid w:val="00707729"/>
    <w:rsid w:val="00711115"/>
    <w:rsid w:val="00712545"/>
    <w:rsid w:val="00712971"/>
    <w:rsid w:val="00712FD3"/>
    <w:rsid w:val="00713B99"/>
    <w:rsid w:val="00715418"/>
    <w:rsid w:val="00715B22"/>
    <w:rsid w:val="00716585"/>
    <w:rsid w:val="007165AE"/>
    <w:rsid w:val="007173C4"/>
    <w:rsid w:val="00720D6D"/>
    <w:rsid w:val="0072119B"/>
    <w:rsid w:val="0072254D"/>
    <w:rsid w:val="007262D3"/>
    <w:rsid w:val="0072663F"/>
    <w:rsid w:val="007268ED"/>
    <w:rsid w:val="00726B07"/>
    <w:rsid w:val="007274B4"/>
    <w:rsid w:val="00730229"/>
    <w:rsid w:val="00730EF7"/>
    <w:rsid w:val="007310D8"/>
    <w:rsid w:val="0073176E"/>
    <w:rsid w:val="00737A00"/>
    <w:rsid w:val="00741670"/>
    <w:rsid w:val="00742B66"/>
    <w:rsid w:val="0074419E"/>
    <w:rsid w:val="00744BF0"/>
    <w:rsid w:val="00745C1A"/>
    <w:rsid w:val="007462CE"/>
    <w:rsid w:val="007477EB"/>
    <w:rsid w:val="0075410E"/>
    <w:rsid w:val="00755FA2"/>
    <w:rsid w:val="00756F88"/>
    <w:rsid w:val="007606D5"/>
    <w:rsid w:val="00763F8E"/>
    <w:rsid w:val="00764B77"/>
    <w:rsid w:val="007669CF"/>
    <w:rsid w:val="007729F9"/>
    <w:rsid w:val="00773AA6"/>
    <w:rsid w:val="00774ECF"/>
    <w:rsid w:val="00775978"/>
    <w:rsid w:val="00776637"/>
    <w:rsid w:val="00776AF4"/>
    <w:rsid w:val="007811D7"/>
    <w:rsid w:val="00781BD0"/>
    <w:rsid w:val="00781F0B"/>
    <w:rsid w:val="00782062"/>
    <w:rsid w:val="00782CFB"/>
    <w:rsid w:val="00783015"/>
    <w:rsid w:val="0078417E"/>
    <w:rsid w:val="00786936"/>
    <w:rsid w:val="007876E3"/>
    <w:rsid w:val="00791BF9"/>
    <w:rsid w:val="0079290D"/>
    <w:rsid w:val="00792CFD"/>
    <w:rsid w:val="00793AC4"/>
    <w:rsid w:val="007947D6"/>
    <w:rsid w:val="00797CB6"/>
    <w:rsid w:val="007A06FD"/>
    <w:rsid w:val="007A204F"/>
    <w:rsid w:val="007A734B"/>
    <w:rsid w:val="007B27AE"/>
    <w:rsid w:val="007B30FD"/>
    <w:rsid w:val="007B420F"/>
    <w:rsid w:val="007B4F56"/>
    <w:rsid w:val="007B64EB"/>
    <w:rsid w:val="007B7090"/>
    <w:rsid w:val="007B7E49"/>
    <w:rsid w:val="007C5710"/>
    <w:rsid w:val="007C69D3"/>
    <w:rsid w:val="007C74D3"/>
    <w:rsid w:val="007C7DCD"/>
    <w:rsid w:val="007D02CE"/>
    <w:rsid w:val="007D28A9"/>
    <w:rsid w:val="007D3AAE"/>
    <w:rsid w:val="007D5C7F"/>
    <w:rsid w:val="007D5E50"/>
    <w:rsid w:val="007D72BE"/>
    <w:rsid w:val="007E05AB"/>
    <w:rsid w:val="007E0B7A"/>
    <w:rsid w:val="007E4B50"/>
    <w:rsid w:val="007E4D47"/>
    <w:rsid w:val="007E561B"/>
    <w:rsid w:val="007E6094"/>
    <w:rsid w:val="007E6BC2"/>
    <w:rsid w:val="007E745D"/>
    <w:rsid w:val="007E7E55"/>
    <w:rsid w:val="007F0FF8"/>
    <w:rsid w:val="007F1B95"/>
    <w:rsid w:val="007F2D1E"/>
    <w:rsid w:val="007F43D4"/>
    <w:rsid w:val="007F48F0"/>
    <w:rsid w:val="007F600D"/>
    <w:rsid w:val="00800E22"/>
    <w:rsid w:val="0080218B"/>
    <w:rsid w:val="00802FC6"/>
    <w:rsid w:val="00804AE8"/>
    <w:rsid w:val="00804BDC"/>
    <w:rsid w:val="00804FBB"/>
    <w:rsid w:val="00805806"/>
    <w:rsid w:val="008067C6"/>
    <w:rsid w:val="00807AD6"/>
    <w:rsid w:val="00807E69"/>
    <w:rsid w:val="008107E8"/>
    <w:rsid w:val="00811226"/>
    <w:rsid w:val="00812AD1"/>
    <w:rsid w:val="0081484C"/>
    <w:rsid w:val="008150F0"/>
    <w:rsid w:val="00816D1D"/>
    <w:rsid w:val="008176B7"/>
    <w:rsid w:val="00820CB6"/>
    <w:rsid w:val="00820FBD"/>
    <w:rsid w:val="00821075"/>
    <w:rsid w:val="008212A8"/>
    <w:rsid w:val="00822A76"/>
    <w:rsid w:val="00823951"/>
    <w:rsid w:val="0082460C"/>
    <w:rsid w:val="008253B5"/>
    <w:rsid w:val="00825779"/>
    <w:rsid w:val="00827548"/>
    <w:rsid w:val="00827EDF"/>
    <w:rsid w:val="00840573"/>
    <w:rsid w:val="008427FC"/>
    <w:rsid w:val="00843180"/>
    <w:rsid w:val="008444FE"/>
    <w:rsid w:val="00844CA5"/>
    <w:rsid w:val="008473F2"/>
    <w:rsid w:val="00852645"/>
    <w:rsid w:val="0085265D"/>
    <w:rsid w:val="0085311E"/>
    <w:rsid w:val="008539BA"/>
    <w:rsid w:val="0085601E"/>
    <w:rsid w:val="00856227"/>
    <w:rsid w:val="0085637B"/>
    <w:rsid w:val="00856431"/>
    <w:rsid w:val="00856DBB"/>
    <w:rsid w:val="00861827"/>
    <w:rsid w:val="008631A0"/>
    <w:rsid w:val="008631AA"/>
    <w:rsid w:val="0086661C"/>
    <w:rsid w:val="008702D0"/>
    <w:rsid w:val="00871881"/>
    <w:rsid w:val="00871F87"/>
    <w:rsid w:val="008754DE"/>
    <w:rsid w:val="00877C64"/>
    <w:rsid w:val="00881922"/>
    <w:rsid w:val="00881CCE"/>
    <w:rsid w:val="00882B5C"/>
    <w:rsid w:val="008832A8"/>
    <w:rsid w:val="00883576"/>
    <w:rsid w:val="00883F17"/>
    <w:rsid w:val="00884641"/>
    <w:rsid w:val="0088476E"/>
    <w:rsid w:val="00894330"/>
    <w:rsid w:val="00894CF1"/>
    <w:rsid w:val="00895850"/>
    <w:rsid w:val="008A198F"/>
    <w:rsid w:val="008A1CB6"/>
    <w:rsid w:val="008A2435"/>
    <w:rsid w:val="008A4A91"/>
    <w:rsid w:val="008A5C3C"/>
    <w:rsid w:val="008A5DA9"/>
    <w:rsid w:val="008A5E98"/>
    <w:rsid w:val="008A6764"/>
    <w:rsid w:val="008A6EF7"/>
    <w:rsid w:val="008A7A0D"/>
    <w:rsid w:val="008A7A60"/>
    <w:rsid w:val="008B0CCE"/>
    <w:rsid w:val="008B0E12"/>
    <w:rsid w:val="008B2A98"/>
    <w:rsid w:val="008B3969"/>
    <w:rsid w:val="008B58E5"/>
    <w:rsid w:val="008B770E"/>
    <w:rsid w:val="008B7BE4"/>
    <w:rsid w:val="008C1405"/>
    <w:rsid w:val="008D1661"/>
    <w:rsid w:val="008D25C0"/>
    <w:rsid w:val="008D26EC"/>
    <w:rsid w:val="008D29A3"/>
    <w:rsid w:val="008D432B"/>
    <w:rsid w:val="008D5ED5"/>
    <w:rsid w:val="008D6105"/>
    <w:rsid w:val="008D6113"/>
    <w:rsid w:val="008E0B5A"/>
    <w:rsid w:val="008E3218"/>
    <w:rsid w:val="008E48A6"/>
    <w:rsid w:val="008E5086"/>
    <w:rsid w:val="008E526B"/>
    <w:rsid w:val="008F1D26"/>
    <w:rsid w:val="008F3203"/>
    <w:rsid w:val="008F3473"/>
    <w:rsid w:val="008F5736"/>
    <w:rsid w:val="008F5D5A"/>
    <w:rsid w:val="008F65A5"/>
    <w:rsid w:val="00902515"/>
    <w:rsid w:val="0090454A"/>
    <w:rsid w:val="00910BF9"/>
    <w:rsid w:val="00916FB0"/>
    <w:rsid w:val="009176D9"/>
    <w:rsid w:val="00920875"/>
    <w:rsid w:val="00922320"/>
    <w:rsid w:val="00922438"/>
    <w:rsid w:val="00922BFB"/>
    <w:rsid w:val="00924755"/>
    <w:rsid w:val="00925F98"/>
    <w:rsid w:val="00931E0C"/>
    <w:rsid w:val="009328A6"/>
    <w:rsid w:val="00934229"/>
    <w:rsid w:val="00934361"/>
    <w:rsid w:val="009363D3"/>
    <w:rsid w:val="00941052"/>
    <w:rsid w:val="00941228"/>
    <w:rsid w:val="009432DE"/>
    <w:rsid w:val="0094393F"/>
    <w:rsid w:val="00944EE8"/>
    <w:rsid w:val="00945AD9"/>
    <w:rsid w:val="00945BE1"/>
    <w:rsid w:val="0094678C"/>
    <w:rsid w:val="00947DC5"/>
    <w:rsid w:val="0095028A"/>
    <w:rsid w:val="0095029A"/>
    <w:rsid w:val="009505BF"/>
    <w:rsid w:val="009513EC"/>
    <w:rsid w:val="00952599"/>
    <w:rsid w:val="00952845"/>
    <w:rsid w:val="00953681"/>
    <w:rsid w:val="009544CD"/>
    <w:rsid w:val="009557FE"/>
    <w:rsid w:val="00956B66"/>
    <w:rsid w:val="0095721D"/>
    <w:rsid w:val="00957FC6"/>
    <w:rsid w:val="00960986"/>
    <w:rsid w:val="00962280"/>
    <w:rsid w:val="00962839"/>
    <w:rsid w:val="0096287F"/>
    <w:rsid w:val="00962BA2"/>
    <w:rsid w:val="00963262"/>
    <w:rsid w:val="009643B5"/>
    <w:rsid w:val="00964902"/>
    <w:rsid w:val="00964B2E"/>
    <w:rsid w:val="009654BF"/>
    <w:rsid w:val="009660E6"/>
    <w:rsid w:val="0096662A"/>
    <w:rsid w:val="00966946"/>
    <w:rsid w:val="00970980"/>
    <w:rsid w:val="00971345"/>
    <w:rsid w:val="0097269E"/>
    <w:rsid w:val="00972913"/>
    <w:rsid w:val="00973288"/>
    <w:rsid w:val="00973833"/>
    <w:rsid w:val="0097410B"/>
    <w:rsid w:val="0097411D"/>
    <w:rsid w:val="00977708"/>
    <w:rsid w:val="0097797E"/>
    <w:rsid w:val="00980EAE"/>
    <w:rsid w:val="009816C3"/>
    <w:rsid w:val="009842B7"/>
    <w:rsid w:val="00985DED"/>
    <w:rsid w:val="009865A9"/>
    <w:rsid w:val="009867FE"/>
    <w:rsid w:val="00991B2A"/>
    <w:rsid w:val="0099401B"/>
    <w:rsid w:val="00994349"/>
    <w:rsid w:val="00995B94"/>
    <w:rsid w:val="00997150"/>
    <w:rsid w:val="009A0FFE"/>
    <w:rsid w:val="009A3ED1"/>
    <w:rsid w:val="009A75A8"/>
    <w:rsid w:val="009B034E"/>
    <w:rsid w:val="009B07E4"/>
    <w:rsid w:val="009B2381"/>
    <w:rsid w:val="009B374F"/>
    <w:rsid w:val="009B55FA"/>
    <w:rsid w:val="009B7F0F"/>
    <w:rsid w:val="009C1500"/>
    <w:rsid w:val="009C2234"/>
    <w:rsid w:val="009C253A"/>
    <w:rsid w:val="009C4167"/>
    <w:rsid w:val="009C4860"/>
    <w:rsid w:val="009C5C4D"/>
    <w:rsid w:val="009D0A97"/>
    <w:rsid w:val="009D1D94"/>
    <w:rsid w:val="009D2846"/>
    <w:rsid w:val="009D6E07"/>
    <w:rsid w:val="009E18CC"/>
    <w:rsid w:val="009E24D2"/>
    <w:rsid w:val="009E32FA"/>
    <w:rsid w:val="009E4761"/>
    <w:rsid w:val="009E60DF"/>
    <w:rsid w:val="009F12EE"/>
    <w:rsid w:val="009F1AB3"/>
    <w:rsid w:val="00A01A81"/>
    <w:rsid w:val="00A02FAA"/>
    <w:rsid w:val="00A04209"/>
    <w:rsid w:val="00A0542A"/>
    <w:rsid w:val="00A0608A"/>
    <w:rsid w:val="00A06DF9"/>
    <w:rsid w:val="00A074C0"/>
    <w:rsid w:val="00A07754"/>
    <w:rsid w:val="00A108C9"/>
    <w:rsid w:val="00A11E1F"/>
    <w:rsid w:val="00A12204"/>
    <w:rsid w:val="00A12C9E"/>
    <w:rsid w:val="00A17FC4"/>
    <w:rsid w:val="00A2033D"/>
    <w:rsid w:val="00A209C7"/>
    <w:rsid w:val="00A2171F"/>
    <w:rsid w:val="00A24A6B"/>
    <w:rsid w:val="00A26BF8"/>
    <w:rsid w:val="00A357FA"/>
    <w:rsid w:val="00A359DD"/>
    <w:rsid w:val="00A35B41"/>
    <w:rsid w:val="00A37B68"/>
    <w:rsid w:val="00A37DFE"/>
    <w:rsid w:val="00A43C65"/>
    <w:rsid w:val="00A510B2"/>
    <w:rsid w:val="00A52A49"/>
    <w:rsid w:val="00A52A5E"/>
    <w:rsid w:val="00A53851"/>
    <w:rsid w:val="00A5411B"/>
    <w:rsid w:val="00A54998"/>
    <w:rsid w:val="00A55969"/>
    <w:rsid w:val="00A56305"/>
    <w:rsid w:val="00A56E4C"/>
    <w:rsid w:val="00A63562"/>
    <w:rsid w:val="00A642C0"/>
    <w:rsid w:val="00A6496D"/>
    <w:rsid w:val="00A7137F"/>
    <w:rsid w:val="00A72339"/>
    <w:rsid w:val="00A733A5"/>
    <w:rsid w:val="00A76513"/>
    <w:rsid w:val="00A812FE"/>
    <w:rsid w:val="00A8287A"/>
    <w:rsid w:val="00A828CE"/>
    <w:rsid w:val="00A82AB0"/>
    <w:rsid w:val="00A83F59"/>
    <w:rsid w:val="00A84CD1"/>
    <w:rsid w:val="00A86D48"/>
    <w:rsid w:val="00A87A60"/>
    <w:rsid w:val="00A87DAB"/>
    <w:rsid w:val="00A9012F"/>
    <w:rsid w:val="00A92247"/>
    <w:rsid w:val="00A931D8"/>
    <w:rsid w:val="00A94B81"/>
    <w:rsid w:val="00A97DFD"/>
    <w:rsid w:val="00AA0960"/>
    <w:rsid w:val="00AA09A2"/>
    <w:rsid w:val="00AA0C07"/>
    <w:rsid w:val="00AA2497"/>
    <w:rsid w:val="00AA330B"/>
    <w:rsid w:val="00AA7AFC"/>
    <w:rsid w:val="00AB16F8"/>
    <w:rsid w:val="00AB1DC8"/>
    <w:rsid w:val="00AB2007"/>
    <w:rsid w:val="00AB23E3"/>
    <w:rsid w:val="00AB33AF"/>
    <w:rsid w:val="00AB3C11"/>
    <w:rsid w:val="00AB42D3"/>
    <w:rsid w:val="00AB4DD4"/>
    <w:rsid w:val="00AB6D11"/>
    <w:rsid w:val="00AC0C26"/>
    <w:rsid w:val="00AC1FA6"/>
    <w:rsid w:val="00AC283E"/>
    <w:rsid w:val="00AC7E7B"/>
    <w:rsid w:val="00AD1E1F"/>
    <w:rsid w:val="00AD28AE"/>
    <w:rsid w:val="00AD5A5B"/>
    <w:rsid w:val="00AD631E"/>
    <w:rsid w:val="00AD67D7"/>
    <w:rsid w:val="00AD7807"/>
    <w:rsid w:val="00AD7F64"/>
    <w:rsid w:val="00AE043B"/>
    <w:rsid w:val="00AE1010"/>
    <w:rsid w:val="00AE12C3"/>
    <w:rsid w:val="00AE16A7"/>
    <w:rsid w:val="00AE18F3"/>
    <w:rsid w:val="00AE3663"/>
    <w:rsid w:val="00AF03B0"/>
    <w:rsid w:val="00AF4B69"/>
    <w:rsid w:val="00AF5DFC"/>
    <w:rsid w:val="00B0094C"/>
    <w:rsid w:val="00B0111B"/>
    <w:rsid w:val="00B02D72"/>
    <w:rsid w:val="00B0650D"/>
    <w:rsid w:val="00B12371"/>
    <w:rsid w:val="00B13138"/>
    <w:rsid w:val="00B14681"/>
    <w:rsid w:val="00B15C20"/>
    <w:rsid w:val="00B17534"/>
    <w:rsid w:val="00B204AA"/>
    <w:rsid w:val="00B2063E"/>
    <w:rsid w:val="00B223FA"/>
    <w:rsid w:val="00B25B24"/>
    <w:rsid w:val="00B26ABD"/>
    <w:rsid w:val="00B26CE8"/>
    <w:rsid w:val="00B26FFE"/>
    <w:rsid w:val="00B30117"/>
    <w:rsid w:val="00B30784"/>
    <w:rsid w:val="00B31103"/>
    <w:rsid w:val="00B31453"/>
    <w:rsid w:val="00B3367C"/>
    <w:rsid w:val="00B33A33"/>
    <w:rsid w:val="00B33FB7"/>
    <w:rsid w:val="00B35372"/>
    <w:rsid w:val="00B36390"/>
    <w:rsid w:val="00B36CB2"/>
    <w:rsid w:val="00B37F87"/>
    <w:rsid w:val="00B40EFD"/>
    <w:rsid w:val="00B43B43"/>
    <w:rsid w:val="00B44768"/>
    <w:rsid w:val="00B44B39"/>
    <w:rsid w:val="00B53BFC"/>
    <w:rsid w:val="00B53E25"/>
    <w:rsid w:val="00B53ED1"/>
    <w:rsid w:val="00B5465A"/>
    <w:rsid w:val="00B5484F"/>
    <w:rsid w:val="00B55081"/>
    <w:rsid w:val="00B56677"/>
    <w:rsid w:val="00B56910"/>
    <w:rsid w:val="00B578A4"/>
    <w:rsid w:val="00B61FFA"/>
    <w:rsid w:val="00B63611"/>
    <w:rsid w:val="00B744B5"/>
    <w:rsid w:val="00B74BD8"/>
    <w:rsid w:val="00B7519F"/>
    <w:rsid w:val="00B80B2D"/>
    <w:rsid w:val="00B825FC"/>
    <w:rsid w:val="00B83131"/>
    <w:rsid w:val="00B838EA"/>
    <w:rsid w:val="00B85ACA"/>
    <w:rsid w:val="00B87FEE"/>
    <w:rsid w:val="00B900FC"/>
    <w:rsid w:val="00B911C4"/>
    <w:rsid w:val="00B94987"/>
    <w:rsid w:val="00B9545E"/>
    <w:rsid w:val="00B95A3E"/>
    <w:rsid w:val="00B967C1"/>
    <w:rsid w:val="00B96AE3"/>
    <w:rsid w:val="00BA0868"/>
    <w:rsid w:val="00BA101C"/>
    <w:rsid w:val="00BA224E"/>
    <w:rsid w:val="00BA60BB"/>
    <w:rsid w:val="00BA6343"/>
    <w:rsid w:val="00BA6FC4"/>
    <w:rsid w:val="00BA7D8C"/>
    <w:rsid w:val="00BB0745"/>
    <w:rsid w:val="00BB21B1"/>
    <w:rsid w:val="00BB4C38"/>
    <w:rsid w:val="00BB5CF9"/>
    <w:rsid w:val="00BB7548"/>
    <w:rsid w:val="00BB7627"/>
    <w:rsid w:val="00BC0AB2"/>
    <w:rsid w:val="00BC1123"/>
    <w:rsid w:val="00BC2129"/>
    <w:rsid w:val="00BC259D"/>
    <w:rsid w:val="00BC2861"/>
    <w:rsid w:val="00BC2D5A"/>
    <w:rsid w:val="00BC60FD"/>
    <w:rsid w:val="00BC673B"/>
    <w:rsid w:val="00BD07FD"/>
    <w:rsid w:val="00BD22F8"/>
    <w:rsid w:val="00BD3A98"/>
    <w:rsid w:val="00BE36A4"/>
    <w:rsid w:val="00BE6CF5"/>
    <w:rsid w:val="00BF14CD"/>
    <w:rsid w:val="00BF1A3A"/>
    <w:rsid w:val="00BF4188"/>
    <w:rsid w:val="00BF62FC"/>
    <w:rsid w:val="00BF72A4"/>
    <w:rsid w:val="00C00A84"/>
    <w:rsid w:val="00C015C6"/>
    <w:rsid w:val="00C03225"/>
    <w:rsid w:val="00C03635"/>
    <w:rsid w:val="00C041CD"/>
    <w:rsid w:val="00C0440E"/>
    <w:rsid w:val="00C046D9"/>
    <w:rsid w:val="00C06CED"/>
    <w:rsid w:val="00C10CE0"/>
    <w:rsid w:val="00C11816"/>
    <w:rsid w:val="00C12F89"/>
    <w:rsid w:val="00C1340F"/>
    <w:rsid w:val="00C13E25"/>
    <w:rsid w:val="00C13F44"/>
    <w:rsid w:val="00C14AC1"/>
    <w:rsid w:val="00C1506B"/>
    <w:rsid w:val="00C15AFD"/>
    <w:rsid w:val="00C17AE7"/>
    <w:rsid w:val="00C202E0"/>
    <w:rsid w:val="00C21285"/>
    <w:rsid w:val="00C2164B"/>
    <w:rsid w:val="00C21DC0"/>
    <w:rsid w:val="00C245DA"/>
    <w:rsid w:val="00C319E3"/>
    <w:rsid w:val="00C31A4E"/>
    <w:rsid w:val="00C31ACD"/>
    <w:rsid w:val="00C34E51"/>
    <w:rsid w:val="00C350B4"/>
    <w:rsid w:val="00C406FB"/>
    <w:rsid w:val="00C42E9F"/>
    <w:rsid w:val="00C432AA"/>
    <w:rsid w:val="00C43E15"/>
    <w:rsid w:val="00C46BC5"/>
    <w:rsid w:val="00C50C94"/>
    <w:rsid w:val="00C52F36"/>
    <w:rsid w:val="00C550B5"/>
    <w:rsid w:val="00C60026"/>
    <w:rsid w:val="00C60961"/>
    <w:rsid w:val="00C61EEA"/>
    <w:rsid w:val="00C62134"/>
    <w:rsid w:val="00C622B8"/>
    <w:rsid w:val="00C638D6"/>
    <w:rsid w:val="00C665CD"/>
    <w:rsid w:val="00C72C8D"/>
    <w:rsid w:val="00C80165"/>
    <w:rsid w:val="00C81A49"/>
    <w:rsid w:val="00C8278E"/>
    <w:rsid w:val="00C852D9"/>
    <w:rsid w:val="00C85FB6"/>
    <w:rsid w:val="00C87D94"/>
    <w:rsid w:val="00C90670"/>
    <w:rsid w:val="00C90D26"/>
    <w:rsid w:val="00C91D87"/>
    <w:rsid w:val="00C91F18"/>
    <w:rsid w:val="00C920D7"/>
    <w:rsid w:val="00C927A4"/>
    <w:rsid w:val="00C92B6A"/>
    <w:rsid w:val="00C95BBE"/>
    <w:rsid w:val="00C960E3"/>
    <w:rsid w:val="00C976A1"/>
    <w:rsid w:val="00CA0B03"/>
    <w:rsid w:val="00CA1A39"/>
    <w:rsid w:val="00CA2204"/>
    <w:rsid w:val="00CA2FE8"/>
    <w:rsid w:val="00CA6ACB"/>
    <w:rsid w:val="00CA6D81"/>
    <w:rsid w:val="00CA6DF7"/>
    <w:rsid w:val="00CA6F52"/>
    <w:rsid w:val="00CA73B7"/>
    <w:rsid w:val="00CA7B58"/>
    <w:rsid w:val="00CB03BB"/>
    <w:rsid w:val="00CB275E"/>
    <w:rsid w:val="00CB3CA8"/>
    <w:rsid w:val="00CB5314"/>
    <w:rsid w:val="00CC0693"/>
    <w:rsid w:val="00CC2564"/>
    <w:rsid w:val="00CC3CDB"/>
    <w:rsid w:val="00CC42D0"/>
    <w:rsid w:val="00CD018D"/>
    <w:rsid w:val="00CD0F4A"/>
    <w:rsid w:val="00CD10D2"/>
    <w:rsid w:val="00CD6D64"/>
    <w:rsid w:val="00CE18A7"/>
    <w:rsid w:val="00CE51C1"/>
    <w:rsid w:val="00CE6D7F"/>
    <w:rsid w:val="00CE744A"/>
    <w:rsid w:val="00CF0249"/>
    <w:rsid w:val="00CF1067"/>
    <w:rsid w:val="00CF2EB7"/>
    <w:rsid w:val="00CF3B53"/>
    <w:rsid w:val="00CF425F"/>
    <w:rsid w:val="00CF4B2E"/>
    <w:rsid w:val="00CF536C"/>
    <w:rsid w:val="00CF6282"/>
    <w:rsid w:val="00CF6DB0"/>
    <w:rsid w:val="00CF70F8"/>
    <w:rsid w:val="00D00820"/>
    <w:rsid w:val="00D01457"/>
    <w:rsid w:val="00D028C7"/>
    <w:rsid w:val="00D02A20"/>
    <w:rsid w:val="00D03191"/>
    <w:rsid w:val="00D036E8"/>
    <w:rsid w:val="00D043B7"/>
    <w:rsid w:val="00D04BF0"/>
    <w:rsid w:val="00D04CD1"/>
    <w:rsid w:val="00D04DBB"/>
    <w:rsid w:val="00D05170"/>
    <w:rsid w:val="00D0653B"/>
    <w:rsid w:val="00D07B30"/>
    <w:rsid w:val="00D13AC1"/>
    <w:rsid w:val="00D13E4B"/>
    <w:rsid w:val="00D1661B"/>
    <w:rsid w:val="00D222A0"/>
    <w:rsid w:val="00D22790"/>
    <w:rsid w:val="00D242CC"/>
    <w:rsid w:val="00D26289"/>
    <w:rsid w:val="00D26684"/>
    <w:rsid w:val="00D26BE9"/>
    <w:rsid w:val="00D319B9"/>
    <w:rsid w:val="00D31E93"/>
    <w:rsid w:val="00D33BC0"/>
    <w:rsid w:val="00D35A9D"/>
    <w:rsid w:val="00D37B53"/>
    <w:rsid w:val="00D46F14"/>
    <w:rsid w:val="00D4796B"/>
    <w:rsid w:val="00D50F09"/>
    <w:rsid w:val="00D519E1"/>
    <w:rsid w:val="00D51A6D"/>
    <w:rsid w:val="00D51F81"/>
    <w:rsid w:val="00D5474C"/>
    <w:rsid w:val="00D54C95"/>
    <w:rsid w:val="00D55EEB"/>
    <w:rsid w:val="00D575A3"/>
    <w:rsid w:val="00D609FF"/>
    <w:rsid w:val="00D646D7"/>
    <w:rsid w:val="00D65D63"/>
    <w:rsid w:val="00D6733F"/>
    <w:rsid w:val="00D71640"/>
    <w:rsid w:val="00D72CFC"/>
    <w:rsid w:val="00D72DC6"/>
    <w:rsid w:val="00D74E6D"/>
    <w:rsid w:val="00D76495"/>
    <w:rsid w:val="00D77725"/>
    <w:rsid w:val="00D80ADF"/>
    <w:rsid w:val="00D82981"/>
    <w:rsid w:val="00D8515C"/>
    <w:rsid w:val="00D861EB"/>
    <w:rsid w:val="00D9099B"/>
    <w:rsid w:val="00D9314F"/>
    <w:rsid w:val="00D93F3F"/>
    <w:rsid w:val="00D96881"/>
    <w:rsid w:val="00DA1FC0"/>
    <w:rsid w:val="00DA2356"/>
    <w:rsid w:val="00DA415E"/>
    <w:rsid w:val="00DA4388"/>
    <w:rsid w:val="00DB228C"/>
    <w:rsid w:val="00DB3C31"/>
    <w:rsid w:val="00DB4BB5"/>
    <w:rsid w:val="00DB715A"/>
    <w:rsid w:val="00DC18EC"/>
    <w:rsid w:val="00DC296D"/>
    <w:rsid w:val="00DC4008"/>
    <w:rsid w:val="00DC5345"/>
    <w:rsid w:val="00DC7E1F"/>
    <w:rsid w:val="00DD097F"/>
    <w:rsid w:val="00DD2761"/>
    <w:rsid w:val="00DD34AC"/>
    <w:rsid w:val="00DD4C18"/>
    <w:rsid w:val="00DD6C3D"/>
    <w:rsid w:val="00DE0A31"/>
    <w:rsid w:val="00DE21AA"/>
    <w:rsid w:val="00DE2413"/>
    <w:rsid w:val="00DE26CD"/>
    <w:rsid w:val="00DE5E94"/>
    <w:rsid w:val="00DF0FCA"/>
    <w:rsid w:val="00DF5921"/>
    <w:rsid w:val="00DF5975"/>
    <w:rsid w:val="00E0157E"/>
    <w:rsid w:val="00E038C7"/>
    <w:rsid w:val="00E04072"/>
    <w:rsid w:val="00E05725"/>
    <w:rsid w:val="00E07292"/>
    <w:rsid w:val="00E075EA"/>
    <w:rsid w:val="00E07762"/>
    <w:rsid w:val="00E112BE"/>
    <w:rsid w:val="00E13CCD"/>
    <w:rsid w:val="00E13E0E"/>
    <w:rsid w:val="00E147E4"/>
    <w:rsid w:val="00E17DE0"/>
    <w:rsid w:val="00E21501"/>
    <w:rsid w:val="00E22953"/>
    <w:rsid w:val="00E2532F"/>
    <w:rsid w:val="00E2548A"/>
    <w:rsid w:val="00E25782"/>
    <w:rsid w:val="00E30070"/>
    <w:rsid w:val="00E307A1"/>
    <w:rsid w:val="00E30CEC"/>
    <w:rsid w:val="00E31064"/>
    <w:rsid w:val="00E325B1"/>
    <w:rsid w:val="00E32B65"/>
    <w:rsid w:val="00E333EC"/>
    <w:rsid w:val="00E36156"/>
    <w:rsid w:val="00E3768E"/>
    <w:rsid w:val="00E437FE"/>
    <w:rsid w:val="00E44063"/>
    <w:rsid w:val="00E44E0C"/>
    <w:rsid w:val="00E509DA"/>
    <w:rsid w:val="00E50E36"/>
    <w:rsid w:val="00E5183E"/>
    <w:rsid w:val="00E519B5"/>
    <w:rsid w:val="00E51D6C"/>
    <w:rsid w:val="00E51E2E"/>
    <w:rsid w:val="00E54A77"/>
    <w:rsid w:val="00E5578B"/>
    <w:rsid w:val="00E56FF2"/>
    <w:rsid w:val="00E57748"/>
    <w:rsid w:val="00E615A9"/>
    <w:rsid w:val="00E620E6"/>
    <w:rsid w:val="00E620EE"/>
    <w:rsid w:val="00E647C1"/>
    <w:rsid w:val="00E667D3"/>
    <w:rsid w:val="00E72B17"/>
    <w:rsid w:val="00E73D30"/>
    <w:rsid w:val="00E80E86"/>
    <w:rsid w:val="00E9009F"/>
    <w:rsid w:val="00E90753"/>
    <w:rsid w:val="00E91236"/>
    <w:rsid w:val="00E91468"/>
    <w:rsid w:val="00EA050D"/>
    <w:rsid w:val="00EA1D4A"/>
    <w:rsid w:val="00EA5EF8"/>
    <w:rsid w:val="00EA7D2C"/>
    <w:rsid w:val="00EB0AC4"/>
    <w:rsid w:val="00EB155B"/>
    <w:rsid w:val="00EB6020"/>
    <w:rsid w:val="00EB6317"/>
    <w:rsid w:val="00EC1868"/>
    <w:rsid w:val="00EC1A67"/>
    <w:rsid w:val="00EC21E0"/>
    <w:rsid w:val="00EC4D88"/>
    <w:rsid w:val="00EC5448"/>
    <w:rsid w:val="00EC5465"/>
    <w:rsid w:val="00EC5473"/>
    <w:rsid w:val="00EC6DAC"/>
    <w:rsid w:val="00EC7C15"/>
    <w:rsid w:val="00ED0978"/>
    <w:rsid w:val="00ED1329"/>
    <w:rsid w:val="00ED1440"/>
    <w:rsid w:val="00ED20AE"/>
    <w:rsid w:val="00ED5732"/>
    <w:rsid w:val="00ED5DD5"/>
    <w:rsid w:val="00ED6623"/>
    <w:rsid w:val="00ED761E"/>
    <w:rsid w:val="00EE044E"/>
    <w:rsid w:val="00EE2B85"/>
    <w:rsid w:val="00EE3926"/>
    <w:rsid w:val="00EE3956"/>
    <w:rsid w:val="00EE4F4E"/>
    <w:rsid w:val="00EE59DE"/>
    <w:rsid w:val="00EE5C78"/>
    <w:rsid w:val="00EF3757"/>
    <w:rsid w:val="00EF4900"/>
    <w:rsid w:val="00EF5E7C"/>
    <w:rsid w:val="00EF6B79"/>
    <w:rsid w:val="00EF6DF6"/>
    <w:rsid w:val="00F01427"/>
    <w:rsid w:val="00F024F9"/>
    <w:rsid w:val="00F03217"/>
    <w:rsid w:val="00F03E2F"/>
    <w:rsid w:val="00F03E69"/>
    <w:rsid w:val="00F06817"/>
    <w:rsid w:val="00F12475"/>
    <w:rsid w:val="00F12B6F"/>
    <w:rsid w:val="00F13C4D"/>
    <w:rsid w:val="00F14039"/>
    <w:rsid w:val="00F172AE"/>
    <w:rsid w:val="00F202C5"/>
    <w:rsid w:val="00F207AF"/>
    <w:rsid w:val="00F232B3"/>
    <w:rsid w:val="00F25F31"/>
    <w:rsid w:val="00F3028A"/>
    <w:rsid w:val="00F32DA7"/>
    <w:rsid w:val="00F33FD2"/>
    <w:rsid w:val="00F35C24"/>
    <w:rsid w:val="00F43E67"/>
    <w:rsid w:val="00F47EBD"/>
    <w:rsid w:val="00F507F1"/>
    <w:rsid w:val="00F50A66"/>
    <w:rsid w:val="00F50E5F"/>
    <w:rsid w:val="00F5257F"/>
    <w:rsid w:val="00F53B29"/>
    <w:rsid w:val="00F54692"/>
    <w:rsid w:val="00F5535F"/>
    <w:rsid w:val="00F55406"/>
    <w:rsid w:val="00F558FF"/>
    <w:rsid w:val="00F57583"/>
    <w:rsid w:val="00F5792C"/>
    <w:rsid w:val="00F60806"/>
    <w:rsid w:val="00F6117A"/>
    <w:rsid w:val="00F620AE"/>
    <w:rsid w:val="00F62296"/>
    <w:rsid w:val="00F65074"/>
    <w:rsid w:val="00F65AE3"/>
    <w:rsid w:val="00F6748C"/>
    <w:rsid w:val="00F70C45"/>
    <w:rsid w:val="00F710EF"/>
    <w:rsid w:val="00F73126"/>
    <w:rsid w:val="00F7564B"/>
    <w:rsid w:val="00F779AD"/>
    <w:rsid w:val="00F80848"/>
    <w:rsid w:val="00F813A8"/>
    <w:rsid w:val="00F813B3"/>
    <w:rsid w:val="00F84FDA"/>
    <w:rsid w:val="00F86862"/>
    <w:rsid w:val="00F90060"/>
    <w:rsid w:val="00F90136"/>
    <w:rsid w:val="00F90CE8"/>
    <w:rsid w:val="00F941C6"/>
    <w:rsid w:val="00F948AF"/>
    <w:rsid w:val="00F96541"/>
    <w:rsid w:val="00F96C9D"/>
    <w:rsid w:val="00FA0CAF"/>
    <w:rsid w:val="00FA1411"/>
    <w:rsid w:val="00FA1AC5"/>
    <w:rsid w:val="00FA1C40"/>
    <w:rsid w:val="00FA3666"/>
    <w:rsid w:val="00FA3C9C"/>
    <w:rsid w:val="00FA5950"/>
    <w:rsid w:val="00FA5F8E"/>
    <w:rsid w:val="00FA750C"/>
    <w:rsid w:val="00FB2E1E"/>
    <w:rsid w:val="00FB5AC7"/>
    <w:rsid w:val="00FB7DEF"/>
    <w:rsid w:val="00FC1C6D"/>
    <w:rsid w:val="00FC2338"/>
    <w:rsid w:val="00FC4AF1"/>
    <w:rsid w:val="00FC7F12"/>
    <w:rsid w:val="00FD22CE"/>
    <w:rsid w:val="00FD5919"/>
    <w:rsid w:val="00FD5BB5"/>
    <w:rsid w:val="00FE058A"/>
    <w:rsid w:val="00FE0909"/>
    <w:rsid w:val="00FE1DCC"/>
    <w:rsid w:val="00FE29E7"/>
    <w:rsid w:val="00FE35D7"/>
    <w:rsid w:val="00FE5A6B"/>
    <w:rsid w:val="00FE64A7"/>
    <w:rsid w:val="00FE77AD"/>
    <w:rsid w:val="00FF123D"/>
    <w:rsid w:val="00FF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406"/>
    <w:rPr>
      <w:sz w:val="24"/>
    </w:rPr>
  </w:style>
  <w:style w:type="paragraph" w:styleId="Heading1">
    <w:name w:val="heading 1"/>
    <w:basedOn w:val="Normal"/>
    <w:next w:val="Normal"/>
    <w:qFormat/>
    <w:rsid w:val="00593367"/>
    <w:pPr>
      <w:keepNext/>
      <w:jc w:val="center"/>
      <w:outlineLvl w:val="0"/>
    </w:pPr>
    <w:rPr>
      <w:rFonts w:ascii="Calisto MT" w:hAnsi="Calisto M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593367"/>
    <w:pPr>
      <w:jc w:val="both"/>
    </w:pPr>
    <w:rPr>
      <w:sz w:val="20"/>
    </w:rPr>
  </w:style>
  <w:style w:type="paragraph" w:styleId="Footer">
    <w:name w:val="footer"/>
    <w:basedOn w:val="Normal"/>
    <w:rsid w:val="005933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3367"/>
  </w:style>
  <w:style w:type="paragraph" w:styleId="Header">
    <w:name w:val="header"/>
    <w:basedOn w:val="Normal"/>
    <w:rsid w:val="0059336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93367"/>
    <w:pPr>
      <w:jc w:val="both"/>
    </w:pPr>
    <w:rPr>
      <w:b/>
      <w:caps/>
    </w:rPr>
  </w:style>
  <w:style w:type="paragraph" w:styleId="BalloonText">
    <w:name w:val="Balloon Text"/>
    <w:basedOn w:val="Normal"/>
    <w:semiHidden/>
    <w:rsid w:val="006B73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5B02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71F6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xctyserver\public\DATA\COUNCIL\FORM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629D3-6690-45F9-A47E-787217110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271</TotalTime>
  <Pages>4</Pages>
  <Words>771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AdminCoord</dc:creator>
  <cp:lastModifiedBy>AdminCoord</cp:lastModifiedBy>
  <cp:revision>30</cp:revision>
  <cp:lastPrinted>2015-05-06T14:30:00Z</cp:lastPrinted>
  <dcterms:created xsi:type="dcterms:W3CDTF">2015-04-17T14:30:00Z</dcterms:created>
  <dcterms:modified xsi:type="dcterms:W3CDTF">2015-05-06T14:30:00Z</dcterms:modified>
</cp:coreProperties>
</file>