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133B3D" w:rsidP="00F70C45">
      <w:pPr>
        <w:tabs>
          <w:tab w:val="left" w:pos="2070"/>
        </w:tabs>
        <w:jc w:val="center"/>
        <w:outlineLvl w:val="0"/>
        <w:rPr>
          <w:rFonts w:ascii="Calisto MT" w:hAnsi="Calisto MT"/>
          <w:b/>
          <w:sz w:val="32"/>
          <w:szCs w:val="32"/>
        </w:rPr>
      </w:pPr>
      <w:r>
        <w:rPr>
          <w:rFonts w:ascii="Calisto MT" w:hAnsi="Calisto MT"/>
          <w:b/>
          <w:sz w:val="32"/>
          <w:szCs w:val="32"/>
        </w:rPr>
        <w:t>May 7,</w:t>
      </w:r>
      <w:r w:rsidR="005C0EEE">
        <w:rPr>
          <w:rFonts w:ascii="Calisto MT" w:hAnsi="Calisto MT"/>
          <w:b/>
          <w:sz w:val="32"/>
          <w:szCs w:val="32"/>
        </w:rPr>
        <w:t xml:space="preserve"> 2015</w:t>
      </w:r>
      <w:r w:rsidR="00D74684">
        <w:rPr>
          <w:rFonts w:ascii="Calisto MT" w:hAnsi="Calisto MT"/>
          <w:b/>
          <w:sz w:val="32"/>
          <w:szCs w:val="32"/>
        </w:rPr>
        <w:t xml:space="preserve"> –</w:t>
      </w:r>
      <w:r w:rsidR="00C10CE0" w:rsidRPr="00A54998">
        <w:rPr>
          <w:rFonts w:ascii="Calisto MT" w:hAnsi="Calisto MT"/>
          <w:b/>
          <w:sz w:val="32"/>
          <w:szCs w:val="32"/>
        </w:rPr>
        <w:t xml:space="preserve"> </w:t>
      </w:r>
      <w:r w:rsidR="000F1DEB">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B839FB" w:rsidRDefault="00C10CE0" w:rsidP="009923E6">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317B32" w:rsidRPr="00317B32" w:rsidRDefault="00317B32" w:rsidP="00317B32">
      <w:pPr>
        <w:tabs>
          <w:tab w:val="left" w:pos="1440"/>
        </w:tabs>
        <w:ind w:right="-900"/>
        <w:jc w:val="center"/>
        <w:rPr>
          <w:b/>
        </w:rPr>
      </w:pPr>
    </w:p>
    <w:p w:rsidR="000728BD" w:rsidRPr="004266CA" w:rsidRDefault="000728BD" w:rsidP="000728BD">
      <w:pPr>
        <w:ind w:left="810"/>
        <w:rPr>
          <w:b/>
        </w:rPr>
      </w:pPr>
    </w:p>
    <w:p w:rsidR="00317B32" w:rsidRDefault="001753A3" w:rsidP="00317B32">
      <w:pPr>
        <w:tabs>
          <w:tab w:val="num" w:pos="1440"/>
        </w:tabs>
        <w:ind w:left="540" w:right="-1170"/>
      </w:pPr>
      <w:r>
        <w:rPr>
          <w:b/>
          <w:caps/>
        </w:rPr>
        <w:t>1</w:t>
      </w:r>
      <w:r w:rsidR="00317B32">
        <w:rPr>
          <w:b/>
          <w:caps/>
        </w:rPr>
        <w:t>.</w:t>
      </w:r>
      <w:r w:rsidR="00317B32">
        <w:rPr>
          <w:b/>
          <w:caps/>
        </w:rPr>
        <w:tab/>
      </w:r>
      <w:r w:rsidR="00317B32" w:rsidRPr="00317B32">
        <w:rPr>
          <w:b/>
          <w:caps/>
        </w:rPr>
        <w:t xml:space="preserve">Call to Order:  </w:t>
      </w:r>
      <w:r w:rsidR="00317B32" w:rsidRPr="00A54998">
        <w:t xml:space="preserve">–    </w:t>
      </w:r>
      <w:r w:rsidR="00317B32">
        <w:t xml:space="preserve">Mayor </w:t>
      </w:r>
      <w:r w:rsidR="00B449D1">
        <w:t>Kurth</w:t>
      </w:r>
    </w:p>
    <w:p w:rsidR="00317B32" w:rsidRDefault="00317B32" w:rsidP="00317B32">
      <w:pPr>
        <w:tabs>
          <w:tab w:val="left" w:pos="1440"/>
        </w:tabs>
        <w:ind w:left="540" w:right="-1170"/>
      </w:pPr>
    </w:p>
    <w:p w:rsidR="00317B32" w:rsidRDefault="00317B32" w:rsidP="00317B32">
      <w:pPr>
        <w:pStyle w:val="ListParagraph"/>
        <w:numPr>
          <w:ilvl w:val="0"/>
          <w:numId w:val="24"/>
        </w:numPr>
        <w:tabs>
          <w:tab w:val="left" w:pos="1440"/>
        </w:tabs>
        <w:ind w:right="-1170"/>
      </w:pPr>
      <w:r w:rsidRPr="00A54998">
        <w:t xml:space="preserve">Roll Call - Council Members:   </w:t>
      </w:r>
      <w:r w:rsidR="005C0EEE">
        <w:t>Devries</w:t>
      </w:r>
      <w:r w:rsidRPr="00A54998">
        <w:t xml:space="preserve">, </w:t>
      </w:r>
      <w:r>
        <w:t>Hughes</w:t>
      </w:r>
      <w:r w:rsidRPr="00A54998">
        <w:t xml:space="preserve">, </w:t>
      </w:r>
      <w:r w:rsidR="00B449D1">
        <w:t xml:space="preserve">Payment, </w:t>
      </w:r>
      <w:r>
        <w:t xml:space="preserve">Plasch </w:t>
      </w:r>
    </w:p>
    <w:p w:rsidR="00317B32" w:rsidRPr="008A7A0D" w:rsidRDefault="00317B32" w:rsidP="00317B32">
      <w:pPr>
        <w:ind w:left="1440" w:right="-1170"/>
      </w:pPr>
    </w:p>
    <w:p w:rsidR="00317B32" w:rsidRDefault="00317B32" w:rsidP="00317B32">
      <w:pPr>
        <w:tabs>
          <w:tab w:val="left" w:pos="1440"/>
        </w:tabs>
        <w:ind w:right="-900"/>
        <w:jc w:val="both"/>
        <w:rPr>
          <w:b/>
          <w:i/>
        </w:rPr>
      </w:pPr>
      <w:r>
        <w:rPr>
          <w:b/>
          <w:i/>
        </w:rPr>
        <w:t xml:space="preserve">Mayor </w:t>
      </w:r>
      <w:r w:rsidR="00B449D1">
        <w:rPr>
          <w:b/>
          <w:i/>
        </w:rPr>
        <w:t>Kurth</w:t>
      </w:r>
      <w:r w:rsidRPr="00AF4C47">
        <w:rPr>
          <w:b/>
          <w:i/>
        </w:rPr>
        <w:t xml:space="preserve"> called to order</w:t>
      </w:r>
      <w:r>
        <w:rPr>
          <w:b/>
          <w:i/>
        </w:rPr>
        <w:t xml:space="preserve"> </w:t>
      </w:r>
      <w:r w:rsidRPr="00AF4C47">
        <w:rPr>
          <w:b/>
          <w:i/>
        </w:rPr>
        <w:t xml:space="preserve">the </w:t>
      </w:r>
      <w:r w:rsidR="00A55071">
        <w:rPr>
          <w:b/>
          <w:i/>
        </w:rPr>
        <w:t>Regular</w:t>
      </w:r>
      <w:r>
        <w:rPr>
          <w:b/>
          <w:i/>
        </w:rPr>
        <w:t xml:space="preserve"> City Council meeting of </w:t>
      </w:r>
      <w:r w:rsidR="00B449D1">
        <w:rPr>
          <w:b/>
          <w:i/>
        </w:rPr>
        <w:t>May 7</w:t>
      </w:r>
      <w:r>
        <w:rPr>
          <w:b/>
          <w:i/>
        </w:rPr>
        <w:t>,</w:t>
      </w:r>
      <w:r w:rsidRPr="00AF4C47">
        <w:rPr>
          <w:b/>
          <w:i/>
        </w:rPr>
        <w:t xml:space="preserve"> 201</w:t>
      </w:r>
      <w:r w:rsidR="005C0EEE">
        <w:rPr>
          <w:b/>
          <w:i/>
        </w:rPr>
        <w:t>5</w:t>
      </w:r>
      <w:r>
        <w:rPr>
          <w:b/>
          <w:i/>
        </w:rPr>
        <w:t xml:space="preserve"> at 7:</w:t>
      </w:r>
      <w:r w:rsidR="00FF3B0B">
        <w:rPr>
          <w:b/>
          <w:i/>
        </w:rPr>
        <w:t>0</w:t>
      </w:r>
      <w:r w:rsidR="00BD169A">
        <w:rPr>
          <w:b/>
          <w:i/>
        </w:rPr>
        <w:t>0</w:t>
      </w:r>
      <w:r>
        <w:rPr>
          <w:b/>
          <w:i/>
        </w:rPr>
        <w:t xml:space="preserve"> p.m</w:t>
      </w:r>
      <w:r w:rsidRPr="00AF4C47">
        <w:rPr>
          <w:b/>
          <w:i/>
        </w:rPr>
        <w:t xml:space="preserve">.  Councilmember’s present: </w:t>
      </w:r>
      <w:r w:rsidR="005C0EEE">
        <w:rPr>
          <w:b/>
          <w:i/>
        </w:rPr>
        <w:t>Devries</w:t>
      </w:r>
      <w:r w:rsidRPr="00AF4C47">
        <w:rPr>
          <w:b/>
          <w:i/>
        </w:rPr>
        <w:t xml:space="preserve">, Hughes, </w:t>
      </w:r>
      <w:r w:rsidR="00B449D1">
        <w:rPr>
          <w:b/>
          <w:i/>
        </w:rPr>
        <w:t xml:space="preserve">Payment, </w:t>
      </w:r>
      <w:r w:rsidR="00FF3B0B">
        <w:rPr>
          <w:b/>
          <w:i/>
        </w:rPr>
        <w:t>and Plasch</w:t>
      </w:r>
      <w:r>
        <w:rPr>
          <w:b/>
          <w:i/>
        </w:rPr>
        <w:t xml:space="preserve">. </w:t>
      </w:r>
      <w:r w:rsidRPr="00AF4C47">
        <w:rPr>
          <w:b/>
          <w:i/>
        </w:rPr>
        <w:t>Also Present: Bill Petracek</w:t>
      </w:r>
      <w:r>
        <w:rPr>
          <w:b/>
          <w:i/>
        </w:rPr>
        <w:t xml:space="preserve">, </w:t>
      </w:r>
      <w:r w:rsidRPr="00AF4C47">
        <w:rPr>
          <w:b/>
          <w:i/>
        </w:rPr>
        <w:t>City Administrato</w:t>
      </w:r>
      <w:r>
        <w:rPr>
          <w:b/>
          <w:i/>
        </w:rPr>
        <w:t>r</w:t>
      </w:r>
      <w:r w:rsidR="00B449D1">
        <w:rPr>
          <w:b/>
          <w:i/>
        </w:rPr>
        <w:t>;</w:t>
      </w:r>
      <w:r w:rsidR="005C0EEE">
        <w:rPr>
          <w:b/>
          <w:i/>
        </w:rPr>
        <w:t xml:space="preserve"> Kurt Glaser, City Attorney; </w:t>
      </w:r>
      <w:r w:rsidR="00B449D1">
        <w:rPr>
          <w:b/>
          <w:i/>
        </w:rPr>
        <w:t xml:space="preserve">Sergeant Chris Carlson, Centennial </w:t>
      </w:r>
      <w:r w:rsidR="00AF02DC">
        <w:rPr>
          <w:b/>
          <w:i/>
        </w:rPr>
        <w:t xml:space="preserve">Lakes </w:t>
      </w:r>
      <w:r w:rsidR="00B449D1">
        <w:rPr>
          <w:b/>
          <w:i/>
        </w:rPr>
        <w:t xml:space="preserve">Police Department; </w:t>
      </w:r>
      <w:proofErr w:type="spellStart"/>
      <w:r w:rsidR="00DE5AB1">
        <w:rPr>
          <w:b/>
          <w:i/>
        </w:rPr>
        <w:t>Kaitlyn</w:t>
      </w:r>
      <w:proofErr w:type="spellEnd"/>
      <w:r w:rsidR="00DE5AB1">
        <w:rPr>
          <w:b/>
          <w:i/>
        </w:rPr>
        <w:t xml:space="preserve"> </w:t>
      </w:r>
      <w:proofErr w:type="spellStart"/>
      <w:r w:rsidR="00DE5AB1">
        <w:rPr>
          <w:b/>
          <w:i/>
        </w:rPr>
        <w:t>Lokowich</w:t>
      </w:r>
      <w:proofErr w:type="spellEnd"/>
      <w:r w:rsidR="00DE5AB1">
        <w:rPr>
          <w:b/>
          <w:i/>
        </w:rPr>
        <w:t xml:space="preserve">, </w:t>
      </w:r>
      <w:r w:rsidR="00885E4C">
        <w:rPr>
          <w:b/>
          <w:i/>
        </w:rPr>
        <w:t>Quad Press</w:t>
      </w:r>
      <w:r w:rsidR="00B449D1">
        <w:rPr>
          <w:b/>
          <w:i/>
        </w:rPr>
        <w:t xml:space="preserve">; numerous Centennial High School members.  </w:t>
      </w:r>
    </w:p>
    <w:p w:rsidR="00317B32" w:rsidRDefault="00317B32" w:rsidP="00317B32">
      <w:pPr>
        <w:tabs>
          <w:tab w:val="num" w:pos="1440"/>
        </w:tabs>
        <w:ind w:right="-1170"/>
      </w:pPr>
    </w:p>
    <w:p w:rsidR="00C60B3F" w:rsidRDefault="001753A3" w:rsidP="00317B32">
      <w:pPr>
        <w:tabs>
          <w:tab w:val="num" w:pos="1440"/>
        </w:tabs>
        <w:ind w:right="-1170"/>
        <w:rPr>
          <w:b/>
        </w:rPr>
      </w:pPr>
      <w:r>
        <w:rPr>
          <w:b/>
        </w:rPr>
        <w:t>2</w:t>
      </w:r>
      <w:r w:rsidR="00C60B3F" w:rsidRPr="00C60B3F">
        <w:rPr>
          <w:b/>
        </w:rPr>
        <w:t>.</w:t>
      </w:r>
      <w:r w:rsidR="00C60B3F">
        <w:rPr>
          <w:b/>
        </w:rPr>
        <w:t xml:space="preserve">  CITIZENS FORUM</w:t>
      </w:r>
      <w:r w:rsidR="00C60B3F" w:rsidRPr="00C60B3F">
        <w:rPr>
          <w:b/>
        </w:rPr>
        <w:tab/>
      </w:r>
    </w:p>
    <w:p w:rsidR="00B449D1" w:rsidRDefault="00B449D1" w:rsidP="00317B32">
      <w:pPr>
        <w:tabs>
          <w:tab w:val="num" w:pos="1440"/>
        </w:tabs>
        <w:ind w:right="-1170"/>
        <w:rPr>
          <w:b/>
        </w:rPr>
      </w:pPr>
    </w:p>
    <w:p w:rsidR="00B449D1" w:rsidRPr="00B449D1" w:rsidRDefault="00B449D1" w:rsidP="00B449D1">
      <w:pPr>
        <w:tabs>
          <w:tab w:val="left" w:pos="1440"/>
        </w:tabs>
        <w:ind w:right="-900"/>
        <w:jc w:val="both"/>
        <w:rPr>
          <w:b/>
          <w:i/>
        </w:rPr>
      </w:pPr>
      <w:r w:rsidRPr="00B449D1">
        <w:rPr>
          <w:b/>
          <w:i/>
        </w:rPr>
        <w:t>No citizens were present to address the City Council</w:t>
      </w:r>
    </w:p>
    <w:p w:rsidR="00925992" w:rsidRPr="00B449D1" w:rsidRDefault="00925992" w:rsidP="00B449D1">
      <w:pPr>
        <w:tabs>
          <w:tab w:val="left" w:pos="1440"/>
        </w:tabs>
        <w:ind w:right="-900"/>
        <w:jc w:val="both"/>
        <w:rPr>
          <w:b/>
          <w:i/>
        </w:rPr>
      </w:pPr>
    </w:p>
    <w:p w:rsidR="00925992" w:rsidRPr="00A54998" w:rsidRDefault="00925992" w:rsidP="00A54998"/>
    <w:p w:rsidR="0067286C" w:rsidRPr="0007607A" w:rsidRDefault="00EF3757" w:rsidP="001753A3">
      <w:pPr>
        <w:pStyle w:val="ListParagraph"/>
        <w:numPr>
          <w:ilvl w:val="0"/>
          <w:numId w:val="32"/>
        </w:numPr>
        <w:rPr>
          <w:b/>
        </w:rPr>
      </w:pPr>
      <w:r w:rsidRPr="0007607A">
        <w:rPr>
          <w:b/>
        </w:rPr>
        <w:t xml:space="preserve">APPROVAL OF AGENDA WITH CHANGES </w:t>
      </w:r>
      <w:smartTag w:uri="urn:schemas-microsoft-com:office:smarttags" w:element="stockticker">
        <w:r w:rsidRPr="0007607A">
          <w:rPr>
            <w:b/>
          </w:rPr>
          <w:t>AND</w:t>
        </w:r>
      </w:smartTag>
      <w:r w:rsidRPr="0007607A">
        <w:rPr>
          <w:b/>
        </w:rPr>
        <w:t xml:space="preserve"> CORRECTIONS</w:t>
      </w:r>
    </w:p>
    <w:p w:rsidR="00C60B3F" w:rsidRDefault="00C60B3F" w:rsidP="00925992">
      <w:pPr>
        <w:rPr>
          <w:b/>
          <w:i/>
        </w:rPr>
      </w:pPr>
    </w:p>
    <w:p w:rsidR="001753A3" w:rsidRDefault="00AA5DFF" w:rsidP="00CB7573">
      <w:pPr>
        <w:rPr>
          <w:b/>
          <w:i/>
        </w:rPr>
      </w:pPr>
      <w:r>
        <w:rPr>
          <w:b/>
          <w:i/>
        </w:rPr>
        <w:t>A m</w:t>
      </w:r>
      <w:r w:rsidR="0036187F">
        <w:rPr>
          <w:b/>
          <w:i/>
        </w:rPr>
        <w:t xml:space="preserve">otion </w:t>
      </w:r>
      <w:r w:rsidR="0036187F" w:rsidRPr="00F26E07">
        <w:rPr>
          <w:b/>
          <w:i/>
        </w:rPr>
        <w:t xml:space="preserve">was made by Councilmember </w:t>
      </w:r>
      <w:r w:rsidR="000E53A4">
        <w:rPr>
          <w:b/>
          <w:i/>
        </w:rPr>
        <w:t>Devries to approve the agenda as presented.  The motion was</w:t>
      </w:r>
      <w:r w:rsidR="00B350EA">
        <w:rPr>
          <w:b/>
          <w:i/>
        </w:rPr>
        <w:t xml:space="preserve"> seconded by Councilmember </w:t>
      </w:r>
      <w:r w:rsidR="00B449D1">
        <w:rPr>
          <w:b/>
          <w:i/>
        </w:rPr>
        <w:t>Plasch</w:t>
      </w:r>
      <w:r w:rsidR="000E53A4">
        <w:rPr>
          <w:b/>
          <w:i/>
        </w:rPr>
        <w:t>.</w:t>
      </w:r>
      <w:r w:rsidR="007A39C3">
        <w:rPr>
          <w:b/>
          <w:i/>
        </w:rPr>
        <w:t xml:space="preserve">  Motion carried</w:t>
      </w:r>
      <w:r w:rsidR="00BD169A">
        <w:rPr>
          <w:b/>
          <w:i/>
        </w:rPr>
        <w:t xml:space="preserve"> unanimously</w:t>
      </w:r>
      <w:r w:rsidR="007A39C3">
        <w:rPr>
          <w:b/>
          <w:i/>
        </w:rPr>
        <w:t xml:space="preserve"> </w:t>
      </w:r>
      <w:r w:rsidR="00B449D1">
        <w:rPr>
          <w:b/>
          <w:i/>
        </w:rPr>
        <w:t>5</w:t>
      </w:r>
      <w:r w:rsidR="007A39C3">
        <w:rPr>
          <w:b/>
          <w:i/>
        </w:rPr>
        <w:t>-0.</w:t>
      </w:r>
      <w:r w:rsidR="008E13F2">
        <w:rPr>
          <w:b/>
          <w:i/>
        </w:rPr>
        <w:t xml:space="preserve"> </w:t>
      </w:r>
      <w:r w:rsidR="00C60B3F">
        <w:rPr>
          <w:b/>
          <w:i/>
        </w:rPr>
        <w:t xml:space="preserve"> </w:t>
      </w:r>
    </w:p>
    <w:p w:rsidR="00A86922" w:rsidRDefault="00A86922" w:rsidP="00CB7573">
      <w:pPr>
        <w:rPr>
          <w:b/>
          <w:i/>
        </w:rPr>
      </w:pPr>
    </w:p>
    <w:p w:rsidR="00A86922" w:rsidRDefault="00A86922" w:rsidP="00A86922">
      <w:pPr>
        <w:pStyle w:val="ListParagraph"/>
        <w:numPr>
          <w:ilvl w:val="0"/>
          <w:numId w:val="32"/>
        </w:numPr>
        <w:rPr>
          <w:b/>
        </w:rPr>
      </w:pPr>
      <w:r w:rsidRPr="00A86922">
        <w:rPr>
          <w:b/>
        </w:rPr>
        <w:t>2014 ANNUAL POLICE REPORT – SGT CHRIS CARLSON</w:t>
      </w:r>
    </w:p>
    <w:p w:rsidR="00B449D1" w:rsidRDefault="00B449D1" w:rsidP="00B449D1">
      <w:pPr>
        <w:rPr>
          <w:b/>
        </w:rPr>
      </w:pPr>
    </w:p>
    <w:p w:rsidR="00A86922" w:rsidRDefault="00B449D1" w:rsidP="00CB7573">
      <w:pPr>
        <w:rPr>
          <w:b/>
        </w:rPr>
      </w:pPr>
      <w:r w:rsidRPr="0045061A">
        <w:rPr>
          <w:b/>
          <w:i/>
        </w:rPr>
        <w:t xml:space="preserve">Sergeant Chris Carlson </w:t>
      </w:r>
      <w:r w:rsidR="00AF02DC" w:rsidRPr="0045061A">
        <w:rPr>
          <w:b/>
          <w:i/>
        </w:rPr>
        <w:t xml:space="preserve">was </w:t>
      </w:r>
      <w:r w:rsidRPr="0045061A">
        <w:rPr>
          <w:b/>
          <w:i/>
        </w:rPr>
        <w:t>pre</w:t>
      </w:r>
      <w:r w:rsidR="00AF02DC" w:rsidRPr="0045061A">
        <w:rPr>
          <w:b/>
          <w:i/>
        </w:rPr>
        <w:t xml:space="preserve">sent the Centennial Lakes Police Department’s 2014 annual report.  Discussion ensued.  </w:t>
      </w:r>
    </w:p>
    <w:p w:rsidR="008E13F2" w:rsidRPr="00A54998" w:rsidRDefault="008E13F2" w:rsidP="00671F6F">
      <w:pPr>
        <w:rPr>
          <w:b/>
        </w:rPr>
      </w:pPr>
    </w:p>
    <w:p w:rsidR="00AA5DFF" w:rsidRPr="0045061A" w:rsidRDefault="00EF3757" w:rsidP="00950B4A">
      <w:pPr>
        <w:pStyle w:val="ListParagraph"/>
        <w:numPr>
          <w:ilvl w:val="0"/>
          <w:numId w:val="32"/>
        </w:numPr>
        <w:tabs>
          <w:tab w:val="left" w:pos="1620"/>
          <w:tab w:val="left" w:pos="8640"/>
        </w:tabs>
        <w:spacing w:line="360" w:lineRule="auto"/>
        <w:ind w:right="-1170"/>
        <w:rPr>
          <w:b/>
          <w:i/>
        </w:rPr>
      </w:pPr>
      <w:r w:rsidRPr="0045061A">
        <w:rPr>
          <w:b/>
        </w:rPr>
        <w:t>INFORMATIONAL REPORTS</w:t>
      </w:r>
      <w:r w:rsidR="00B911C4" w:rsidRPr="0045061A">
        <w:rPr>
          <w:b/>
        </w:rPr>
        <w:t>:</w:t>
      </w:r>
      <w:r w:rsidR="00AB42D3" w:rsidRPr="0045061A">
        <w:rPr>
          <w:b/>
        </w:rPr>
        <w:tab/>
        <w:t xml:space="preserve">   </w:t>
      </w:r>
    </w:p>
    <w:p w:rsidR="0045061A" w:rsidRPr="0045061A" w:rsidRDefault="0045061A" w:rsidP="0045061A">
      <w:pPr>
        <w:pStyle w:val="ListParagraph"/>
        <w:tabs>
          <w:tab w:val="left" w:pos="1620"/>
          <w:tab w:val="left" w:pos="8640"/>
        </w:tabs>
        <w:spacing w:line="360" w:lineRule="auto"/>
        <w:ind w:left="1260" w:right="-1170"/>
        <w:rPr>
          <w:b/>
          <w:i/>
        </w:rPr>
      </w:pPr>
    </w:p>
    <w:p w:rsidR="009B694B" w:rsidRDefault="009B694B" w:rsidP="009B694B">
      <w:pPr>
        <w:numPr>
          <w:ilvl w:val="1"/>
          <w:numId w:val="1"/>
        </w:numPr>
        <w:tabs>
          <w:tab w:val="left" w:pos="1620"/>
          <w:tab w:val="left" w:pos="8640"/>
        </w:tabs>
        <w:spacing w:line="360" w:lineRule="auto"/>
        <w:ind w:right="-1170" w:hanging="720"/>
      </w:pPr>
      <w:r w:rsidRPr="00A54998">
        <w:t>Airport</w:t>
      </w:r>
      <w:r>
        <w:t xml:space="preserve"> (Councilmember Plasch)</w:t>
      </w:r>
    </w:p>
    <w:p w:rsidR="00B96C13" w:rsidRDefault="00B96C13" w:rsidP="00B96C13">
      <w:pPr>
        <w:rPr>
          <w:b/>
          <w:i/>
        </w:rPr>
      </w:pPr>
      <w:r w:rsidRPr="00B96C13">
        <w:rPr>
          <w:b/>
          <w:i/>
        </w:rPr>
        <w:t xml:space="preserve">Councilmember Plasch reported </w:t>
      </w:r>
      <w:r w:rsidR="0045061A">
        <w:rPr>
          <w:b/>
          <w:i/>
        </w:rPr>
        <w:t>that there would be no Airport Commission meeting until May 13</w:t>
      </w:r>
      <w:r w:rsidR="0045061A" w:rsidRPr="0045061A">
        <w:rPr>
          <w:b/>
          <w:i/>
          <w:vertAlign w:val="superscript"/>
        </w:rPr>
        <w:t>th</w:t>
      </w:r>
      <w:r w:rsidR="0045061A">
        <w:rPr>
          <w:b/>
          <w:i/>
        </w:rPr>
        <w:t xml:space="preserve">.  </w:t>
      </w:r>
      <w:r w:rsidRPr="00B96C13">
        <w:rPr>
          <w:b/>
          <w:i/>
        </w:rPr>
        <w:t>.</w:t>
      </w:r>
    </w:p>
    <w:p w:rsidR="00AA5DFF" w:rsidRPr="00B96C13" w:rsidRDefault="00AA5DFF" w:rsidP="00B96C13">
      <w:pPr>
        <w:rPr>
          <w:b/>
          <w:i/>
        </w:rPr>
      </w:pPr>
    </w:p>
    <w:p w:rsidR="009B694B" w:rsidRDefault="009B694B" w:rsidP="009B694B">
      <w:pPr>
        <w:numPr>
          <w:ilvl w:val="1"/>
          <w:numId w:val="1"/>
        </w:numPr>
        <w:tabs>
          <w:tab w:val="left" w:pos="1620"/>
          <w:tab w:val="left" w:pos="8640"/>
        </w:tabs>
        <w:spacing w:line="360" w:lineRule="auto"/>
        <w:ind w:right="-1170" w:hanging="720"/>
      </w:pPr>
      <w:r>
        <w:t>Cable Commission (Councilmember Payment)</w:t>
      </w:r>
    </w:p>
    <w:p w:rsidR="00B96C13" w:rsidRDefault="0045061A" w:rsidP="00B96C13">
      <w:pPr>
        <w:rPr>
          <w:b/>
          <w:i/>
        </w:rPr>
      </w:pPr>
      <w:r>
        <w:rPr>
          <w:b/>
          <w:i/>
        </w:rPr>
        <w:t xml:space="preserve">Councilmember </w:t>
      </w:r>
      <w:r w:rsidR="00B96C13" w:rsidRPr="00B96C13">
        <w:rPr>
          <w:b/>
          <w:i/>
        </w:rPr>
        <w:t xml:space="preserve">Payment </w:t>
      </w:r>
      <w:r>
        <w:rPr>
          <w:b/>
          <w:i/>
        </w:rPr>
        <w:t xml:space="preserve">provided an update on the </w:t>
      </w:r>
      <w:proofErr w:type="spellStart"/>
      <w:r>
        <w:rPr>
          <w:b/>
          <w:i/>
        </w:rPr>
        <w:t>Centurylink</w:t>
      </w:r>
      <w:proofErr w:type="spellEnd"/>
      <w:r>
        <w:rPr>
          <w:b/>
          <w:i/>
        </w:rPr>
        <w:t xml:space="preserve"> franchise application with </w:t>
      </w:r>
      <w:proofErr w:type="spellStart"/>
      <w:r>
        <w:rPr>
          <w:b/>
          <w:i/>
        </w:rPr>
        <w:t>Northmetro</w:t>
      </w:r>
      <w:proofErr w:type="spellEnd"/>
      <w:r>
        <w:rPr>
          <w:b/>
          <w:i/>
        </w:rPr>
        <w:t xml:space="preserve"> Telecommunications.  The Commission has authorized the staff to negotiate a contract with </w:t>
      </w:r>
      <w:proofErr w:type="spellStart"/>
      <w:r>
        <w:rPr>
          <w:b/>
          <w:i/>
        </w:rPr>
        <w:t>Centurylink</w:t>
      </w:r>
      <w:proofErr w:type="spellEnd"/>
      <w:r>
        <w:rPr>
          <w:b/>
          <w:i/>
        </w:rPr>
        <w:t>.</w:t>
      </w:r>
    </w:p>
    <w:p w:rsidR="00AA5DFF" w:rsidRPr="00B96C13" w:rsidRDefault="00AA5DFF" w:rsidP="00B96C13">
      <w:pPr>
        <w:rPr>
          <w:b/>
          <w:i/>
        </w:rPr>
      </w:pPr>
    </w:p>
    <w:p w:rsidR="00B96C13" w:rsidRDefault="009B694B" w:rsidP="00A80F34">
      <w:pPr>
        <w:numPr>
          <w:ilvl w:val="1"/>
          <w:numId w:val="1"/>
        </w:numPr>
        <w:tabs>
          <w:tab w:val="left" w:pos="1620"/>
          <w:tab w:val="left" w:pos="8640"/>
        </w:tabs>
        <w:spacing w:line="360" w:lineRule="auto"/>
        <w:ind w:right="-1170" w:hanging="720"/>
        <w:rPr>
          <w:b/>
        </w:rPr>
      </w:pPr>
      <w:r w:rsidRPr="00A54998">
        <w:lastRenderedPageBreak/>
        <w:t>City Administrator</w:t>
      </w:r>
      <w:r>
        <w:t xml:space="preserve"> (Bill Petracek)</w:t>
      </w:r>
      <w:r w:rsidR="00AB42D3" w:rsidRPr="009B694B">
        <w:rPr>
          <w:b/>
        </w:rPr>
        <w:t xml:space="preserve">  </w:t>
      </w:r>
    </w:p>
    <w:p w:rsidR="007B64EB" w:rsidRPr="00B96C13" w:rsidRDefault="00B96C13" w:rsidP="00B96C13">
      <w:pPr>
        <w:rPr>
          <w:b/>
          <w:i/>
        </w:rPr>
      </w:pPr>
      <w:r w:rsidRPr="00B96C13">
        <w:rPr>
          <w:b/>
          <w:i/>
        </w:rPr>
        <w:t xml:space="preserve">Petracek </w:t>
      </w:r>
      <w:r w:rsidR="0045061A">
        <w:rPr>
          <w:b/>
          <w:i/>
        </w:rPr>
        <w:t xml:space="preserve">provided dates that Dave </w:t>
      </w:r>
      <w:proofErr w:type="spellStart"/>
      <w:r w:rsidR="0045061A">
        <w:rPr>
          <w:b/>
          <w:i/>
        </w:rPr>
        <w:t>Unmacht</w:t>
      </w:r>
      <w:proofErr w:type="spellEnd"/>
      <w:r w:rsidR="0045061A">
        <w:rPr>
          <w:b/>
          <w:i/>
        </w:rPr>
        <w:t xml:space="preserve"> from </w:t>
      </w:r>
      <w:proofErr w:type="spellStart"/>
      <w:r w:rsidR="0045061A">
        <w:rPr>
          <w:b/>
          <w:i/>
        </w:rPr>
        <w:t>Springsted</w:t>
      </w:r>
      <w:proofErr w:type="spellEnd"/>
      <w:r w:rsidR="0045061A">
        <w:rPr>
          <w:b/>
          <w:i/>
        </w:rPr>
        <w:t xml:space="preserve"> would be available for the next strategic planning session.  The consensus of the Council was to have the meeting on June 11</w:t>
      </w:r>
      <w:r w:rsidR="0045061A" w:rsidRPr="0045061A">
        <w:rPr>
          <w:b/>
          <w:i/>
          <w:vertAlign w:val="superscript"/>
        </w:rPr>
        <w:t>th</w:t>
      </w:r>
      <w:r w:rsidR="0045061A">
        <w:rPr>
          <w:b/>
          <w:i/>
        </w:rPr>
        <w:t xml:space="preserve"> at 6:30 p.m. based on their individual schedules.  </w:t>
      </w:r>
      <w:r w:rsidRPr="00B96C13">
        <w:rPr>
          <w:b/>
          <w:i/>
        </w:rPr>
        <w:t xml:space="preserve"> </w:t>
      </w:r>
      <w:r w:rsidR="00AB42D3" w:rsidRPr="00B96C13">
        <w:rPr>
          <w:b/>
          <w:i/>
        </w:rPr>
        <w:t xml:space="preserve">                                              </w:t>
      </w:r>
    </w:p>
    <w:p w:rsidR="00CB7573" w:rsidRDefault="00CB7573" w:rsidP="00A80F34">
      <w:pPr>
        <w:rPr>
          <w:b/>
        </w:rPr>
      </w:pPr>
    </w:p>
    <w:p w:rsidR="00CB7573" w:rsidRPr="00A54998" w:rsidRDefault="00CB7573" w:rsidP="00A80F34">
      <w:pPr>
        <w:rPr>
          <w:b/>
        </w:rPr>
      </w:pPr>
    </w:p>
    <w:p w:rsidR="00C041CD" w:rsidRPr="0007607A" w:rsidRDefault="00EF3757" w:rsidP="00AA0A7A">
      <w:pPr>
        <w:pStyle w:val="ListParagraph"/>
        <w:numPr>
          <w:ilvl w:val="0"/>
          <w:numId w:val="32"/>
        </w:numPr>
        <w:rPr>
          <w:b/>
        </w:rPr>
      </w:pPr>
      <w:r w:rsidRPr="0007607A">
        <w:rPr>
          <w:b/>
        </w:rPr>
        <w:t xml:space="preserve">LETTERS </w:t>
      </w:r>
      <w:smartTag w:uri="urn:schemas-microsoft-com:office:smarttags" w:element="stockticker">
        <w:r w:rsidRPr="0007607A">
          <w:rPr>
            <w:b/>
          </w:rPr>
          <w:t>AND</w:t>
        </w:r>
      </w:smartTag>
      <w:r w:rsidRPr="0007607A">
        <w:rPr>
          <w:b/>
        </w:rPr>
        <w:t xml:space="preserve"> COMMUNICATIONS:</w:t>
      </w:r>
    </w:p>
    <w:p w:rsidR="001F5ED3" w:rsidRPr="009C10CE" w:rsidRDefault="001F5ED3" w:rsidP="009C10CE">
      <w:pPr>
        <w:tabs>
          <w:tab w:val="left" w:pos="1620"/>
          <w:tab w:val="left" w:pos="8640"/>
        </w:tabs>
        <w:spacing w:line="360" w:lineRule="auto"/>
        <w:ind w:right="-1170"/>
        <w:rPr>
          <w:color w:val="FF0000"/>
        </w:rPr>
      </w:pPr>
    </w:p>
    <w:p w:rsidR="0030747C" w:rsidRPr="00C1340F" w:rsidRDefault="0030747C" w:rsidP="0030747C">
      <w:pPr>
        <w:numPr>
          <w:ilvl w:val="1"/>
          <w:numId w:val="1"/>
        </w:numPr>
        <w:tabs>
          <w:tab w:val="left" w:pos="1620"/>
          <w:tab w:val="left" w:pos="8640"/>
        </w:tabs>
        <w:spacing w:line="360" w:lineRule="auto"/>
        <w:ind w:right="-1170" w:hanging="720"/>
        <w:rPr>
          <w:color w:val="FF0000"/>
        </w:rPr>
      </w:pPr>
      <w:r>
        <w:t>Anoka County Mediation Services – Breakfast Fundraiser</w:t>
      </w:r>
      <w:r>
        <w:tab/>
      </w:r>
    </w:p>
    <w:p w:rsidR="0030747C" w:rsidRPr="00433D9D" w:rsidRDefault="0030747C" w:rsidP="0030747C">
      <w:pPr>
        <w:numPr>
          <w:ilvl w:val="1"/>
          <w:numId w:val="1"/>
        </w:numPr>
        <w:tabs>
          <w:tab w:val="left" w:pos="1620"/>
          <w:tab w:val="left" w:pos="8640"/>
        </w:tabs>
        <w:spacing w:line="360" w:lineRule="auto"/>
        <w:ind w:right="-1170" w:hanging="720"/>
        <w:rPr>
          <w:color w:val="FF0000"/>
        </w:rPr>
      </w:pPr>
      <w:r>
        <w:t>Council Workshop meeting minutes – April 16, 2015</w:t>
      </w:r>
      <w:r>
        <w:tab/>
      </w:r>
    </w:p>
    <w:p w:rsidR="0045061A" w:rsidRPr="0045061A" w:rsidRDefault="0030747C" w:rsidP="0030747C">
      <w:pPr>
        <w:numPr>
          <w:ilvl w:val="1"/>
          <w:numId w:val="1"/>
        </w:numPr>
        <w:tabs>
          <w:tab w:val="left" w:pos="1620"/>
          <w:tab w:val="left" w:pos="8640"/>
        </w:tabs>
        <w:spacing w:line="360" w:lineRule="auto"/>
        <w:ind w:right="-1170" w:hanging="720"/>
        <w:rPr>
          <w:color w:val="FF0000"/>
        </w:rPr>
      </w:pPr>
      <w:r>
        <w:t>Public Hearing &amp; Regular  P&amp;Z meeting minutes – April 14, 2015</w:t>
      </w:r>
    </w:p>
    <w:p w:rsidR="0045061A" w:rsidRDefault="0045061A" w:rsidP="0045061A">
      <w:pPr>
        <w:tabs>
          <w:tab w:val="left" w:pos="1620"/>
          <w:tab w:val="left" w:pos="8640"/>
        </w:tabs>
        <w:spacing w:line="360" w:lineRule="auto"/>
        <w:ind w:right="-1170"/>
      </w:pPr>
    </w:p>
    <w:p w:rsidR="0030747C" w:rsidRPr="0045061A" w:rsidRDefault="0045061A" w:rsidP="0045061A">
      <w:pPr>
        <w:rPr>
          <w:b/>
          <w:i/>
        </w:rPr>
      </w:pPr>
      <w:r w:rsidRPr="0045061A">
        <w:rPr>
          <w:b/>
          <w:i/>
        </w:rPr>
        <w:t>No discussion on Letters and Communications</w:t>
      </w:r>
      <w:r w:rsidR="0030747C" w:rsidRPr="0045061A">
        <w:rPr>
          <w:b/>
          <w:i/>
        </w:rPr>
        <w:tab/>
        <w:t xml:space="preserve"> </w:t>
      </w:r>
    </w:p>
    <w:p w:rsidR="008212A8" w:rsidRPr="00D71BF5" w:rsidRDefault="00263B39" w:rsidP="00B642E2">
      <w:pPr>
        <w:tabs>
          <w:tab w:val="left" w:pos="1620"/>
          <w:tab w:val="left" w:pos="8640"/>
        </w:tabs>
        <w:ind w:right="-1152"/>
        <w:rPr>
          <w:b/>
          <w:color w:val="FF0000"/>
        </w:rPr>
      </w:pPr>
      <w:r>
        <w:rPr>
          <w:b/>
          <w:color w:val="FF0000"/>
        </w:rPr>
        <w:t xml:space="preserve"> </w:t>
      </w:r>
      <w:r w:rsidR="00D71BF5">
        <w:rPr>
          <w:b/>
          <w:color w:val="FF0000"/>
        </w:rPr>
        <w:t xml:space="preserve">  </w:t>
      </w:r>
      <w:r w:rsidR="00560FA7" w:rsidRPr="00D71BF5">
        <w:rPr>
          <w:b/>
          <w:color w:val="FF0000"/>
        </w:rPr>
        <w:t xml:space="preserve">       </w:t>
      </w:r>
    </w:p>
    <w:p w:rsidR="00A82AB0" w:rsidRPr="00D812D1" w:rsidRDefault="008212A8" w:rsidP="00D812D1">
      <w:pPr>
        <w:tabs>
          <w:tab w:val="left" w:pos="1440"/>
        </w:tabs>
        <w:ind w:right="-900"/>
        <w:jc w:val="both"/>
        <w:rPr>
          <w:b/>
          <w:i/>
        </w:rPr>
      </w:pPr>
      <w:r w:rsidRPr="00D812D1">
        <w:rPr>
          <w:b/>
          <w:i/>
        </w:rPr>
        <w:t xml:space="preserve"> </w:t>
      </w:r>
      <w:r w:rsidR="005106F7" w:rsidRPr="00D812D1">
        <w:rPr>
          <w:b/>
          <w:i/>
        </w:rPr>
        <w:t xml:space="preserve"> </w:t>
      </w:r>
      <w:r w:rsidRPr="00D812D1">
        <w:rPr>
          <w:b/>
          <w:i/>
        </w:rPr>
        <w:t xml:space="preserve">   </w:t>
      </w:r>
      <w:r w:rsidR="005106F7" w:rsidRPr="00D812D1">
        <w:rPr>
          <w:b/>
          <w:i/>
        </w:rPr>
        <w:t xml:space="preserve">  </w:t>
      </w:r>
      <w:r w:rsidR="00827EDF" w:rsidRPr="00D812D1">
        <w:rPr>
          <w:b/>
          <w:i/>
        </w:rPr>
        <w:t xml:space="preserve">  </w:t>
      </w:r>
    </w:p>
    <w:p w:rsidR="000F76BB" w:rsidRDefault="000F76BB" w:rsidP="00A54998">
      <w:pPr>
        <w:tabs>
          <w:tab w:val="left" w:pos="1440"/>
          <w:tab w:val="left" w:pos="8640"/>
        </w:tabs>
        <w:ind w:right="-1170"/>
      </w:pPr>
    </w:p>
    <w:p w:rsidR="00183FCD" w:rsidRDefault="007B64EB" w:rsidP="00183FCD">
      <w:pPr>
        <w:pStyle w:val="ListParagraph"/>
        <w:numPr>
          <w:ilvl w:val="0"/>
          <w:numId w:val="32"/>
        </w:numPr>
        <w:ind w:left="900"/>
        <w:rPr>
          <w:b/>
          <w:caps/>
        </w:rPr>
      </w:pPr>
      <w:r w:rsidRPr="00AA5DFF">
        <w:rPr>
          <w:b/>
          <w:caps/>
        </w:rPr>
        <w:t>Consent ITEMS:</w:t>
      </w:r>
    </w:p>
    <w:p w:rsidR="00106276" w:rsidRPr="00AA5DFF" w:rsidRDefault="00106276" w:rsidP="00106276">
      <w:pPr>
        <w:pStyle w:val="ListParagraph"/>
        <w:ind w:left="900"/>
        <w:rPr>
          <w:b/>
          <w:caps/>
        </w:rPr>
      </w:pPr>
    </w:p>
    <w:p w:rsidR="00106276" w:rsidRPr="00A54998" w:rsidRDefault="00106276" w:rsidP="00106276">
      <w:pPr>
        <w:numPr>
          <w:ilvl w:val="1"/>
          <w:numId w:val="32"/>
        </w:numPr>
        <w:tabs>
          <w:tab w:val="left" w:pos="1620"/>
          <w:tab w:val="left" w:pos="8640"/>
        </w:tabs>
        <w:ind w:right="-1170"/>
        <w:rPr>
          <w:b/>
        </w:rPr>
      </w:pPr>
      <w:bookmarkStart w:id="1" w:name="OLE_LINK2"/>
      <w:r w:rsidRPr="00A54998">
        <w:t>Recommendation to Approve Council Minutes:</w:t>
      </w:r>
    </w:p>
    <w:p w:rsidR="00106276" w:rsidRPr="00A54998" w:rsidRDefault="00106276" w:rsidP="00106276">
      <w:pPr>
        <w:tabs>
          <w:tab w:val="left" w:pos="1620"/>
          <w:tab w:val="left" w:pos="8640"/>
        </w:tabs>
        <w:spacing w:line="360" w:lineRule="auto"/>
        <w:ind w:left="1260" w:right="-1170"/>
      </w:pPr>
      <w:r>
        <w:tab/>
        <w:t xml:space="preserve">Board of Review &amp; Regular </w:t>
      </w:r>
      <w:r w:rsidRPr="00A54998">
        <w:t xml:space="preserve">Council Meeting </w:t>
      </w:r>
      <w:proofErr w:type="gramStart"/>
      <w:r w:rsidRPr="00A54998">
        <w:t>–</w:t>
      </w:r>
      <w:r>
        <w:t xml:space="preserve">  April</w:t>
      </w:r>
      <w:proofErr w:type="gramEnd"/>
      <w:r>
        <w:t xml:space="preserve"> 16, 2015</w:t>
      </w:r>
      <w:r>
        <w:tab/>
      </w:r>
    </w:p>
    <w:p w:rsidR="00106276" w:rsidRDefault="00106276" w:rsidP="00106276">
      <w:pPr>
        <w:numPr>
          <w:ilvl w:val="1"/>
          <w:numId w:val="32"/>
        </w:numPr>
        <w:tabs>
          <w:tab w:val="left" w:pos="1620"/>
          <w:tab w:val="left" w:pos="8640"/>
        </w:tabs>
        <w:spacing w:line="360" w:lineRule="auto"/>
        <w:ind w:right="-1170"/>
      </w:pPr>
      <w:r w:rsidRPr="00A54998">
        <w:t xml:space="preserve">Recommendation to Approve </w:t>
      </w:r>
      <w:bookmarkEnd w:id="1"/>
      <w:r w:rsidRPr="00A54998">
        <w:t>Claims and Bills:</w:t>
      </w:r>
      <w:r w:rsidRPr="00A54998">
        <w:tab/>
      </w:r>
    </w:p>
    <w:p w:rsidR="00106276" w:rsidRDefault="00106276" w:rsidP="00106276">
      <w:pPr>
        <w:tabs>
          <w:tab w:val="left" w:pos="1620"/>
          <w:tab w:val="left" w:pos="8640"/>
        </w:tabs>
        <w:ind w:left="1260" w:right="-1170"/>
      </w:pPr>
      <w:r>
        <w:t>Check #’s 13382 through 13384</w:t>
      </w:r>
    </w:p>
    <w:p w:rsidR="00106276" w:rsidRDefault="00106276" w:rsidP="00106276">
      <w:pPr>
        <w:tabs>
          <w:tab w:val="left" w:pos="1620"/>
          <w:tab w:val="left" w:pos="8640"/>
        </w:tabs>
        <w:ind w:left="1260" w:right="-1170"/>
      </w:pPr>
      <w:r>
        <w:t xml:space="preserve">Check #     39471 </w:t>
      </w:r>
    </w:p>
    <w:p w:rsidR="00106276" w:rsidRDefault="00106276" w:rsidP="00106276">
      <w:pPr>
        <w:tabs>
          <w:tab w:val="left" w:pos="1620"/>
          <w:tab w:val="left" w:pos="8640"/>
        </w:tabs>
        <w:ind w:left="1260" w:right="-1170"/>
      </w:pPr>
      <w:r>
        <w:t xml:space="preserve">Check #     39472 </w:t>
      </w:r>
    </w:p>
    <w:p w:rsidR="00106276" w:rsidRDefault="00106276" w:rsidP="00106276">
      <w:pPr>
        <w:tabs>
          <w:tab w:val="left" w:pos="1620"/>
          <w:tab w:val="left" w:pos="8640"/>
        </w:tabs>
        <w:ind w:left="1260" w:right="-1170"/>
      </w:pPr>
      <w:r>
        <w:t>Check #’s 39473 through 39533</w:t>
      </w:r>
    </w:p>
    <w:p w:rsidR="00106276" w:rsidRDefault="00106276" w:rsidP="00106276">
      <w:pPr>
        <w:tabs>
          <w:tab w:val="left" w:pos="1620"/>
          <w:tab w:val="left" w:pos="8640"/>
        </w:tabs>
        <w:ind w:left="1260" w:right="-1170"/>
      </w:pPr>
      <w:r>
        <w:t>Check #’s 10349 through 10367</w:t>
      </w:r>
      <w:r>
        <w:tab/>
      </w:r>
    </w:p>
    <w:p w:rsidR="00106276" w:rsidRDefault="00106276" w:rsidP="00106276">
      <w:pPr>
        <w:tabs>
          <w:tab w:val="left" w:pos="1620"/>
          <w:tab w:val="left" w:pos="8640"/>
        </w:tabs>
        <w:spacing w:line="360" w:lineRule="auto"/>
        <w:ind w:left="1260" w:right="-1170"/>
      </w:pPr>
      <w:r>
        <w:tab/>
      </w:r>
    </w:p>
    <w:p w:rsidR="00106276" w:rsidRPr="00433D9D" w:rsidRDefault="00106276" w:rsidP="00106276">
      <w:pPr>
        <w:numPr>
          <w:ilvl w:val="1"/>
          <w:numId w:val="32"/>
        </w:numPr>
        <w:tabs>
          <w:tab w:val="left" w:pos="1620"/>
          <w:tab w:val="left" w:pos="8640"/>
        </w:tabs>
        <w:spacing w:line="360" w:lineRule="auto"/>
        <w:ind w:right="-1170"/>
      </w:pPr>
      <w:r w:rsidRPr="00433D9D">
        <w:t>Recommendation to approve Denial of the Liability Coverage Waiver Form</w:t>
      </w:r>
      <w:r w:rsidRPr="00433D9D">
        <w:rPr>
          <w:b/>
          <w:color w:val="FF0000"/>
        </w:rPr>
        <w:t xml:space="preserve"> </w:t>
      </w:r>
      <w:r>
        <w:rPr>
          <w:b/>
          <w:color w:val="FF0000"/>
        </w:rPr>
        <w:t xml:space="preserve"> </w:t>
      </w:r>
    </w:p>
    <w:p w:rsidR="00106276" w:rsidRPr="00433D9D" w:rsidRDefault="00106276" w:rsidP="00106276">
      <w:pPr>
        <w:numPr>
          <w:ilvl w:val="1"/>
          <w:numId w:val="32"/>
        </w:numPr>
        <w:tabs>
          <w:tab w:val="left" w:pos="1620"/>
          <w:tab w:val="left" w:pos="8640"/>
        </w:tabs>
        <w:spacing w:line="360" w:lineRule="auto"/>
        <w:ind w:right="-1170"/>
      </w:pPr>
      <w:r>
        <w:t>Recommendation to approve Business License Renewals</w:t>
      </w:r>
      <w:r>
        <w:tab/>
      </w:r>
      <w:r>
        <w:rPr>
          <w:b/>
          <w:color w:val="FF0000"/>
        </w:rPr>
        <w:t xml:space="preserve">       </w:t>
      </w:r>
    </w:p>
    <w:p w:rsidR="0045061A" w:rsidRPr="0045061A" w:rsidRDefault="00106276" w:rsidP="00106276">
      <w:pPr>
        <w:numPr>
          <w:ilvl w:val="1"/>
          <w:numId w:val="32"/>
        </w:numPr>
        <w:tabs>
          <w:tab w:val="left" w:pos="1620"/>
          <w:tab w:val="left" w:pos="8640"/>
        </w:tabs>
        <w:spacing w:line="360" w:lineRule="auto"/>
        <w:ind w:right="-1170"/>
        <w:rPr>
          <w:color w:val="FF0000"/>
        </w:rPr>
      </w:pPr>
      <w:r>
        <w:t>Recommendation to approve Solicitation and Peddlers License</w:t>
      </w:r>
    </w:p>
    <w:p w:rsidR="00963D07" w:rsidRDefault="00963D07" w:rsidP="00963D07">
      <w:pPr>
        <w:rPr>
          <w:b/>
          <w:i/>
        </w:rPr>
      </w:pPr>
    </w:p>
    <w:p w:rsidR="00963D07" w:rsidRDefault="00963D07" w:rsidP="00963D07">
      <w:pPr>
        <w:rPr>
          <w:b/>
          <w:i/>
        </w:rPr>
      </w:pPr>
      <w:r w:rsidRPr="00963D07">
        <w:rPr>
          <w:b/>
          <w:i/>
        </w:rPr>
        <w:t xml:space="preserve">Mayor Kurth asked if there were any questions regarding item C – the recommendation to approve denial of the liability coverage waiver form.  Discussion ensued.  </w:t>
      </w:r>
    </w:p>
    <w:p w:rsidR="00963D07" w:rsidRPr="00963D07" w:rsidRDefault="00963D07" w:rsidP="00963D07">
      <w:pPr>
        <w:rPr>
          <w:b/>
          <w:i/>
        </w:rPr>
      </w:pPr>
    </w:p>
    <w:p w:rsidR="00106276" w:rsidRPr="00C1340F" w:rsidRDefault="00963D07" w:rsidP="00963D07">
      <w:pPr>
        <w:rPr>
          <w:color w:val="FF0000"/>
        </w:rPr>
      </w:pPr>
      <w:r w:rsidRPr="00963D07">
        <w:rPr>
          <w:b/>
          <w:i/>
        </w:rPr>
        <w:t>A motion was made by Councilmember Hughes to approve the consent agenda.  The motion was seconded by Councilmember Devries.  Motion carried 5-0.</w:t>
      </w:r>
      <w:r w:rsidR="00106276">
        <w:tab/>
      </w:r>
      <w:r w:rsidR="00106276">
        <w:rPr>
          <w:b/>
          <w:color w:val="FF0000"/>
        </w:rPr>
        <w:t xml:space="preserve">      </w:t>
      </w:r>
      <w:r w:rsidR="00106276">
        <w:tab/>
      </w:r>
      <w:r w:rsidR="00106276">
        <w:tab/>
      </w:r>
      <w:r w:rsidR="00106276">
        <w:rPr>
          <w:b/>
          <w:color w:val="FF0000"/>
        </w:rPr>
        <w:t xml:space="preserve"> </w:t>
      </w:r>
    </w:p>
    <w:p w:rsidR="003D18A0" w:rsidRDefault="003D18A0" w:rsidP="003D18A0">
      <w:pPr>
        <w:tabs>
          <w:tab w:val="left" w:pos="1440"/>
          <w:tab w:val="left" w:pos="8640"/>
        </w:tabs>
        <w:ind w:right="-1170"/>
      </w:pPr>
    </w:p>
    <w:p w:rsidR="0049681F" w:rsidRDefault="0049681F" w:rsidP="003D18A0">
      <w:pPr>
        <w:tabs>
          <w:tab w:val="left" w:pos="1620"/>
          <w:tab w:val="left" w:pos="8640"/>
        </w:tabs>
        <w:ind w:right="-1152"/>
      </w:pPr>
    </w:p>
    <w:p w:rsidR="00A82AB0" w:rsidRDefault="00A82AB0" w:rsidP="00A54998">
      <w:pPr>
        <w:tabs>
          <w:tab w:val="left" w:pos="1440"/>
          <w:tab w:val="left" w:pos="8640"/>
        </w:tabs>
        <w:ind w:right="-1170"/>
        <w:rPr>
          <w:caps/>
        </w:rPr>
      </w:pPr>
    </w:p>
    <w:p w:rsidR="00527CDA" w:rsidRDefault="00A86D48" w:rsidP="00527CDA">
      <w:pPr>
        <w:pStyle w:val="ListParagraph"/>
        <w:numPr>
          <w:ilvl w:val="0"/>
          <w:numId w:val="32"/>
        </w:numPr>
        <w:rPr>
          <w:b/>
          <w:caps/>
        </w:rPr>
      </w:pPr>
      <w:r w:rsidRPr="00E279D4">
        <w:rPr>
          <w:b/>
          <w:caps/>
        </w:rPr>
        <w:lastRenderedPageBreak/>
        <w:t>Action ItemS:</w:t>
      </w:r>
    </w:p>
    <w:p w:rsidR="00527CDA" w:rsidRDefault="00527CDA" w:rsidP="00527CDA">
      <w:pPr>
        <w:rPr>
          <w:b/>
          <w:caps/>
        </w:rPr>
      </w:pPr>
    </w:p>
    <w:p w:rsidR="004E7089" w:rsidRPr="00391511" w:rsidRDefault="004E7089" w:rsidP="004E7089">
      <w:pPr>
        <w:numPr>
          <w:ilvl w:val="1"/>
          <w:numId w:val="10"/>
        </w:numPr>
        <w:tabs>
          <w:tab w:val="clear" w:pos="1260"/>
          <w:tab w:val="num" w:pos="1620"/>
          <w:tab w:val="left" w:pos="8640"/>
        </w:tabs>
        <w:spacing w:line="360" w:lineRule="auto"/>
        <w:ind w:right="-1170" w:hanging="720"/>
        <w:rPr>
          <w:b/>
        </w:rPr>
      </w:pPr>
      <w:r>
        <w:t xml:space="preserve">Fire Department Tanker Truck Tire &amp; Rim Replacement -     </w:t>
      </w:r>
    </w:p>
    <w:p w:rsidR="004E7089" w:rsidRPr="00A54998" w:rsidRDefault="004E7089" w:rsidP="004E7089">
      <w:pPr>
        <w:tabs>
          <w:tab w:val="left" w:pos="8640"/>
        </w:tabs>
        <w:spacing w:line="360" w:lineRule="auto"/>
        <w:ind w:left="900" w:right="-1170"/>
        <w:rPr>
          <w:b/>
        </w:rPr>
      </w:pPr>
      <w:r>
        <w:t xml:space="preserve">           Recommendation to approve Awarding of the Bid of $2714.00 to      </w:t>
      </w:r>
    </w:p>
    <w:p w:rsidR="00963D07" w:rsidRDefault="004E7089" w:rsidP="00315C94">
      <w:pPr>
        <w:tabs>
          <w:tab w:val="left" w:pos="8640"/>
        </w:tabs>
        <w:spacing w:line="360" w:lineRule="auto"/>
        <w:ind w:left="900" w:right="-1170"/>
      </w:pPr>
      <w:r>
        <w:t xml:space="preserve">           </w:t>
      </w:r>
      <w:proofErr w:type="spellStart"/>
      <w:proofErr w:type="gramStart"/>
      <w:r>
        <w:t>Pomps</w:t>
      </w:r>
      <w:proofErr w:type="spellEnd"/>
      <w:r>
        <w:t xml:space="preserve"> Tire in </w:t>
      </w:r>
      <w:proofErr w:type="spellStart"/>
      <w:r>
        <w:t>Lino</w:t>
      </w:r>
      <w:proofErr w:type="spellEnd"/>
      <w:r>
        <w:t xml:space="preserve"> Lakes</w:t>
      </w:r>
      <w:r w:rsidR="00963D07">
        <w:t>.</w:t>
      </w:r>
      <w:proofErr w:type="gramEnd"/>
    </w:p>
    <w:p w:rsidR="00963D07" w:rsidRPr="00315C94" w:rsidRDefault="00963D07" w:rsidP="00315C94">
      <w:pPr>
        <w:rPr>
          <w:b/>
          <w:i/>
        </w:rPr>
      </w:pPr>
      <w:r w:rsidRPr="00315C94">
        <w:rPr>
          <w:b/>
          <w:i/>
        </w:rPr>
        <w:t xml:space="preserve">Councilmember Devries asked if there were two quotes received.  Mayor Kurth replied by saying two quotes were received </w:t>
      </w:r>
      <w:r w:rsidR="00D94EA3">
        <w:rPr>
          <w:b/>
          <w:i/>
        </w:rPr>
        <w:t xml:space="preserve">from </w:t>
      </w:r>
      <w:proofErr w:type="spellStart"/>
      <w:r w:rsidRPr="00315C94">
        <w:rPr>
          <w:b/>
          <w:i/>
        </w:rPr>
        <w:t>Pomps</w:t>
      </w:r>
      <w:proofErr w:type="spellEnd"/>
      <w:r w:rsidRPr="00315C94">
        <w:rPr>
          <w:b/>
          <w:i/>
        </w:rPr>
        <w:t xml:space="preserve"> Tire in </w:t>
      </w:r>
      <w:proofErr w:type="spellStart"/>
      <w:r w:rsidRPr="00315C94">
        <w:rPr>
          <w:b/>
          <w:i/>
        </w:rPr>
        <w:t>Lino</w:t>
      </w:r>
      <w:proofErr w:type="spellEnd"/>
      <w:r w:rsidRPr="00315C94">
        <w:rPr>
          <w:b/>
          <w:i/>
        </w:rPr>
        <w:t xml:space="preserve"> Lake and Good Year Tire in Eagan.  Councilmember Hughes explained the quote from Good Year Tire </w:t>
      </w:r>
      <w:r w:rsidR="00D94EA3">
        <w:rPr>
          <w:b/>
          <w:i/>
        </w:rPr>
        <w:t>is</w:t>
      </w:r>
      <w:r w:rsidRPr="00315C94">
        <w:rPr>
          <w:b/>
          <w:i/>
        </w:rPr>
        <w:t xml:space="preserve"> for brand-new tires and rims; whereas</w:t>
      </w:r>
      <w:proofErr w:type="gramStart"/>
      <w:r w:rsidRPr="00315C94">
        <w:rPr>
          <w:b/>
          <w:i/>
        </w:rPr>
        <w:t xml:space="preserve">,  </w:t>
      </w:r>
      <w:proofErr w:type="spellStart"/>
      <w:r w:rsidRPr="00315C94">
        <w:rPr>
          <w:b/>
          <w:i/>
        </w:rPr>
        <w:t>Pomps</w:t>
      </w:r>
      <w:proofErr w:type="spellEnd"/>
      <w:proofErr w:type="gramEnd"/>
      <w:r w:rsidRPr="00315C94">
        <w:rPr>
          <w:b/>
          <w:i/>
        </w:rPr>
        <w:t xml:space="preserve"> Tire quote is for refurbished tires and rims.  Discussion ensued.  Mayor Kurth stated that even though the </w:t>
      </w:r>
      <w:proofErr w:type="spellStart"/>
      <w:r w:rsidRPr="00315C94">
        <w:rPr>
          <w:b/>
          <w:i/>
        </w:rPr>
        <w:t>Pomps</w:t>
      </w:r>
      <w:proofErr w:type="spellEnd"/>
      <w:r w:rsidRPr="00315C94">
        <w:rPr>
          <w:b/>
          <w:i/>
        </w:rPr>
        <w:t xml:space="preserve"> Tire quote was less, he felt that the quote from Good Year Tire was for brand-new tires and rims, and that it would be worth it to pay the extra $260.00.  Discussion ensued.</w:t>
      </w:r>
    </w:p>
    <w:p w:rsidR="00963D07" w:rsidRPr="00315C94" w:rsidRDefault="00963D07" w:rsidP="00315C94">
      <w:pPr>
        <w:rPr>
          <w:b/>
          <w:i/>
        </w:rPr>
      </w:pPr>
    </w:p>
    <w:p w:rsidR="00963D07" w:rsidRPr="00315C94" w:rsidRDefault="00963D07" w:rsidP="00315C94">
      <w:pPr>
        <w:rPr>
          <w:b/>
          <w:i/>
        </w:rPr>
      </w:pPr>
      <w:r w:rsidRPr="00315C94">
        <w:rPr>
          <w:b/>
          <w:i/>
        </w:rPr>
        <w:t xml:space="preserve">Councilmember Devries made a motion </w:t>
      </w:r>
      <w:r w:rsidR="00D94EA3">
        <w:rPr>
          <w:b/>
          <w:i/>
        </w:rPr>
        <w:t xml:space="preserve">to </w:t>
      </w:r>
      <w:r w:rsidRPr="00315C94">
        <w:rPr>
          <w:b/>
          <w:i/>
        </w:rPr>
        <w:t>approve the quote from Good Year Tire in Eagan for the fire department tire &amp; rim replacement in the amoun</w:t>
      </w:r>
      <w:r w:rsidR="00FC2351" w:rsidRPr="00315C94">
        <w:rPr>
          <w:b/>
          <w:i/>
        </w:rPr>
        <w:t>t of $2,975.74.  The motion was seconded by Councilmember Plasch.  Motion carried unanimously 4-0.  Councilmember Hughes abstained from the vote.</w:t>
      </w:r>
    </w:p>
    <w:p w:rsidR="004E7089" w:rsidRPr="00A54998" w:rsidRDefault="004E7089" w:rsidP="004E7089">
      <w:pPr>
        <w:tabs>
          <w:tab w:val="left" w:pos="8640"/>
        </w:tabs>
        <w:spacing w:line="360" w:lineRule="auto"/>
        <w:ind w:left="900" w:right="-1170"/>
        <w:rPr>
          <w:b/>
        </w:rPr>
      </w:pPr>
      <w:r>
        <w:tab/>
      </w:r>
      <w:r>
        <w:rPr>
          <w:b/>
          <w:color w:val="FF0000"/>
        </w:rPr>
        <w:t xml:space="preserve"> </w:t>
      </w:r>
      <w:r>
        <w:t xml:space="preserve">                        </w:t>
      </w:r>
    </w:p>
    <w:p w:rsidR="004E7089" w:rsidRPr="00A73D37" w:rsidRDefault="004E7089" w:rsidP="004E7089">
      <w:pPr>
        <w:numPr>
          <w:ilvl w:val="1"/>
          <w:numId w:val="10"/>
        </w:numPr>
        <w:tabs>
          <w:tab w:val="left" w:pos="8640"/>
        </w:tabs>
        <w:spacing w:line="360" w:lineRule="auto"/>
        <w:ind w:right="-1170" w:hanging="720"/>
        <w:rPr>
          <w:color w:val="FF0000"/>
        </w:rPr>
      </w:pPr>
      <w:r>
        <w:t xml:space="preserve">Recommendation to approve Ordinance NO. 15-05 An Ordinance Amending       Chapter 2; Section 2.12 Salaries </w:t>
      </w:r>
      <w:proofErr w:type="gramStart"/>
      <w:r>
        <w:t>Of</w:t>
      </w:r>
      <w:proofErr w:type="gramEnd"/>
      <w:r>
        <w:t xml:space="preserve"> Mayor and Councilpersons</w:t>
      </w:r>
      <w:r w:rsidR="00A73D37">
        <w:t>.</w:t>
      </w:r>
    </w:p>
    <w:p w:rsidR="00A73D37" w:rsidRDefault="00A73D37" w:rsidP="00A73D37">
      <w:pPr>
        <w:tabs>
          <w:tab w:val="left" w:pos="8640"/>
        </w:tabs>
        <w:spacing w:line="360" w:lineRule="auto"/>
        <w:ind w:right="-1170"/>
      </w:pPr>
    </w:p>
    <w:p w:rsidR="00A73D37" w:rsidRPr="00A73D37" w:rsidRDefault="00A73D37" w:rsidP="00A73D37">
      <w:pPr>
        <w:rPr>
          <w:b/>
          <w:i/>
        </w:rPr>
      </w:pPr>
      <w:r w:rsidRPr="00A73D37">
        <w:rPr>
          <w:b/>
          <w:i/>
        </w:rPr>
        <w:t>Councilmember Plasch questioned the change of the ordinance from $425.00 to $350.00.  Petracek explained that at the last meeting Councilmember Hughes discussed that the $425.00/month was too much, and recommended $350.00/month.  Petracek further explained that he left both numbers in the ordinance so the Council could make the final decision. Discussion ensued.</w:t>
      </w:r>
    </w:p>
    <w:p w:rsidR="00A73D37" w:rsidRPr="00A73D37" w:rsidRDefault="00A73D37" w:rsidP="00A73D37">
      <w:pPr>
        <w:rPr>
          <w:b/>
          <w:i/>
        </w:rPr>
      </w:pPr>
    </w:p>
    <w:p w:rsidR="00A73D37" w:rsidRPr="00A73D37" w:rsidRDefault="00A73D37" w:rsidP="00A73D37">
      <w:pPr>
        <w:rPr>
          <w:b/>
          <w:i/>
        </w:rPr>
      </w:pPr>
      <w:r w:rsidRPr="00A73D37">
        <w:rPr>
          <w:b/>
          <w:i/>
        </w:rPr>
        <w:t xml:space="preserve">Councilmember Payment stated she was fine with $350.00/month.  Discussion ensued about the Mayor’s monthly salary.  </w:t>
      </w:r>
    </w:p>
    <w:p w:rsidR="00A73D37" w:rsidRPr="00A73D37" w:rsidRDefault="00A73D37" w:rsidP="00A73D37">
      <w:pPr>
        <w:rPr>
          <w:b/>
          <w:i/>
        </w:rPr>
      </w:pPr>
    </w:p>
    <w:p w:rsidR="00A73D37" w:rsidRPr="00A73D37" w:rsidRDefault="00A73D37" w:rsidP="00A73D37">
      <w:pPr>
        <w:rPr>
          <w:b/>
          <w:i/>
        </w:rPr>
      </w:pPr>
      <w:r w:rsidRPr="00A73D37">
        <w:rPr>
          <w:b/>
          <w:i/>
        </w:rPr>
        <w:t>Councilmember Payment made a motion to approve Ordinance NO. 15-05 An Ordinance Amending Chapter 2; Section 2.12 Salaries Of Mayor and Councilpersons with the City Council receiving $350.00/month and the Mayor receiving $425.00/month.  The motion was seconded by Councilmember Hughes.  The motion carried unanimously 4-1.</w:t>
      </w:r>
    </w:p>
    <w:p w:rsidR="004E7089" w:rsidRPr="00391511" w:rsidRDefault="004E7089" w:rsidP="004E7089">
      <w:pPr>
        <w:tabs>
          <w:tab w:val="left" w:pos="8640"/>
        </w:tabs>
        <w:spacing w:line="360" w:lineRule="auto"/>
        <w:ind w:left="1260" w:right="-1170"/>
        <w:rPr>
          <w:color w:val="FF0000"/>
        </w:rPr>
      </w:pPr>
      <w:r w:rsidRPr="00391511">
        <w:rPr>
          <w:b/>
          <w:color w:val="FF0000"/>
        </w:rPr>
        <w:tab/>
        <w:t xml:space="preserve"> </w:t>
      </w:r>
    </w:p>
    <w:p w:rsidR="00F00E92" w:rsidRDefault="004E7089" w:rsidP="004E7089">
      <w:pPr>
        <w:numPr>
          <w:ilvl w:val="1"/>
          <w:numId w:val="10"/>
        </w:numPr>
        <w:tabs>
          <w:tab w:val="left" w:pos="8640"/>
        </w:tabs>
        <w:spacing w:line="360" w:lineRule="auto"/>
        <w:ind w:right="-1170" w:hanging="720"/>
      </w:pPr>
      <w:r w:rsidRPr="00391511">
        <w:t xml:space="preserve">Recommendation to approve Ordinance NO. 15-06 An Ordinance Amending Regulations Of </w:t>
      </w:r>
      <w:proofErr w:type="gramStart"/>
      <w:r w:rsidRPr="00391511">
        <w:t>Possession ,</w:t>
      </w:r>
      <w:proofErr w:type="gramEnd"/>
      <w:r w:rsidRPr="00391511">
        <w:t xml:space="preserve"> Sale and Consumption Of Intoxicating And 3.2 </w:t>
      </w:r>
      <w:r>
        <w:t xml:space="preserve">            </w:t>
      </w:r>
      <w:r w:rsidRPr="00391511">
        <w:t xml:space="preserve">Percent Malt Liquor: Section 5.230 – Conditions Of License – Subd.8 – </w:t>
      </w:r>
      <w:r>
        <w:t xml:space="preserve">                  </w:t>
      </w:r>
      <w:r w:rsidRPr="00391511">
        <w:t>Unlawful Activity Within The City Of Lexington</w:t>
      </w:r>
      <w:r w:rsidR="00F00E92">
        <w:t>.</w:t>
      </w:r>
    </w:p>
    <w:p w:rsidR="005702CA" w:rsidRDefault="005702CA" w:rsidP="005702CA">
      <w:pPr>
        <w:rPr>
          <w:b/>
          <w:i/>
        </w:rPr>
      </w:pPr>
      <w:r w:rsidRPr="005702CA">
        <w:rPr>
          <w:b/>
          <w:i/>
        </w:rPr>
        <w:lastRenderedPageBreak/>
        <w:t xml:space="preserve">Mayor Kurth provided an explanation to Ordinance No. 15-06 as allowing gender based promotions, such as “Ladies Night” at our local liquor establishments.  Attorney Glaser stated the bars would be liable civilly via State Statute, not criminally, if one of the bars held “Ladies Night.”  Discussion ensued.  </w:t>
      </w:r>
    </w:p>
    <w:p w:rsidR="005702CA" w:rsidRPr="005702CA" w:rsidRDefault="005702CA" w:rsidP="005702CA">
      <w:pPr>
        <w:rPr>
          <w:b/>
          <w:i/>
        </w:rPr>
      </w:pPr>
    </w:p>
    <w:p w:rsidR="005702CA" w:rsidRDefault="005702CA" w:rsidP="005702CA">
      <w:pPr>
        <w:rPr>
          <w:b/>
          <w:i/>
        </w:rPr>
      </w:pPr>
      <w:r w:rsidRPr="005702CA">
        <w:rPr>
          <w:b/>
          <w:i/>
        </w:rPr>
        <w:t>Mayor Kurth provided a statement to the Council that he feels this ordinance amendment would encourage more drinking</w:t>
      </w:r>
      <w:r w:rsidR="00D94EA3">
        <w:rPr>
          <w:b/>
          <w:i/>
        </w:rPr>
        <w:t xml:space="preserve"> at the bars</w:t>
      </w:r>
      <w:r w:rsidRPr="005702CA">
        <w:rPr>
          <w:b/>
          <w:i/>
        </w:rPr>
        <w:t xml:space="preserve">, which would encourage more drunk drivers on the road, which would increase our police department costs and prosecution costs.  Discussion ensued.  </w:t>
      </w:r>
    </w:p>
    <w:p w:rsidR="005702CA" w:rsidRPr="005702CA" w:rsidRDefault="005702CA" w:rsidP="005702CA">
      <w:pPr>
        <w:rPr>
          <w:b/>
          <w:i/>
        </w:rPr>
      </w:pPr>
    </w:p>
    <w:p w:rsidR="004E7089" w:rsidRPr="00391511" w:rsidRDefault="005702CA" w:rsidP="005702CA">
      <w:r w:rsidRPr="005702CA">
        <w:rPr>
          <w:b/>
          <w:i/>
        </w:rPr>
        <w:t xml:space="preserve">Councilmember </w:t>
      </w:r>
      <w:r w:rsidR="00D94EA3">
        <w:rPr>
          <w:b/>
          <w:i/>
        </w:rPr>
        <w:t>D</w:t>
      </w:r>
      <w:r w:rsidRPr="005702CA">
        <w:rPr>
          <w:b/>
          <w:i/>
        </w:rPr>
        <w:t xml:space="preserve">evries made a motion to approve Ordinance NO. 15-06 </w:t>
      </w:r>
      <w:r w:rsidR="00D94EA3">
        <w:rPr>
          <w:b/>
          <w:i/>
        </w:rPr>
        <w:t xml:space="preserve">- </w:t>
      </w:r>
      <w:r w:rsidRPr="005702CA">
        <w:rPr>
          <w:b/>
          <w:i/>
        </w:rPr>
        <w:t xml:space="preserve">An Ordinance Amending Regulations Of </w:t>
      </w:r>
      <w:r w:rsidR="00D94EA3" w:rsidRPr="005702CA">
        <w:rPr>
          <w:b/>
          <w:i/>
        </w:rPr>
        <w:t>Possession,</w:t>
      </w:r>
      <w:r w:rsidRPr="005702CA">
        <w:rPr>
          <w:b/>
          <w:i/>
        </w:rPr>
        <w:t xml:space="preserve"> Sale and Consumption Of Intoxicating And 3.2 Percent Malt Liquor: Section 5.230 – Conditions Of License – Subd.8 </w:t>
      </w:r>
      <w:r w:rsidR="00180751" w:rsidRPr="005702CA">
        <w:rPr>
          <w:b/>
          <w:i/>
        </w:rPr>
        <w:t>– Unlawful</w:t>
      </w:r>
      <w:r w:rsidRPr="005702CA">
        <w:rPr>
          <w:b/>
          <w:i/>
        </w:rPr>
        <w:t xml:space="preserve"> Activity Within The City Of Lexington.  The motion was seconded by Councilmember Hughes.  Motion carried 3-2.</w:t>
      </w:r>
      <w:r w:rsidR="004E7089">
        <w:tab/>
      </w:r>
      <w:r w:rsidR="004E7089">
        <w:rPr>
          <w:b/>
          <w:color w:val="FF0000"/>
        </w:rPr>
        <w:t xml:space="preserve">       </w:t>
      </w:r>
    </w:p>
    <w:p w:rsidR="0049681F" w:rsidRDefault="0049681F" w:rsidP="005702CA">
      <w:pPr>
        <w:rPr>
          <w:b/>
          <w:caps/>
        </w:rPr>
      </w:pPr>
    </w:p>
    <w:p w:rsidR="005702CA" w:rsidRPr="0049681F" w:rsidRDefault="005702CA" w:rsidP="005702CA">
      <w:pPr>
        <w:rPr>
          <w:b/>
          <w:caps/>
        </w:rPr>
      </w:pPr>
    </w:p>
    <w:p w:rsidR="004E6FBD" w:rsidRDefault="004E6FBD" w:rsidP="005A2179">
      <w:pPr>
        <w:tabs>
          <w:tab w:val="left" w:pos="1440"/>
        </w:tabs>
        <w:ind w:right="-900"/>
        <w:jc w:val="both"/>
        <w:rPr>
          <w:b/>
          <w:caps/>
        </w:rPr>
      </w:pPr>
    </w:p>
    <w:p w:rsidR="00E279D4" w:rsidRDefault="00E279D4" w:rsidP="00266866">
      <w:pPr>
        <w:pStyle w:val="ListParagraph"/>
        <w:numPr>
          <w:ilvl w:val="0"/>
          <w:numId w:val="41"/>
        </w:numPr>
        <w:rPr>
          <w:b/>
          <w:caps/>
        </w:rPr>
      </w:pPr>
      <w:r w:rsidRPr="00E279D4">
        <w:rPr>
          <w:b/>
          <w:caps/>
        </w:rPr>
        <w:t>MAYOR AND COUNCIL INPUT</w:t>
      </w:r>
    </w:p>
    <w:p w:rsidR="0049681F" w:rsidRDefault="0049681F" w:rsidP="0049681F">
      <w:pPr>
        <w:tabs>
          <w:tab w:val="left" w:pos="1620"/>
          <w:tab w:val="left" w:pos="8640"/>
        </w:tabs>
        <w:ind w:right="-1152"/>
        <w:rPr>
          <w:b/>
          <w:i/>
        </w:rPr>
      </w:pPr>
    </w:p>
    <w:p w:rsidR="006A1A07" w:rsidRDefault="006A1A07" w:rsidP="0049681F">
      <w:pPr>
        <w:tabs>
          <w:tab w:val="left" w:pos="1620"/>
          <w:tab w:val="left" w:pos="8640"/>
        </w:tabs>
        <w:ind w:right="-1152"/>
        <w:rPr>
          <w:b/>
          <w:i/>
        </w:rPr>
      </w:pPr>
      <w:r>
        <w:rPr>
          <w:b/>
          <w:i/>
        </w:rPr>
        <w:t>Councilmember Devries requested to have the liquor license ordinance placed on the workshop agenda</w:t>
      </w:r>
      <w:r w:rsidR="00FE0083">
        <w:rPr>
          <w:b/>
          <w:i/>
        </w:rPr>
        <w:t xml:space="preserve"> for discussion</w:t>
      </w:r>
      <w:r>
        <w:rPr>
          <w:b/>
          <w:i/>
        </w:rPr>
        <w:t xml:space="preserve">.  </w:t>
      </w:r>
    </w:p>
    <w:p w:rsidR="006A1A07" w:rsidRDefault="006A1A07" w:rsidP="0049681F">
      <w:pPr>
        <w:tabs>
          <w:tab w:val="left" w:pos="1620"/>
          <w:tab w:val="left" w:pos="8640"/>
        </w:tabs>
        <w:ind w:right="-1152"/>
        <w:rPr>
          <w:b/>
          <w:i/>
        </w:rPr>
      </w:pPr>
    </w:p>
    <w:p w:rsidR="006A1A07" w:rsidRDefault="006A1A07" w:rsidP="0049681F">
      <w:pPr>
        <w:tabs>
          <w:tab w:val="left" w:pos="1620"/>
          <w:tab w:val="left" w:pos="8640"/>
        </w:tabs>
        <w:ind w:right="-1152"/>
        <w:rPr>
          <w:b/>
          <w:i/>
        </w:rPr>
      </w:pPr>
      <w:r>
        <w:rPr>
          <w:b/>
          <w:i/>
        </w:rPr>
        <w:t>Mayor Kurth asked to have the City of Lexington’s emergency operations plan that would pertain to natural disasters on the next workshop agenda</w:t>
      </w:r>
      <w:r w:rsidR="00FE0083">
        <w:rPr>
          <w:b/>
          <w:i/>
        </w:rPr>
        <w:t xml:space="preserve"> for discussion</w:t>
      </w:r>
      <w:r>
        <w:rPr>
          <w:b/>
          <w:i/>
        </w:rPr>
        <w:t>.</w:t>
      </w:r>
    </w:p>
    <w:p w:rsidR="006A1A07" w:rsidRDefault="006A1A07" w:rsidP="0049681F">
      <w:pPr>
        <w:tabs>
          <w:tab w:val="left" w:pos="1620"/>
          <w:tab w:val="left" w:pos="8640"/>
        </w:tabs>
        <w:ind w:right="-1152"/>
        <w:rPr>
          <w:b/>
          <w:i/>
        </w:rPr>
      </w:pPr>
    </w:p>
    <w:p w:rsidR="0049681F" w:rsidRPr="0049681F" w:rsidRDefault="006A1A07" w:rsidP="0049681F">
      <w:pPr>
        <w:tabs>
          <w:tab w:val="left" w:pos="1620"/>
          <w:tab w:val="left" w:pos="8640"/>
        </w:tabs>
        <w:ind w:right="-1152"/>
        <w:rPr>
          <w:b/>
          <w:i/>
        </w:rPr>
      </w:pPr>
      <w:r>
        <w:rPr>
          <w:b/>
          <w:i/>
        </w:rPr>
        <w:t xml:space="preserve">No further discussion was had.  </w:t>
      </w:r>
      <w:r w:rsidR="0049681F" w:rsidRPr="0049681F">
        <w:rPr>
          <w:b/>
          <w:i/>
        </w:rPr>
        <w:t xml:space="preserve">   </w:t>
      </w:r>
    </w:p>
    <w:p w:rsidR="009F1D18" w:rsidRDefault="009F1D18" w:rsidP="005A2179">
      <w:pPr>
        <w:tabs>
          <w:tab w:val="left" w:pos="1440"/>
        </w:tabs>
        <w:ind w:right="-900"/>
        <w:jc w:val="both"/>
        <w:rPr>
          <w:b/>
          <w:caps/>
        </w:rPr>
      </w:pPr>
    </w:p>
    <w:p w:rsidR="004E6FBD" w:rsidRPr="00E279D4" w:rsidRDefault="004E6FBD" w:rsidP="00266866">
      <w:pPr>
        <w:pStyle w:val="ListParagraph"/>
        <w:numPr>
          <w:ilvl w:val="0"/>
          <w:numId w:val="41"/>
        </w:numPr>
        <w:rPr>
          <w:b/>
          <w:caps/>
        </w:rPr>
      </w:pPr>
      <w:r w:rsidRPr="00E279D4">
        <w:rPr>
          <w:b/>
          <w:caps/>
        </w:rPr>
        <w:t>Adjourn</w:t>
      </w:r>
      <w:r w:rsidR="0036187F" w:rsidRPr="00E279D4">
        <w:rPr>
          <w:b/>
          <w:caps/>
        </w:rPr>
        <w:t>ment</w:t>
      </w:r>
    </w:p>
    <w:p w:rsidR="00545B0B" w:rsidRDefault="00545B0B" w:rsidP="004301CE">
      <w:pPr>
        <w:rPr>
          <w:caps/>
        </w:rPr>
      </w:pPr>
    </w:p>
    <w:p w:rsidR="00344F42" w:rsidRDefault="00E76C0B" w:rsidP="00256D04">
      <w:pPr>
        <w:tabs>
          <w:tab w:val="left" w:pos="1440"/>
        </w:tabs>
        <w:ind w:right="-900"/>
        <w:jc w:val="both"/>
        <w:rPr>
          <w:b/>
          <w:i/>
          <w:sz w:val="28"/>
          <w:szCs w:val="28"/>
        </w:rPr>
      </w:pPr>
      <w:r>
        <w:rPr>
          <w:b/>
          <w:i/>
        </w:rPr>
        <w:t>A m</w:t>
      </w:r>
      <w:r w:rsidR="004301CE">
        <w:rPr>
          <w:b/>
          <w:i/>
        </w:rPr>
        <w:t xml:space="preserve">otion was made by </w:t>
      </w:r>
      <w:r w:rsidR="00D242F5">
        <w:rPr>
          <w:b/>
          <w:i/>
        </w:rPr>
        <w:t xml:space="preserve">Councilmember </w:t>
      </w:r>
      <w:r w:rsidR="004252CC">
        <w:rPr>
          <w:b/>
          <w:i/>
        </w:rPr>
        <w:t>Devries</w:t>
      </w:r>
      <w:r w:rsidR="006A492E">
        <w:rPr>
          <w:b/>
          <w:i/>
        </w:rPr>
        <w:t xml:space="preserve"> to</w:t>
      </w:r>
      <w:r w:rsidR="004301CE">
        <w:rPr>
          <w:b/>
          <w:i/>
        </w:rPr>
        <w:t xml:space="preserve"> </w:t>
      </w:r>
      <w:r w:rsidR="00170BAA">
        <w:rPr>
          <w:b/>
          <w:i/>
        </w:rPr>
        <w:t>adjourn the</w:t>
      </w:r>
      <w:r w:rsidR="004301CE">
        <w:rPr>
          <w:b/>
          <w:i/>
        </w:rPr>
        <w:t xml:space="preserve"> </w:t>
      </w:r>
      <w:r w:rsidR="00327C90">
        <w:rPr>
          <w:b/>
          <w:i/>
        </w:rPr>
        <w:t>R</w:t>
      </w:r>
      <w:r w:rsidR="004301CE">
        <w:rPr>
          <w:b/>
          <w:i/>
        </w:rPr>
        <w:t xml:space="preserve">egular </w:t>
      </w:r>
      <w:r w:rsidR="00327C90">
        <w:rPr>
          <w:b/>
          <w:i/>
        </w:rPr>
        <w:t>C</w:t>
      </w:r>
      <w:r w:rsidR="004301CE">
        <w:rPr>
          <w:b/>
          <w:i/>
        </w:rPr>
        <w:t xml:space="preserve">ouncil meeting at </w:t>
      </w:r>
      <w:r w:rsidR="005D3457">
        <w:rPr>
          <w:b/>
          <w:i/>
        </w:rPr>
        <w:t>7:43</w:t>
      </w:r>
      <w:r w:rsidR="004301CE">
        <w:rPr>
          <w:b/>
          <w:i/>
        </w:rPr>
        <w:t xml:space="preserve"> p</w:t>
      </w:r>
      <w:r w:rsidR="004252CC">
        <w:rPr>
          <w:b/>
          <w:i/>
        </w:rPr>
        <w:t>.</w:t>
      </w:r>
      <w:r w:rsidR="004301CE">
        <w:rPr>
          <w:b/>
          <w:i/>
        </w:rPr>
        <w:t xml:space="preserve">m. </w:t>
      </w:r>
      <w:r w:rsidR="006A492E">
        <w:rPr>
          <w:b/>
          <w:i/>
        </w:rPr>
        <w:t xml:space="preserve">The motion was seconded by Councilmember </w:t>
      </w:r>
      <w:r w:rsidR="005D3457">
        <w:rPr>
          <w:b/>
          <w:i/>
        </w:rPr>
        <w:t>Payment</w:t>
      </w:r>
      <w:r w:rsidR="006A492E">
        <w:rPr>
          <w:b/>
          <w:i/>
        </w:rPr>
        <w:t xml:space="preserve">. </w:t>
      </w:r>
      <w:r w:rsidR="000F6900">
        <w:rPr>
          <w:b/>
          <w:i/>
        </w:rPr>
        <w:t>M</w:t>
      </w:r>
      <w:r w:rsidR="006A492E">
        <w:rPr>
          <w:b/>
          <w:i/>
        </w:rPr>
        <w:t xml:space="preserve">otion carried unanimously </w:t>
      </w:r>
      <w:r w:rsidR="005D3457">
        <w:rPr>
          <w:b/>
          <w:i/>
        </w:rPr>
        <w:t>5</w:t>
      </w:r>
      <w:r w:rsidR="006A492E">
        <w:rPr>
          <w:b/>
          <w:i/>
        </w:rPr>
        <w:t>-0</w:t>
      </w:r>
      <w:r w:rsidR="00147AFC">
        <w:rPr>
          <w:b/>
          <w:i/>
        </w:rPr>
        <w:t>.</w:t>
      </w:r>
      <w:r w:rsidR="004301CE">
        <w:rPr>
          <w:b/>
          <w:i/>
        </w:rPr>
        <w:t xml:space="preserve">  </w:t>
      </w:r>
    </w:p>
    <w:p w:rsidR="00D720B9" w:rsidRDefault="00D720B9" w:rsidP="00E61E1C">
      <w:pPr>
        <w:ind w:right="-450"/>
        <w:jc w:val="both"/>
        <w:rPr>
          <w:b/>
          <w:i/>
          <w:sz w:val="28"/>
          <w:szCs w:val="28"/>
        </w:rPr>
      </w:pPr>
    </w:p>
    <w:p w:rsidR="00490D5A" w:rsidRDefault="00490D5A" w:rsidP="00490D5A">
      <w:pPr>
        <w:ind w:right="-450"/>
        <w:jc w:val="both"/>
        <w:rPr>
          <w:b/>
          <w:i/>
          <w:color w:val="FF0000"/>
          <w:sz w:val="28"/>
          <w:szCs w:val="28"/>
        </w:rPr>
      </w:pPr>
      <w:r>
        <w:rPr>
          <w:b/>
          <w:i/>
          <w:sz w:val="28"/>
          <w:szCs w:val="28"/>
        </w:rPr>
        <w:t>I hereby certify that the May 7, 2015, Regular City Council Minutes as presented, were approved by the Lexington City Council on May 21, 2015.</w:t>
      </w:r>
    </w:p>
    <w:p w:rsidR="00490D5A" w:rsidRDefault="00490D5A" w:rsidP="00490D5A">
      <w:pPr>
        <w:jc w:val="both"/>
        <w:rPr>
          <w:b/>
          <w:i/>
          <w:sz w:val="28"/>
          <w:szCs w:val="28"/>
        </w:rPr>
      </w:pPr>
    </w:p>
    <w:p w:rsidR="00490D5A" w:rsidRDefault="00490D5A" w:rsidP="00490D5A">
      <w:pPr>
        <w:jc w:val="both"/>
        <w:rPr>
          <w:b/>
          <w:i/>
          <w:sz w:val="28"/>
          <w:szCs w:val="28"/>
        </w:rPr>
      </w:pPr>
    </w:p>
    <w:p w:rsidR="00490D5A" w:rsidRDefault="00490D5A" w:rsidP="00490D5A">
      <w:pPr>
        <w:jc w:val="both"/>
        <w:rPr>
          <w:b/>
          <w:i/>
          <w:sz w:val="28"/>
          <w:szCs w:val="28"/>
        </w:rPr>
      </w:pPr>
      <w:r>
        <w:rPr>
          <w:b/>
          <w:i/>
          <w:sz w:val="28"/>
          <w:szCs w:val="28"/>
        </w:rPr>
        <w:t xml:space="preserve">Bill Petracek  </w:t>
      </w:r>
    </w:p>
    <w:p w:rsidR="00490D5A" w:rsidRDefault="00490D5A" w:rsidP="00490D5A">
      <w:pPr>
        <w:jc w:val="both"/>
        <w:rPr>
          <w:color w:val="FF0000"/>
          <w:sz w:val="36"/>
          <w:szCs w:val="36"/>
        </w:rPr>
      </w:pPr>
      <w:r>
        <w:rPr>
          <w:b/>
          <w:i/>
          <w:sz w:val="28"/>
          <w:szCs w:val="28"/>
        </w:rPr>
        <w:t>City Administrator</w:t>
      </w:r>
    </w:p>
    <w:p w:rsidR="00490D5A" w:rsidRDefault="00490D5A" w:rsidP="00490D5A">
      <w:pPr>
        <w:tabs>
          <w:tab w:val="left" w:pos="1440"/>
        </w:tabs>
        <w:ind w:right="-900"/>
        <w:jc w:val="both"/>
        <w:rPr>
          <w:b/>
          <w:i/>
        </w:rPr>
      </w:pPr>
    </w:p>
    <w:p w:rsidR="00490D5A" w:rsidRDefault="00490D5A" w:rsidP="00490D5A">
      <w:pPr>
        <w:pStyle w:val="ListParagraph"/>
        <w:ind w:left="0"/>
        <w:rPr>
          <w:caps/>
        </w:rPr>
      </w:pPr>
    </w:p>
    <w:p w:rsidR="00490D5A" w:rsidRDefault="00490D5A" w:rsidP="00490D5A">
      <w:pPr>
        <w:jc w:val="both"/>
        <w:rPr>
          <w:sz w:val="16"/>
          <w:szCs w:val="16"/>
        </w:rPr>
      </w:pPr>
      <w:r>
        <w:rPr>
          <w:sz w:val="16"/>
          <w:szCs w:val="16"/>
        </w:rPr>
        <w:t>/</w:t>
      </w:r>
      <w:proofErr w:type="spellStart"/>
      <w:r>
        <w:rPr>
          <w:sz w:val="16"/>
          <w:szCs w:val="16"/>
        </w:rPr>
        <w:t>bp</w:t>
      </w:r>
      <w:proofErr w:type="spellEnd"/>
    </w:p>
    <w:p w:rsidR="00490D5A" w:rsidRDefault="00490D5A" w:rsidP="00490D5A">
      <w:pPr>
        <w:tabs>
          <w:tab w:val="left" w:pos="1440"/>
        </w:tabs>
        <w:ind w:right="-900"/>
        <w:jc w:val="both"/>
        <w:rPr>
          <w:b/>
          <w:i/>
        </w:rPr>
      </w:pPr>
    </w:p>
    <w:p w:rsidR="00F95B68" w:rsidRPr="00140F62" w:rsidRDefault="00F95B68" w:rsidP="00F95B68">
      <w:pPr>
        <w:tabs>
          <w:tab w:val="left" w:pos="1440"/>
        </w:tabs>
        <w:ind w:right="-900"/>
        <w:jc w:val="both"/>
        <w:rPr>
          <w:b/>
          <w:i/>
        </w:rPr>
      </w:pPr>
    </w:p>
    <w:p w:rsidR="00F95B68" w:rsidRPr="00A54998" w:rsidRDefault="00F95B68" w:rsidP="00F95B68">
      <w:pPr>
        <w:pStyle w:val="ListParagraph"/>
        <w:ind w:left="0"/>
        <w:rPr>
          <w:caps/>
        </w:rPr>
      </w:pPr>
    </w:p>
    <w:sectPr w:rsidR="00F95B68"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51" w:rsidRDefault="00180751">
      <w:r>
        <w:separator/>
      </w:r>
    </w:p>
  </w:endnote>
  <w:endnote w:type="continuationSeparator" w:id="0">
    <w:p w:rsidR="00180751" w:rsidRDefault="00180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51" w:rsidRDefault="00D934F0">
    <w:pPr>
      <w:pStyle w:val="Footer"/>
      <w:framePr w:wrap="around" w:vAnchor="text" w:hAnchor="margin" w:xAlign="right" w:y="1"/>
      <w:rPr>
        <w:rStyle w:val="PageNumber"/>
      </w:rPr>
    </w:pPr>
    <w:r>
      <w:rPr>
        <w:rStyle w:val="PageNumber"/>
      </w:rPr>
      <w:fldChar w:fldCharType="begin"/>
    </w:r>
    <w:r w:rsidR="00180751">
      <w:rPr>
        <w:rStyle w:val="PageNumber"/>
      </w:rPr>
      <w:instrText xml:space="preserve">PAGE  </w:instrText>
    </w:r>
    <w:r>
      <w:rPr>
        <w:rStyle w:val="PageNumber"/>
      </w:rPr>
      <w:fldChar w:fldCharType="end"/>
    </w:r>
  </w:p>
  <w:p w:rsidR="00180751" w:rsidRDefault="001807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51" w:rsidRDefault="00180751">
    <w:pPr>
      <w:pStyle w:val="Footer"/>
      <w:framePr w:wrap="around" w:vAnchor="text" w:hAnchor="margin" w:xAlign="right" w:y="1"/>
      <w:rPr>
        <w:rStyle w:val="PageNumber"/>
      </w:rPr>
    </w:pPr>
  </w:p>
  <w:p w:rsidR="00180751" w:rsidRDefault="001807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51" w:rsidRDefault="00180751">
      <w:r>
        <w:separator/>
      </w:r>
    </w:p>
  </w:footnote>
  <w:footnote w:type="continuationSeparator" w:id="0">
    <w:p w:rsidR="00180751" w:rsidRDefault="00180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3FE"/>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DF93AA7"/>
    <w:multiLevelType w:val="hybridMultilevel"/>
    <w:tmpl w:val="BC1E7A24"/>
    <w:lvl w:ilvl="0" w:tplc="867835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3">
    <w:nsid w:val="15A800E6"/>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17B36235"/>
    <w:multiLevelType w:val="hybridMultilevel"/>
    <w:tmpl w:val="9C9442F0"/>
    <w:lvl w:ilvl="0" w:tplc="80560442">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8011512"/>
    <w:multiLevelType w:val="hybridMultilevel"/>
    <w:tmpl w:val="0CD220C0"/>
    <w:lvl w:ilvl="0" w:tplc="404E7E56">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D2B227E"/>
    <w:multiLevelType w:val="hybridMultilevel"/>
    <w:tmpl w:val="F3803368"/>
    <w:lvl w:ilvl="0" w:tplc="3022DEB8">
      <w:start w:val="1"/>
      <w:numFmt w:val="decimal"/>
      <w:lvlText w:val="%1."/>
      <w:lvlJc w:val="left"/>
      <w:pPr>
        <w:ind w:left="1634" w:hanging="360"/>
      </w:pPr>
      <w:rPr>
        <w:rFonts w:hint="default"/>
        <w:b/>
      </w:rPr>
    </w:lvl>
    <w:lvl w:ilvl="1" w:tplc="04090019">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7">
    <w:nsid w:val="1E9158F8"/>
    <w:multiLevelType w:val="hybridMultilevel"/>
    <w:tmpl w:val="1BD4FAD4"/>
    <w:lvl w:ilvl="0" w:tplc="27DA28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9">
    <w:nsid w:val="220728AD"/>
    <w:multiLevelType w:val="hybridMultilevel"/>
    <w:tmpl w:val="91608CEC"/>
    <w:lvl w:ilvl="0" w:tplc="016611C8">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24E33B2"/>
    <w:multiLevelType w:val="hybridMultilevel"/>
    <w:tmpl w:val="D2105B42"/>
    <w:lvl w:ilvl="0" w:tplc="B212F64E">
      <w:start w:val="1"/>
      <w:numFmt w:val="upperLetter"/>
      <w:lvlText w:val="%1."/>
      <w:lvlJc w:val="left"/>
      <w:pPr>
        <w:ind w:left="1980" w:hanging="360"/>
      </w:pPr>
      <w:rPr>
        <w:rFonts w:hint="default"/>
        <w:b w:val="0"/>
        <w:color w:val="000000" w:themeColor="text1"/>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94C0E65"/>
    <w:multiLevelType w:val="hybridMultilevel"/>
    <w:tmpl w:val="8DE65DB8"/>
    <w:lvl w:ilvl="0" w:tplc="3FE0DC8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AF36EC6"/>
    <w:multiLevelType w:val="hybridMultilevel"/>
    <w:tmpl w:val="5DB2DE96"/>
    <w:lvl w:ilvl="0" w:tplc="69403234">
      <w:start w:val="8"/>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C903E3B"/>
    <w:multiLevelType w:val="hybridMultilevel"/>
    <w:tmpl w:val="52AC0860"/>
    <w:lvl w:ilvl="0" w:tplc="4088F760">
      <w:start w:val="1"/>
      <w:numFmt w:val="upperLetter"/>
      <w:lvlText w:val="%1."/>
      <w:lvlJc w:val="left"/>
      <w:pPr>
        <w:ind w:left="1260" w:hanging="360"/>
      </w:pPr>
      <w:rPr>
        <w:rFonts w:hint="default"/>
        <w:b w:val="0"/>
        <w:i w:val="0"/>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ED67A21"/>
    <w:multiLevelType w:val="hybridMultilevel"/>
    <w:tmpl w:val="0FA47100"/>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E7385"/>
    <w:multiLevelType w:val="hybridMultilevel"/>
    <w:tmpl w:val="7D8CF88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46D9D"/>
    <w:multiLevelType w:val="hybridMultilevel"/>
    <w:tmpl w:val="CCB837A0"/>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43396C"/>
    <w:multiLevelType w:val="hybridMultilevel"/>
    <w:tmpl w:val="0FA47100"/>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E6E394E"/>
    <w:multiLevelType w:val="hybridMultilevel"/>
    <w:tmpl w:val="2442624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41702147"/>
    <w:multiLevelType w:val="hybridMultilevel"/>
    <w:tmpl w:val="F04293A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4D63B7"/>
    <w:multiLevelType w:val="hybridMultilevel"/>
    <w:tmpl w:val="E3BAF62E"/>
    <w:lvl w:ilvl="0" w:tplc="1362EBE8">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AC526D3"/>
    <w:multiLevelType w:val="hybridMultilevel"/>
    <w:tmpl w:val="EF123656"/>
    <w:lvl w:ilvl="0" w:tplc="944EDE0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nsid w:val="4DB023DF"/>
    <w:multiLevelType w:val="hybridMultilevel"/>
    <w:tmpl w:val="A0FA48AE"/>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nsid w:val="5A687FB9"/>
    <w:multiLevelType w:val="hybridMultilevel"/>
    <w:tmpl w:val="773A71BE"/>
    <w:lvl w:ilvl="0" w:tplc="033ED0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9FA7BBE"/>
    <w:multiLevelType w:val="hybridMultilevel"/>
    <w:tmpl w:val="01D0F304"/>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83A7E"/>
    <w:multiLevelType w:val="hybridMultilevel"/>
    <w:tmpl w:val="3CBEC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1477AF4"/>
    <w:multiLevelType w:val="hybridMultilevel"/>
    <w:tmpl w:val="8820D418"/>
    <w:lvl w:ilvl="0" w:tplc="D9C8517C">
      <w:start w:val="6"/>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1FF08F1"/>
    <w:multiLevelType w:val="hybridMultilevel"/>
    <w:tmpl w:val="C534ECBA"/>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ABB26E4"/>
    <w:multiLevelType w:val="hybridMultilevel"/>
    <w:tmpl w:val="F14C7B40"/>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4648F"/>
    <w:multiLevelType w:val="hybridMultilevel"/>
    <w:tmpl w:val="8C52B7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0D7880"/>
    <w:multiLevelType w:val="hybridMultilevel"/>
    <w:tmpl w:val="D62600D6"/>
    <w:lvl w:ilvl="0" w:tplc="93CA1F9E">
      <w:start w:val="7"/>
      <w:numFmt w:val="decimal"/>
      <w:lvlText w:val="%1."/>
      <w:lvlJc w:val="left"/>
      <w:pPr>
        <w:ind w:left="1170" w:hanging="360"/>
      </w:pPr>
      <w:rPr>
        <w:rFonts w:hint="default"/>
      </w:rPr>
    </w:lvl>
    <w:lvl w:ilvl="1" w:tplc="7CA8DD9E">
      <w:start w:val="1"/>
      <w:numFmt w:val="lowerLetter"/>
      <w:lvlText w:val="%2."/>
      <w:lvlJc w:val="left"/>
      <w:pPr>
        <w:ind w:left="1890" w:hanging="360"/>
      </w:pPr>
      <w:rPr>
        <w:b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9"/>
  </w:num>
  <w:num w:numId="2">
    <w:abstractNumId w:val="19"/>
  </w:num>
  <w:num w:numId="3">
    <w:abstractNumId w:val="24"/>
  </w:num>
  <w:num w:numId="4">
    <w:abstractNumId w:val="27"/>
  </w:num>
  <w:num w:numId="5">
    <w:abstractNumId w:val="8"/>
  </w:num>
  <w:num w:numId="6">
    <w:abstractNumId w:val="37"/>
  </w:num>
  <w:num w:numId="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1"/>
  </w:num>
  <w:num w:numId="10">
    <w:abstractNumId w:val="17"/>
  </w:num>
  <w:num w:numId="11">
    <w:abstractNumId w:val="21"/>
  </w:num>
  <w:num w:numId="12">
    <w:abstractNumId w:val="18"/>
  </w:num>
  <w:num w:numId="13">
    <w:abstractNumId w:val="2"/>
  </w:num>
  <w:num w:numId="14">
    <w:abstractNumId w:val="14"/>
  </w:num>
  <w:num w:numId="15">
    <w:abstractNumId w:val="22"/>
  </w:num>
  <w:num w:numId="16">
    <w:abstractNumId w:val="1"/>
  </w:num>
  <w:num w:numId="17">
    <w:abstractNumId w:val="0"/>
  </w:num>
  <w:num w:numId="18">
    <w:abstractNumId w:val="15"/>
  </w:num>
  <w:num w:numId="19">
    <w:abstractNumId w:val="12"/>
  </w:num>
  <w:num w:numId="20">
    <w:abstractNumId w:val="20"/>
  </w:num>
  <w:num w:numId="21">
    <w:abstractNumId w:val="6"/>
  </w:num>
  <w:num w:numId="22">
    <w:abstractNumId w:val="30"/>
  </w:num>
  <w:num w:numId="23">
    <w:abstractNumId w:val="9"/>
  </w:num>
  <w:num w:numId="24">
    <w:abstractNumId w:val="26"/>
  </w:num>
  <w:num w:numId="25">
    <w:abstractNumId w:val="28"/>
  </w:num>
  <w:num w:numId="26">
    <w:abstractNumId w:val="13"/>
  </w:num>
  <w:num w:numId="27">
    <w:abstractNumId w:val="40"/>
  </w:num>
  <w:num w:numId="28">
    <w:abstractNumId w:val="35"/>
  </w:num>
  <w:num w:numId="29">
    <w:abstractNumId w:val="4"/>
  </w:num>
  <w:num w:numId="30">
    <w:abstractNumId w:val="16"/>
  </w:num>
  <w:num w:numId="31">
    <w:abstractNumId w:val="10"/>
  </w:num>
  <w:num w:numId="32">
    <w:abstractNumId w:val="25"/>
  </w:num>
  <w:num w:numId="33">
    <w:abstractNumId w:val="39"/>
  </w:num>
  <w:num w:numId="34">
    <w:abstractNumId w:val="7"/>
  </w:num>
  <w:num w:numId="35">
    <w:abstractNumId w:val="5"/>
  </w:num>
  <w:num w:numId="36">
    <w:abstractNumId w:val="31"/>
  </w:num>
  <w:num w:numId="37">
    <w:abstractNumId w:val="38"/>
  </w:num>
  <w:num w:numId="38">
    <w:abstractNumId w:val="36"/>
  </w:num>
  <w:num w:numId="39">
    <w:abstractNumId w:val="32"/>
  </w:num>
  <w:num w:numId="40">
    <w:abstractNumId w:val="3"/>
  </w:num>
  <w:num w:numId="41">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7E561B"/>
    <w:rsid w:val="00000768"/>
    <w:rsid w:val="000012CC"/>
    <w:rsid w:val="00001E52"/>
    <w:rsid w:val="00002394"/>
    <w:rsid w:val="000037F9"/>
    <w:rsid w:val="00003A71"/>
    <w:rsid w:val="00005A11"/>
    <w:rsid w:val="00007A5C"/>
    <w:rsid w:val="00010E03"/>
    <w:rsid w:val="00011EC5"/>
    <w:rsid w:val="0001247D"/>
    <w:rsid w:val="00012C51"/>
    <w:rsid w:val="00014BD9"/>
    <w:rsid w:val="00020373"/>
    <w:rsid w:val="00020435"/>
    <w:rsid w:val="00021886"/>
    <w:rsid w:val="00023F6B"/>
    <w:rsid w:val="00024142"/>
    <w:rsid w:val="0002583B"/>
    <w:rsid w:val="00025B1A"/>
    <w:rsid w:val="000269BF"/>
    <w:rsid w:val="000276A4"/>
    <w:rsid w:val="00027EBB"/>
    <w:rsid w:val="0003046D"/>
    <w:rsid w:val="00031BBA"/>
    <w:rsid w:val="00032070"/>
    <w:rsid w:val="00035A0B"/>
    <w:rsid w:val="000374E5"/>
    <w:rsid w:val="00037A1E"/>
    <w:rsid w:val="00040EA6"/>
    <w:rsid w:val="00041850"/>
    <w:rsid w:val="000422C4"/>
    <w:rsid w:val="000432E0"/>
    <w:rsid w:val="000434D3"/>
    <w:rsid w:val="0004356F"/>
    <w:rsid w:val="00045E31"/>
    <w:rsid w:val="00047195"/>
    <w:rsid w:val="00047D35"/>
    <w:rsid w:val="0005005D"/>
    <w:rsid w:val="000519FD"/>
    <w:rsid w:val="00052424"/>
    <w:rsid w:val="00052A35"/>
    <w:rsid w:val="0005463A"/>
    <w:rsid w:val="00054FA1"/>
    <w:rsid w:val="00056FA7"/>
    <w:rsid w:val="0006257B"/>
    <w:rsid w:val="00062D0D"/>
    <w:rsid w:val="00064916"/>
    <w:rsid w:val="00071456"/>
    <w:rsid w:val="000728BD"/>
    <w:rsid w:val="00073D6D"/>
    <w:rsid w:val="00074C72"/>
    <w:rsid w:val="0007607A"/>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0C31"/>
    <w:rsid w:val="000A1E16"/>
    <w:rsid w:val="000A2E06"/>
    <w:rsid w:val="000A351A"/>
    <w:rsid w:val="000A43A2"/>
    <w:rsid w:val="000A5E2F"/>
    <w:rsid w:val="000A6D5E"/>
    <w:rsid w:val="000A76C9"/>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3C0"/>
    <w:rsid w:val="000C6DF7"/>
    <w:rsid w:val="000D16A3"/>
    <w:rsid w:val="000D2682"/>
    <w:rsid w:val="000D3055"/>
    <w:rsid w:val="000D3E48"/>
    <w:rsid w:val="000D4778"/>
    <w:rsid w:val="000D5A7A"/>
    <w:rsid w:val="000D63BA"/>
    <w:rsid w:val="000D65D2"/>
    <w:rsid w:val="000E0D5E"/>
    <w:rsid w:val="000E0E45"/>
    <w:rsid w:val="000E1583"/>
    <w:rsid w:val="000E16D4"/>
    <w:rsid w:val="000E2219"/>
    <w:rsid w:val="000E38D1"/>
    <w:rsid w:val="000E53A4"/>
    <w:rsid w:val="000E7884"/>
    <w:rsid w:val="000E7AD5"/>
    <w:rsid w:val="000E7E4C"/>
    <w:rsid w:val="000F0619"/>
    <w:rsid w:val="000F1DEB"/>
    <w:rsid w:val="000F2DBA"/>
    <w:rsid w:val="000F3E1C"/>
    <w:rsid w:val="000F4D4C"/>
    <w:rsid w:val="000F4E88"/>
    <w:rsid w:val="000F51E8"/>
    <w:rsid w:val="000F6286"/>
    <w:rsid w:val="000F62CF"/>
    <w:rsid w:val="000F67D8"/>
    <w:rsid w:val="000F6900"/>
    <w:rsid w:val="000F7066"/>
    <w:rsid w:val="000F7658"/>
    <w:rsid w:val="000F76BB"/>
    <w:rsid w:val="0010062D"/>
    <w:rsid w:val="001018BA"/>
    <w:rsid w:val="001024F9"/>
    <w:rsid w:val="00104901"/>
    <w:rsid w:val="00106276"/>
    <w:rsid w:val="00106A6F"/>
    <w:rsid w:val="00107261"/>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3B3D"/>
    <w:rsid w:val="0013597A"/>
    <w:rsid w:val="00136C81"/>
    <w:rsid w:val="00141283"/>
    <w:rsid w:val="00141A4F"/>
    <w:rsid w:val="0014225F"/>
    <w:rsid w:val="001422DA"/>
    <w:rsid w:val="00142BA4"/>
    <w:rsid w:val="00144755"/>
    <w:rsid w:val="00144889"/>
    <w:rsid w:val="0014695E"/>
    <w:rsid w:val="00147786"/>
    <w:rsid w:val="00147AFC"/>
    <w:rsid w:val="00150C2F"/>
    <w:rsid w:val="00152ECE"/>
    <w:rsid w:val="0015335F"/>
    <w:rsid w:val="001537C6"/>
    <w:rsid w:val="001543B6"/>
    <w:rsid w:val="00155205"/>
    <w:rsid w:val="00161E4F"/>
    <w:rsid w:val="0016255A"/>
    <w:rsid w:val="0016348B"/>
    <w:rsid w:val="00164A47"/>
    <w:rsid w:val="00170BAA"/>
    <w:rsid w:val="0017134D"/>
    <w:rsid w:val="00171440"/>
    <w:rsid w:val="00171733"/>
    <w:rsid w:val="00172F41"/>
    <w:rsid w:val="001734D6"/>
    <w:rsid w:val="00173F6F"/>
    <w:rsid w:val="0017403D"/>
    <w:rsid w:val="0017476E"/>
    <w:rsid w:val="00174D5B"/>
    <w:rsid w:val="001750D2"/>
    <w:rsid w:val="001753A3"/>
    <w:rsid w:val="0017767A"/>
    <w:rsid w:val="00180751"/>
    <w:rsid w:val="00181D35"/>
    <w:rsid w:val="00183FCD"/>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514A"/>
    <w:rsid w:val="001B757B"/>
    <w:rsid w:val="001C0894"/>
    <w:rsid w:val="001C259C"/>
    <w:rsid w:val="001C3333"/>
    <w:rsid w:val="001C3C28"/>
    <w:rsid w:val="001C4365"/>
    <w:rsid w:val="001C4B06"/>
    <w:rsid w:val="001C5ED1"/>
    <w:rsid w:val="001C636A"/>
    <w:rsid w:val="001D03DC"/>
    <w:rsid w:val="001D0B60"/>
    <w:rsid w:val="001D1F63"/>
    <w:rsid w:val="001D7938"/>
    <w:rsid w:val="001E025C"/>
    <w:rsid w:val="001E09F5"/>
    <w:rsid w:val="001E2C09"/>
    <w:rsid w:val="001E40F2"/>
    <w:rsid w:val="001E4F42"/>
    <w:rsid w:val="001F0A99"/>
    <w:rsid w:val="001F159F"/>
    <w:rsid w:val="001F2307"/>
    <w:rsid w:val="001F3C2F"/>
    <w:rsid w:val="001F5ED3"/>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1B4C"/>
    <w:rsid w:val="00223449"/>
    <w:rsid w:val="002251DD"/>
    <w:rsid w:val="002252FF"/>
    <w:rsid w:val="002306D5"/>
    <w:rsid w:val="0023082E"/>
    <w:rsid w:val="00233089"/>
    <w:rsid w:val="0023368B"/>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D04"/>
    <w:rsid w:val="00256E87"/>
    <w:rsid w:val="00256F89"/>
    <w:rsid w:val="00260530"/>
    <w:rsid w:val="0026065F"/>
    <w:rsid w:val="00260826"/>
    <w:rsid w:val="00260A07"/>
    <w:rsid w:val="00263B39"/>
    <w:rsid w:val="002642C2"/>
    <w:rsid w:val="00266866"/>
    <w:rsid w:val="002668C9"/>
    <w:rsid w:val="00267106"/>
    <w:rsid w:val="002704EA"/>
    <w:rsid w:val="00271C60"/>
    <w:rsid w:val="0027227C"/>
    <w:rsid w:val="00274078"/>
    <w:rsid w:val="00274DBF"/>
    <w:rsid w:val="00276F30"/>
    <w:rsid w:val="00281B34"/>
    <w:rsid w:val="00281B4D"/>
    <w:rsid w:val="002823F4"/>
    <w:rsid w:val="00284813"/>
    <w:rsid w:val="00286BFB"/>
    <w:rsid w:val="00287D6C"/>
    <w:rsid w:val="00290071"/>
    <w:rsid w:val="00291628"/>
    <w:rsid w:val="00291FFD"/>
    <w:rsid w:val="00292D2E"/>
    <w:rsid w:val="00294464"/>
    <w:rsid w:val="002973FC"/>
    <w:rsid w:val="002A081F"/>
    <w:rsid w:val="002A1942"/>
    <w:rsid w:val="002A2D46"/>
    <w:rsid w:val="002A2DCB"/>
    <w:rsid w:val="002A5546"/>
    <w:rsid w:val="002A68C1"/>
    <w:rsid w:val="002A6B06"/>
    <w:rsid w:val="002A771E"/>
    <w:rsid w:val="002B2991"/>
    <w:rsid w:val="002B30CD"/>
    <w:rsid w:val="002B3B50"/>
    <w:rsid w:val="002B45F4"/>
    <w:rsid w:val="002B65B9"/>
    <w:rsid w:val="002C0619"/>
    <w:rsid w:val="002C0DF5"/>
    <w:rsid w:val="002C279D"/>
    <w:rsid w:val="002C2DC6"/>
    <w:rsid w:val="002C3956"/>
    <w:rsid w:val="002C3FEF"/>
    <w:rsid w:val="002C435B"/>
    <w:rsid w:val="002C4EED"/>
    <w:rsid w:val="002D4D80"/>
    <w:rsid w:val="002D4F17"/>
    <w:rsid w:val="002D53E6"/>
    <w:rsid w:val="002D56B8"/>
    <w:rsid w:val="002D5BD2"/>
    <w:rsid w:val="002E1654"/>
    <w:rsid w:val="002E2E8F"/>
    <w:rsid w:val="002E64EB"/>
    <w:rsid w:val="002E6902"/>
    <w:rsid w:val="002F14A6"/>
    <w:rsid w:val="002F54D2"/>
    <w:rsid w:val="002F6B06"/>
    <w:rsid w:val="002F7ED3"/>
    <w:rsid w:val="00302553"/>
    <w:rsid w:val="0030401B"/>
    <w:rsid w:val="00304768"/>
    <w:rsid w:val="003050BD"/>
    <w:rsid w:val="0030747C"/>
    <w:rsid w:val="00311BFB"/>
    <w:rsid w:val="0031445E"/>
    <w:rsid w:val="00314F92"/>
    <w:rsid w:val="003154E1"/>
    <w:rsid w:val="00315B39"/>
    <w:rsid w:val="00315C94"/>
    <w:rsid w:val="00316C12"/>
    <w:rsid w:val="00317507"/>
    <w:rsid w:val="00317B32"/>
    <w:rsid w:val="0032077A"/>
    <w:rsid w:val="00320798"/>
    <w:rsid w:val="00325103"/>
    <w:rsid w:val="00327609"/>
    <w:rsid w:val="00327C90"/>
    <w:rsid w:val="00330061"/>
    <w:rsid w:val="00331143"/>
    <w:rsid w:val="00331823"/>
    <w:rsid w:val="00332DB1"/>
    <w:rsid w:val="00335E94"/>
    <w:rsid w:val="00337409"/>
    <w:rsid w:val="0034147A"/>
    <w:rsid w:val="00342D0A"/>
    <w:rsid w:val="003432F0"/>
    <w:rsid w:val="00343E7F"/>
    <w:rsid w:val="00344F42"/>
    <w:rsid w:val="00345715"/>
    <w:rsid w:val="00350AF5"/>
    <w:rsid w:val="0035172E"/>
    <w:rsid w:val="00351A99"/>
    <w:rsid w:val="00352AB1"/>
    <w:rsid w:val="003536A6"/>
    <w:rsid w:val="003554AA"/>
    <w:rsid w:val="003567D7"/>
    <w:rsid w:val="0036187F"/>
    <w:rsid w:val="00363AAA"/>
    <w:rsid w:val="003701B1"/>
    <w:rsid w:val="003701B3"/>
    <w:rsid w:val="00371425"/>
    <w:rsid w:val="003723EA"/>
    <w:rsid w:val="00375496"/>
    <w:rsid w:val="00380A3C"/>
    <w:rsid w:val="0038114A"/>
    <w:rsid w:val="003840BE"/>
    <w:rsid w:val="0038498B"/>
    <w:rsid w:val="00384B71"/>
    <w:rsid w:val="00387171"/>
    <w:rsid w:val="003910A8"/>
    <w:rsid w:val="00391517"/>
    <w:rsid w:val="0039537F"/>
    <w:rsid w:val="003969E4"/>
    <w:rsid w:val="0039718C"/>
    <w:rsid w:val="003A1063"/>
    <w:rsid w:val="003A1A5E"/>
    <w:rsid w:val="003A3C4A"/>
    <w:rsid w:val="003A5D8C"/>
    <w:rsid w:val="003A77CB"/>
    <w:rsid w:val="003B0139"/>
    <w:rsid w:val="003B06B4"/>
    <w:rsid w:val="003B0F71"/>
    <w:rsid w:val="003B1A7C"/>
    <w:rsid w:val="003B2489"/>
    <w:rsid w:val="003B3861"/>
    <w:rsid w:val="003B3E72"/>
    <w:rsid w:val="003B7E5B"/>
    <w:rsid w:val="003C01F6"/>
    <w:rsid w:val="003C04CD"/>
    <w:rsid w:val="003C58E5"/>
    <w:rsid w:val="003C6341"/>
    <w:rsid w:val="003C66AB"/>
    <w:rsid w:val="003C71B6"/>
    <w:rsid w:val="003C7D9F"/>
    <w:rsid w:val="003D15E4"/>
    <w:rsid w:val="003D18A0"/>
    <w:rsid w:val="003D40FA"/>
    <w:rsid w:val="003D4611"/>
    <w:rsid w:val="003D4A8A"/>
    <w:rsid w:val="003D57B0"/>
    <w:rsid w:val="003D68C0"/>
    <w:rsid w:val="003D73C1"/>
    <w:rsid w:val="003D7F51"/>
    <w:rsid w:val="003E2BCD"/>
    <w:rsid w:val="003E2CC7"/>
    <w:rsid w:val="003E6331"/>
    <w:rsid w:val="003E633D"/>
    <w:rsid w:val="003E665D"/>
    <w:rsid w:val="003E680F"/>
    <w:rsid w:val="003E7AD2"/>
    <w:rsid w:val="003F0829"/>
    <w:rsid w:val="003F0C7D"/>
    <w:rsid w:val="003F6120"/>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CC"/>
    <w:rsid w:val="004252F5"/>
    <w:rsid w:val="00425E72"/>
    <w:rsid w:val="00426150"/>
    <w:rsid w:val="004266CA"/>
    <w:rsid w:val="00427EA9"/>
    <w:rsid w:val="004301CE"/>
    <w:rsid w:val="00430AA9"/>
    <w:rsid w:val="00434FDD"/>
    <w:rsid w:val="00437DB1"/>
    <w:rsid w:val="00440F39"/>
    <w:rsid w:val="00441F40"/>
    <w:rsid w:val="00442E18"/>
    <w:rsid w:val="0044355E"/>
    <w:rsid w:val="00444CCA"/>
    <w:rsid w:val="00450480"/>
    <w:rsid w:val="0045061A"/>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50D"/>
    <w:rsid w:val="00471750"/>
    <w:rsid w:val="00471FCB"/>
    <w:rsid w:val="00472971"/>
    <w:rsid w:val="00472FA3"/>
    <w:rsid w:val="0047386E"/>
    <w:rsid w:val="0047452D"/>
    <w:rsid w:val="00474DCA"/>
    <w:rsid w:val="004758F9"/>
    <w:rsid w:val="0047752F"/>
    <w:rsid w:val="00477A93"/>
    <w:rsid w:val="00483C67"/>
    <w:rsid w:val="00483CFC"/>
    <w:rsid w:val="004842F4"/>
    <w:rsid w:val="004843EA"/>
    <w:rsid w:val="00485464"/>
    <w:rsid w:val="004870B2"/>
    <w:rsid w:val="0049025C"/>
    <w:rsid w:val="00490D5A"/>
    <w:rsid w:val="00491271"/>
    <w:rsid w:val="00491279"/>
    <w:rsid w:val="00491363"/>
    <w:rsid w:val="00492BE4"/>
    <w:rsid w:val="0049394C"/>
    <w:rsid w:val="0049681F"/>
    <w:rsid w:val="00497AAE"/>
    <w:rsid w:val="00497E23"/>
    <w:rsid w:val="004A0027"/>
    <w:rsid w:val="004A05F2"/>
    <w:rsid w:val="004A1539"/>
    <w:rsid w:val="004A32E9"/>
    <w:rsid w:val="004A353D"/>
    <w:rsid w:val="004A4096"/>
    <w:rsid w:val="004A4242"/>
    <w:rsid w:val="004A5C0B"/>
    <w:rsid w:val="004A5CA9"/>
    <w:rsid w:val="004A66BB"/>
    <w:rsid w:val="004A6FA8"/>
    <w:rsid w:val="004B2123"/>
    <w:rsid w:val="004B2568"/>
    <w:rsid w:val="004B35BD"/>
    <w:rsid w:val="004B3821"/>
    <w:rsid w:val="004B5414"/>
    <w:rsid w:val="004B561A"/>
    <w:rsid w:val="004B59A5"/>
    <w:rsid w:val="004C0091"/>
    <w:rsid w:val="004C6154"/>
    <w:rsid w:val="004C65FD"/>
    <w:rsid w:val="004D25DF"/>
    <w:rsid w:val="004D6FBE"/>
    <w:rsid w:val="004E0C3C"/>
    <w:rsid w:val="004E0EA8"/>
    <w:rsid w:val="004E12C6"/>
    <w:rsid w:val="004E4C8E"/>
    <w:rsid w:val="004E4E02"/>
    <w:rsid w:val="004E5B02"/>
    <w:rsid w:val="004E6460"/>
    <w:rsid w:val="004E6FBD"/>
    <w:rsid w:val="004E7072"/>
    <w:rsid w:val="004E7089"/>
    <w:rsid w:val="004F008B"/>
    <w:rsid w:val="004F0F63"/>
    <w:rsid w:val="004F3556"/>
    <w:rsid w:val="004F5058"/>
    <w:rsid w:val="00500016"/>
    <w:rsid w:val="0050139A"/>
    <w:rsid w:val="00501CAB"/>
    <w:rsid w:val="005058C4"/>
    <w:rsid w:val="005106F7"/>
    <w:rsid w:val="00511078"/>
    <w:rsid w:val="0051467A"/>
    <w:rsid w:val="00514828"/>
    <w:rsid w:val="0051573C"/>
    <w:rsid w:val="00516914"/>
    <w:rsid w:val="00517438"/>
    <w:rsid w:val="00521605"/>
    <w:rsid w:val="005227BB"/>
    <w:rsid w:val="00524347"/>
    <w:rsid w:val="0052766C"/>
    <w:rsid w:val="00527CDA"/>
    <w:rsid w:val="005317AD"/>
    <w:rsid w:val="005329DA"/>
    <w:rsid w:val="005339C9"/>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36D"/>
    <w:rsid w:val="00554CCF"/>
    <w:rsid w:val="00556EC9"/>
    <w:rsid w:val="00560F87"/>
    <w:rsid w:val="00560FA7"/>
    <w:rsid w:val="0056133B"/>
    <w:rsid w:val="00562638"/>
    <w:rsid w:val="005650D8"/>
    <w:rsid w:val="00566215"/>
    <w:rsid w:val="0056687B"/>
    <w:rsid w:val="005702CA"/>
    <w:rsid w:val="0057087F"/>
    <w:rsid w:val="005718A1"/>
    <w:rsid w:val="0057315C"/>
    <w:rsid w:val="0057438E"/>
    <w:rsid w:val="00577F04"/>
    <w:rsid w:val="0058120F"/>
    <w:rsid w:val="00582DB9"/>
    <w:rsid w:val="0058577F"/>
    <w:rsid w:val="00585D7F"/>
    <w:rsid w:val="00590308"/>
    <w:rsid w:val="0059044A"/>
    <w:rsid w:val="00590BAF"/>
    <w:rsid w:val="00591D0D"/>
    <w:rsid w:val="00592F54"/>
    <w:rsid w:val="00593367"/>
    <w:rsid w:val="0059641A"/>
    <w:rsid w:val="00597790"/>
    <w:rsid w:val="005A155E"/>
    <w:rsid w:val="005A2179"/>
    <w:rsid w:val="005A3F9B"/>
    <w:rsid w:val="005A5910"/>
    <w:rsid w:val="005A5A1B"/>
    <w:rsid w:val="005B01F1"/>
    <w:rsid w:val="005B2649"/>
    <w:rsid w:val="005B3E71"/>
    <w:rsid w:val="005B426A"/>
    <w:rsid w:val="005B5A9B"/>
    <w:rsid w:val="005B5AB0"/>
    <w:rsid w:val="005C0AC1"/>
    <w:rsid w:val="005C0EEE"/>
    <w:rsid w:val="005C373C"/>
    <w:rsid w:val="005C3789"/>
    <w:rsid w:val="005C4E49"/>
    <w:rsid w:val="005C5162"/>
    <w:rsid w:val="005C591A"/>
    <w:rsid w:val="005C7C7A"/>
    <w:rsid w:val="005D3457"/>
    <w:rsid w:val="005D3DCE"/>
    <w:rsid w:val="005D5544"/>
    <w:rsid w:val="005D7343"/>
    <w:rsid w:val="005E09F7"/>
    <w:rsid w:val="005E2589"/>
    <w:rsid w:val="005E29E3"/>
    <w:rsid w:val="005E29F2"/>
    <w:rsid w:val="005E313A"/>
    <w:rsid w:val="005E4A31"/>
    <w:rsid w:val="005E5161"/>
    <w:rsid w:val="005E705C"/>
    <w:rsid w:val="005F58F9"/>
    <w:rsid w:val="006014F7"/>
    <w:rsid w:val="00602ADE"/>
    <w:rsid w:val="0060505B"/>
    <w:rsid w:val="006070CB"/>
    <w:rsid w:val="00607208"/>
    <w:rsid w:val="0061021F"/>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465F2"/>
    <w:rsid w:val="00650033"/>
    <w:rsid w:val="00651447"/>
    <w:rsid w:val="00653360"/>
    <w:rsid w:val="00655553"/>
    <w:rsid w:val="00655591"/>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894"/>
    <w:rsid w:val="00675CEB"/>
    <w:rsid w:val="0067633C"/>
    <w:rsid w:val="0067764E"/>
    <w:rsid w:val="006776F6"/>
    <w:rsid w:val="006801C1"/>
    <w:rsid w:val="00681AA9"/>
    <w:rsid w:val="00682C4E"/>
    <w:rsid w:val="00683B21"/>
    <w:rsid w:val="00684776"/>
    <w:rsid w:val="00684FDD"/>
    <w:rsid w:val="00686897"/>
    <w:rsid w:val="00686EA5"/>
    <w:rsid w:val="00690302"/>
    <w:rsid w:val="00691D83"/>
    <w:rsid w:val="00692552"/>
    <w:rsid w:val="00692839"/>
    <w:rsid w:val="00694117"/>
    <w:rsid w:val="00696D71"/>
    <w:rsid w:val="00697627"/>
    <w:rsid w:val="006A1A07"/>
    <w:rsid w:val="006A3303"/>
    <w:rsid w:val="006A3D65"/>
    <w:rsid w:val="006A492E"/>
    <w:rsid w:val="006A73AE"/>
    <w:rsid w:val="006B1B67"/>
    <w:rsid w:val="006B37FB"/>
    <w:rsid w:val="006B69EE"/>
    <w:rsid w:val="006B6D8B"/>
    <w:rsid w:val="006B739E"/>
    <w:rsid w:val="006B7AB5"/>
    <w:rsid w:val="006C04DC"/>
    <w:rsid w:val="006C0BFE"/>
    <w:rsid w:val="006C3A93"/>
    <w:rsid w:val="006C497A"/>
    <w:rsid w:val="006D04F3"/>
    <w:rsid w:val="006D20F3"/>
    <w:rsid w:val="006D38AE"/>
    <w:rsid w:val="006D4104"/>
    <w:rsid w:val="006D4145"/>
    <w:rsid w:val="006D7376"/>
    <w:rsid w:val="006E0117"/>
    <w:rsid w:val="006E073E"/>
    <w:rsid w:val="006E07FA"/>
    <w:rsid w:val="006E0B65"/>
    <w:rsid w:val="006E1FF4"/>
    <w:rsid w:val="006E2973"/>
    <w:rsid w:val="006E7594"/>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4C23"/>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1B47"/>
    <w:rsid w:val="0075410E"/>
    <w:rsid w:val="00755FA2"/>
    <w:rsid w:val="00756F88"/>
    <w:rsid w:val="007606D5"/>
    <w:rsid w:val="00763F8E"/>
    <w:rsid w:val="007669CF"/>
    <w:rsid w:val="00772216"/>
    <w:rsid w:val="007729F9"/>
    <w:rsid w:val="00773AA6"/>
    <w:rsid w:val="00774ECF"/>
    <w:rsid w:val="00775978"/>
    <w:rsid w:val="00776637"/>
    <w:rsid w:val="00776AF4"/>
    <w:rsid w:val="007811D7"/>
    <w:rsid w:val="00781BD0"/>
    <w:rsid w:val="00781F0B"/>
    <w:rsid w:val="00782062"/>
    <w:rsid w:val="0078230F"/>
    <w:rsid w:val="00782CFB"/>
    <w:rsid w:val="00783015"/>
    <w:rsid w:val="0078417E"/>
    <w:rsid w:val="00785644"/>
    <w:rsid w:val="00786936"/>
    <w:rsid w:val="007876E3"/>
    <w:rsid w:val="00791BF9"/>
    <w:rsid w:val="0079290D"/>
    <w:rsid w:val="00792CFD"/>
    <w:rsid w:val="00793AC4"/>
    <w:rsid w:val="007947D6"/>
    <w:rsid w:val="00797CB6"/>
    <w:rsid w:val="007A06FD"/>
    <w:rsid w:val="007A204F"/>
    <w:rsid w:val="007A39C3"/>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D760D"/>
    <w:rsid w:val="007E05AB"/>
    <w:rsid w:val="007E39DF"/>
    <w:rsid w:val="007E4B50"/>
    <w:rsid w:val="007E4D47"/>
    <w:rsid w:val="007E561B"/>
    <w:rsid w:val="007E6094"/>
    <w:rsid w:val="007E6BC2"/>
    <w:rsid w:val="007E70B2"/>
    <w:rsid w:val="007E745D"/>
    <w:rsid w:val="007E7E55"/>
    <w:rsid w:val="007F0FF8"/>
    <w:rsid w:val="007F1B95"/>
    <w:rsid w:val="007F2D1E"/>
    <w:rsid w:val="007F43D4"/>
    <w:rsid w:val="007F48F0"/>
    <w:rsid w:val="007F600D"/>
    <w:rsid w:val="007F79BA"/>
    <w:rsid w:val="00800E22"/>
    <w:rsid w:val="0080218B"/>
    <w:rsid w:val="00802FC6"/>
    <w:rsid w:val="00803D8A"/>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63C6"/>
    <w:rsid w:val="00827EDF"/>
    <w:rsid w:val="00830D45"/>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409"/>
    <w:rsid w:val="00882B5C"/>
    <w:rsid w:val="008832A8"/>
    <w:rsid w:val="00883576"/>
    <w:rsid w:val="00883F17"/>
    <w:rsid w:val="00884641"/>
    <w:rsid w:val="0088476E"/>
    <w:rsid w:val="00885E4C"/>
    <w:rsid w:val="00890DA6"/>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16C8"/>
    <w:rsid w:val="008D25C0"/>
    <w:rsid w:val="008D26EC"/>
    <w:rsid w:val="008D29A3"/>
    <w:rsid w:val="008D432B"/>
    <w:rsid w:val="008D5ED5"/>
    <w:rsid w:val="008D6105"/>
    <w:rsid w:val="008D6113"/>
    <w:rsid w:val="008E0B5A"/>
    <w:rsid w:val="008E13F2"/>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992"/>
    <w:rsid w:val="00925F98"/>
    <w:rsid w:val="00931E0C"/>
    <w:rsid w:val="009328A6"/>
    <w:rsid w:val="00934229"/>
    <w:rsid w:val="00934361"/>
    <w:rsid w:val="00935245"/>
    <w:rsid w:val="009363D3"/>
    <w:rsid w:val="00941052"/>
    <w:rsid w:val="00941228"/>
    <w:rsid w:val="00941F1C"/>
    <w:rsid w:val="009432DE"/>
    <w:rsid w:val="00944EE8"/>
    <w:rsid w:val="00945AD9"/>
    <w:rsid w:val="00945BE1"/>
    <w:rsid w:val="0094678C"/>
    <w:rsid w:val="00947DC5"/>
    <w:rsid w:val="0095028A"/>
    <w:rsid w:val="0095029A"/>
    <w:rsid w:val="009505BF"/>
    <w:rsid w:val="00950B4A"/>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3D07"/>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23E6"/>
    <w:rsid w:val="0099401B"/>
    <w:rsid w:val="00994349"/>
    <w:rsid w:val="00995B94"/>
    <w:rsid w:val="00997150"/>
    <w:rsid w:val="00997DF8"/>
    <w:rsid w:val="009A75A8"/>
    <w:rsid w:val="009B034E"/>
    <w:rsid w:val="009B07E4"/>
    <w:rsid w:val="009B2381"/>
    <w:rsid w:val="009B2E16"/>
    <w:rsid w:val="009B374F"/>
    <w:rsid w:val="009B55FA"/>
    <w:rsid w:val="009B694B"/>
    <w:rsid w:val="009B73BB"/>
    <w:rsid w:val="009B7F0F"/>
    <w:rsid w:val="009C10CE"/>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9F1D18"/>
    <w:rsid w:val="009F5B34"/>
    <w:rsid w:val="00A01A81"/>
    <w:rsid w:val="00A02A6B"/>
    <w:rsid w:val="00A02FAA"/>
    <w:rsid w:val="00A04209"/>
    <w:rsid w:val="00A0542A"/>
    <w:rsid w:val="00A0608A"/>
    <w:rsid w:val="00A06957"/>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2F8"/>
    <w:rsid w:val="00A43C65"/>
    <w:rsid w:val="00A50FB0"/>
    <w:rsid w:val="00A510B2"/>
    <w:rsid w:val="00A52A49"/>
    <w:rsid w:val="00A52A5E"/>
    <w:rsid w:val="00A53851"/>
    <w:rsid w:val="00A5411B"/>
    <w:rsid w:val="00A54998"/>
    <w:rsid w:val="00A55071"/>
    <w:rsid w:val="00A55969"/>
    <w:rsid w:val="00A56305"/>
    <w:rsid w:val="00A56E4C"/>
    <w:rsid w:val="00A63562"/>
    <w:rsid w:val="00A63D47"/>
    <w:rsid w:val="00A642C0"/>
    <w:rsid w:val="00A6496D"/>
    <w:rsid w:val="00A652B1"/>
    <w:rsid w:val="00A7137F"/>
    <w:rsid w:val="00A72339"/>
    <w:rsid w:val="00A73D37"/>
    <w:rsid w:val="00A76513"/>
    <w:rsid w:val="00A80F34"/>
    <w:rsid w:val="00A812FE"/>
    <w:rsid w:val="00A8287A"/>
    <w:rsid w:val="00A828CE"/>
    <w:rsid w:val="00A82AB0"/>
    <w:rsid w:val="00A83F59"/>
    <w:rsid w:val="00A86922"/>
    <w:rsid w:val="00A86D48"/>
    <w:rsid w:val="00A87A60"/>
    <w:rsid w:val="00A87DAB"/>
    <w:rsid w:val="00A9012F"/>
    <w:rsid w:val="00A92247"/>
    <w:rsid w:val="00A931D8"/>
    <w:rsid w:val="00A94B81"/>
    <w:rsid w:val="00A97DFD"/>
    <w:rsid w:val="00AA0960"/>
    <w:rsid w:val="00AA09A2"/>
    <w:rsid w:val="00AA0A7A"/>
    <w:rsid w:val="00AA0C07"/>
    <w:rsid w:val="00AA2497"/>
    <w:rsid w:val="00AA330B"/>
    <w:rsid w:val="00AA5DFF"/>
    <w:rsid w:val="00AA7AFC"/>
    <w:rsid w:val="00AB16F8"/>
    <w:rsid w:val="00AB1DC8"/>
    <w:rsid w:val="00AB2007"/>
    <w:rsid w:val="00AB23E3"/>
    <w:rsid w:val="00AB33AF"/>
    <w:rsid w:val="00AB3C11"/>
    <w:rsid w:val="00AB42D3"/>
    <w:rsid w:val="00AB4DD4"/>
    <w:rsid w:val="00AB6D11"/>
    <w:rsid w:val="00AC0C26"/>
    <w:rsid w:val="00AC1FA6"/>
    <w:rsid w:val="00AC283E"/>
    <w:rsid w:val="00AC2D4E"/>
    <w:rsid w:val="00AC7E7B"/>
    <w:rsid w:val="00AD1E1F"/>
    <w:rsid w:val="00AD28AE"/>
    <w:rsid w:val="00AD558C"/>
    <w:rsid w:val="00AD5A5B"/>
    <w:rsid w:val="00AD631E"/>
    <w:rsid w:val="00AD67D7"/>
    <w:rsid w:val="00AD7807"/>
    <w:rsid w:val="00AD7F64"/>
    <w:rsid w:val="00AE043B"/>
    <w:rsid w:val="00AE1010"/>
    <w:rsid w:val="00AE12C3"/>
    <w:rsid w:val="00AE16A7"/>
    <w:rsid w:val="00AE18F3"/>
    <w:rsid w:val="00AE3663"/>
    <w:rsid w:val="00AF02DC"/>
    <w:rsid w:val="00AF03B0"/>
    <w:rsid w:val="00AF4B69"/>
    <w:rsid w:val="00AF5DFC"/>
    <w:rsid w:val="00B0094C"/>
    <w:rsid w:val="00B0111B"/>
    <w:rsid w:val="00B02D72"/>
    <w:rsid w:val="00B0650D"/>
    <w:rsid w:val="00B12371"/>
    <w:rsid w:val="00B13138"/>
    <w:rsid w:val="00B14681"/>
    <w:rsid w:val="00B17534"/>
    <w:rsid w:val="00B204AA"/>
    <w:rsid w:val="00B2063E"/>
    <w:rsid w:val="00B212D6"/>
    <w:rsid w:val="00B223FA"/>
    <w:rsid w:val="00B257EC"/>
    <w:rsid w:val="00B25B24"/>
    <w:rsid w:val="00B26ABD"/>
    <w:rsid w:val="00B26CE8"/>
    <w:rsid w:val="00B26FFE"/>
    <w:rsid w:val="00B30117"/>
    <w:rsid w:val="00B30784"/>
    <w:rsid w:val="00B31103"/>
    <w:rsid w:val="00B31453"/>
    <w:rsid w:val="00B32A02"/>
    <w:rsid w:val="00B3367C"/>
    <w:rsid w:val="00B33A33"/>
    <w:rsid w:val="00B33FB7"/>
    <w:rsid w:val="00B350EA"/>
    <w:rsid w:val="00B35372"/>
    <w:rsid w:val="00B36390"/>
    <w:rsid w:val="00B36CB2"/>
    <w:rsid w:val="00B37F87"/>
    <w:rsid w:val="00B40EFD"/>
    <w:rsid w:val="00B43B43"/>
    <w:rsid w:val="00B44768"/>
    <w:rsid w:val="00B449D1"/>
    <w:rsid w:val="00B44B39"/>
    <w:rsid w:val="00B478B8"/>
    <w:rsid w:val="00B53BFC"/>
    <w:rsid w:val="00B53E25"/>
    <w:rsid w:val="00B53ED1"/>
    <w:rsid w:val="00B5465A"/>
    <w:rsid w:val="00B5484F"/>
    <w:rsid w:val="00B55081"/>
    <w:rsid w:val="00B56677"/>
    <w:rsid w:val="00B56910"/>
    <w:rsid w:val="00B578A4"/>
    <w:rsid w:val="00B61FFA"/>
    <w:rsid w:val="00B63611"/>
    <w:rsid w:val="00B642E2"/>
    <w:rsid w:val="00B744B5"/>
    <w:rsid w:val="00B74BD8"/>
    <w:rsid w:val="00B7519F"/>
    <w:rsid w:val="00B75606"/>
    <w:rsid w:val="00B80B2D"/>
    <w:rsid w:val="00B825FC"/>
    <w:rsid w:val="00B83131"/>
    <w:rsid w:val="00B838EA"/>
    <w:rsid w:val="00B839FB"/>
    <w:rsid w:val="00B87FEE"/>
    <w:rsid w:val="00B900FC"/>
    <w:rsid w:val="00B911C4"/>
    <w:rsid w:val="00B94987"/>
    <w:rsid w:val="00B9545E"/>
    <w:rsid w:val="00B95A3E"/>
    <w:rsid w:val="00B967C1"/>
    <w:rsid w:val="00B96AE3"/>
    <w:rsid w:val="00B96C1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34E8"/>
    <w:rsid w:val="00BC60FD"/>
    <w:rsid w:val="00BC673B"/>
    <w:rsid w:val="00BC70FE"/>
    <w:rsid w:val="00BD07AF"/>
    <w:rsid w:val="00BD07FD"/>
    <w:rsid w:val="00BD169A"/>
    <w:rsid w:val="00BD22F8"/>
    <w:rsid w:val="00BD3A98"/>
    <w:rsid w:val="00BD6EC0"/>
    <w:rsid w:val="00BE36A4"/>
    <w:rsid w:val="00BF14CD"/>
    <w:rsid w:val="00BF1A3A"/>
    <w:rsid w:val="00BF4188"/>
    <w:rsid w:val="00BF5380"/>
    <w:rsid w:val="00BF62FC"/>
    <w:rsid w:val="00BF72A4"/>
    <w:rsid w:val="00C009BA"/>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0B3F"/>
    <w:rsid w:val="00C61EEA"/>
    <w:rsid w:val="00C62134"/>
    <w:rsid w:val="00C63362"/>
    <w:rsid w:val="00C638D6"/>
    <w:rsid w:val="00C665CD"/>
    <w:rsid w:val="00C73594"/>
    <w:rsid w:val="00C76CD3"/>
    <w:rsid w:val="00C80165"/>
    <w:rsid w:val="00C81A49"/>
    <w:rsid w:val="00C8278E"/>
    <w:rsid w:val="00C852D9"/>
    <w:rsid w:val="00C87D94"/>
    <w:rsid w:val="00C90670"/>
    <w:rsid w:val="00C90D26"/>
    <w:rsid w:val="00C91D87"/>
    <w:rsid w:val="00C91F18"/>
    <w:rsid w:val="00C920D7"/>
    <w:rsid w:val="00C927A4"/>
    <w:rsid w:val="00C92B6A"/>
    <w:rsid w:val="00C94BC4"/>
    <w:rsid w:val="00C95BBE"/>
    <w:rsid w:val="00C960E3"/>
    <w:rsid w:val="00C976A1"/>
    <w:rsid w:val="00CA03FB"/>
    <w:rsid w:val="00CA0B03"/>
    <w:rsid w:val="00CA1A39"/>
    <w:rsid w:val="00CA2FE8"/>
    <w:rsid w:val="00CA6ACB"/>
    <w:rsid w:val="00CA6D81"/>
    <w:rsid w:val="00CA6DF7"/>
    <w:rsid w:val="00CA6F52"/>
    <w:rsid w:val="00CA73B7"/>
    <w:rsid w:val="00CA7B58"/>
    <w:rsid w:val="00CB03BB"/>
    <w:rsid w:val="00CB105A"/>
    <w:rsid w:val="00CB275E"/>
    <w:rsid w:val="00CB3CA8"/>
    <w:rsid w:val="00CB5314"/>
    <w:rsid w:val="00CB7573"/>
    <w:rsid w:val="00CC0693"/>
    <w:rsid w:val="00CC079F"/>
    <w:rsid w:val="00CC2564"/>
    <w:rsid w:val="00CC3CDB"/>
    <w:rsid w:val="00CC42D0"/>
    <w:rsid w:val="00CC43D4"/>
    <w:rsid w:val="00CD018D"/>
    <w:rsid w:val="00CD0F4A"/>
    <w:rsid w:val="00CD10D2"/>
    <w:rsid w:val="00CD1B3C"/>
    <w:rsid w:val="00CD5A4D"/>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150F"/>
    <w:rsid w:val="00D13AC1"/>
    <w:rsid w:val="00D13E4B"/>
    <w:rsid w:val="00D1661B"/>
    <w:rsid w:val="00D222A0"/>
    <w:rsid w:val="00D22790"/>
    <w:rsid w:val="00D2411C"/>
    <w:rsid w:val="00D242CC"/>
    <w:rsid w:val="00D242F5"/>
    <w:rsid w:val="00D26289"/>
    <w:rsid w:val="00D26684"/>
    <w:rsid w:val="00D26BE9"/>
    <w:rsid w:val="00D31E93"/>
    <w:rsid w:val="00D33BC0"/>
    <w:rsid w:val="00D35A9D"/>
    <w:rsid w:val="00D37B53"/>
    <w:rsid w:val="00D46F14"/>
    <w:rsid w:val="00D4796B"/>
    <w:rsid w:val="00D508D5"/>
    <w:rsid w:val="00D50F09"/>
    <w:rsid w:val="00D519E1"/>
    <w:rsid w:val="00D51A6D"/>
    <w:rsid w:val="00D51F81"/>
    <w:rsid w:val="00D54C95"/>
    <w:rsid w:val="00D55EEB"/>
    <w:rsid w:val="00D56E5C"/>
    <w:rsid w:val="00D575A3"/>
    <w:rsid w:val="00D609FF"/>
    <w:rsid w:val="00D646D7"/>
    <w:rsid w:val="00D65D63"/>
    <w:rsid w:val="00D6733F"/>
    <w:rsid w:val="00D71640"/>
    <w:rsid w:val="00D71BF5"/>
    <w:rsid w:val="00D720B9"/>
    <w:rsid w:val="00D72CFC"/>
    <w:rsid w:val="00D72DC6"/>
    <w:rsid w:val="00D74684"/>
    <w:rsid w:val="00D74E6D"/>
    <w:rsid w:val="00D76495"/>
    <w:rsid w:val="00D77725"/>
    <w:rsid w:val="00D80ADF"/>
    <w:rsid w:val="00D812D1"/>
    <w:rsid w:val="00D82981"/>
    <w:rsid w:val="00D8515C"/>
    <w:rsid w:val="00D861EB"/>
    <w:rsid w:val="00D9099B"/>
    <w:rsid w:val="00D9314F"/>
    <w:rsid w:val="00D934F0"/>
    <w:rsid w:val="00D93F3F"/>
    <w:rsid w:val="00D94EA3"/>
    <w:rsid w:val="00D96881"/>
    <w:rsid w:val="00DA0998"/>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AB1"/>
    <w:rsid w:val="00DE5E94"/>
    <w:rsid w:val="00DF0FCA"/>
    <w:rsid w:val="00DF5921"/>
    <w:rsid w:val="00DF5975"/>
    <w:rsid w:val="00E0157E"/>
    <w:rsid w:val="00E038C7"/>
    <w:rsid w:val="00E075EA"/>
    <w:rsid w:val="00E07762"/>
    <w:rsid w:val="00E112BE"/>
    <w:rsid w:val="00E13CCD"/>
    <w:rsid w:val="00E13E0E"/>
    <w:rsid w:val="00E147E4"/>
    <w:rsid w:val="00E16F63"/>
    <w:rsid w:val="00E17DE0"/>
    <w:rsid w:val="00E2067C"/>
    <w:rsid w:val="00E21501"/>
    <w:rsid w:val="00E22953"/>
    <w:rsid w:val="00E2532F"/>
    <w:rsid w:val="00E2548A"/>
    <w:rsid w:val="00E25782"/>
    <w:rsid w:val="00E279D4"/>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37E"/>
    <w:rsid w:val="00E615A9"/>
    <w:rsid w:val="00E61E1C"/>
    <w:rsid w:val="00E620E6"/>
    <w:rsid w:val="00E620EE"/>
    <w:rsid w:val="00E647C1"/>
    <w:rsid w:val="00E667D3"/>
    <w:rsid w:val="00E6697E"/>
    <w:rsid w:val="00E72B17"/>
    <w:rsid w:val="00E73D30"/>
    <w:rsid w:val="00E76C0B"/>
    <w:rsid w:val="00E80E86"/>
    <w:rsid w:val="00E9009F"/>
    <w:rsid w:val="00E90753"/>
    <w:rsid w:val="00E91236"/>
    <w:rsid w:val="00E93C6D"/>
    <w:rsid w:val="00E96A43"/>
    <w:rsid w:val="00EA050D"/>
    <w:rsid w:val="00EA1D4A"/>
    <w:rsid w:val="00EA5EF8"/>
    <w:rsid w:val="00EA7D2C"/>
    <w:rsid w:val="00EB0AC4"/>
    <w:rsid w:val="00EB155B"/>
    <w:rsid w:val="00EB2859"/>
    <w:rsid w:val="00EB6020"/>
    <w:rsid w:val="00EB6317"/>
    <w:rsid w:val="00EC1868"/>
    <w:rsid w:val="00EC1A67"/>
    <w:rsid w:val="00EC21E0"/>
    <w:rsid w:val="00EC4D88"/>
    <w:rsid w:val="00EC5448"/>
    <w:rsid w:val="00EC5465"/>
    <w:rsid w:val="00EC5C22"/>
    <w:rsid w:val="00EC6DAC"/>
    <w:rsid w:val="00EC7AB7"/>
    <w:rsid w:val="00EC7C15"/>
    <w:rsid w:val="00ED0978"/>
    <w:rsid w:val="00ED1329"/>
    <w:rsid w:val="00ED1440"/>
    <w:rsid w:val="00ED20AE"/>
    <w:rsid w:val="00ED30B9"/>
    <w:rsid w:val="00ED5732"/>
    <w:rsid w:val="00ED5DD5"/>
    <w:rsid w:val="00ED6623"/>
    <w:rsid w:val="00ED761E"/>
    <w:rsid w:val="00EE2B85"/>
    <w:rsid w:val="00EE3926"/>
    <w:rsid w:val="00EE3956"/>
    <w:rsid w:val="00EE4F4E"/>
    <w:rsid w:val="00EE59DE"/>
    <w:rsid w:val="00EE5C78"/>
    <w:rsid w:val="00EF1D72"/>
    <w:rsid w:val="00EF3757"/>
    <w:rsid w:val="00EF4900"/>
    <w:rsid w:val="00EF523C"/>
    <w:rsid w:val="00EF5E7C"/>
    <w:rsid w:val="00EF6B79"/>
    <w:rsid w:val="00EF6DF6"/>
    <w:rsid w:val="00F00E92"/>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26B95"/>
    <w:rsid w:val="00F27D71"/>
    <w:rsid w:val="00F3028A"/>
    <w:rsid w:val="00F32DA7"/>
    <w:rsid w:val="00F33FD2"/>
    <w:rsid w:val="00F35C24"/>
    <w:rsid w:val="00F43E67"/>
    <w:rsid w:val="00F47EBD"/>
    <w:rsid w:val="00F507F1"/>
    <w:rsid w:val="00F50A66"/>
    <w:rsid w:val="00F50E5F"/>
    <w:rsid w:val="00F5257F"/>
    <w:rsid w:val="00F53B29"/>
    <w:rsid w:val="00F53FC9"/>
    <w:rsid w:val="00F54692"/>
    <w:rsid w:val="00F5535F"/>
    <w:rsid w:val="00F55406"/>
    <w:rsid w:val="00F558FF"/>
    <w:rsid w:val="00F57583"/>
    <w:rsid w:val="00F5792C"/>
    <w:rsid w:val="00F60806"/>
    <w:rsid w:val="00F6117A"/>
    <w:rsid w:val="00F620AE"/>
    <w:rsid w:val="00F62296"/>
    <w:rsid w:val="00F65074"/>
    <w:rsid w:val="00F65AE3"/>
    <w:rsid w:val="00F6748C"/>
    <w:rsid w:val="00F70C45"/>
    <w:rsid w:val="00F710EF"/>
    <w:rsid w:val="00F71BF5"/>
    <w:rsid w:val="00F73126"/>
    <w:rsid w:val="00F7564B"/>
    <w:rsid w:val="00F779AD"/>
    <w:rsid w:val="00F80848"/>
    <w:rsid w:val="00F813B3"/>
    <w:rsid w:val="00F84FDA"/>
    <w:rsid w:val="00F86862"/>
    <w:rsid w:val="00F90060"/>
    <w:rsid w:val="00F90136"/>
    <w:rsid w:val="00F90CE8"/>
    <w:rsid w:val="00F941C6"/>
    <w:rsid w:val="00F95B68"/>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2351"/>
    <w:rsid w:val="00FC4AF1"/>
    <w:rsid w:val="00FC7F12"/>
    <w:rsid w:val="00FD33CD"/>
    <w:rsid w:val="00FD5919"/>
    <w:rsid w:val="00FD5BB5"/>
    <w:rsid w:val="00FE0083"/>
    <w:rsid w:val="00FE058A"/>
    <w:rsid w:val="00FE0909"/>
    <w:rsid w:val="00FE1DCC"/>
    <w:rsid w:val="00FE29E7"/>
    <w:rsid w:val="00FE35D7"/>
    <w:rsid w:val="00FE375E"/>
    <w:rsid w:val="00FE39C9"/>
    <w:rsid w:val="00FE4EA5"/>
    <w:rsid w:val="00FE5A6B"/>
    <w:rsid w:val="00FE64A7"/>
    <w:rsid w:val="00FE77AD"/>
    <w:rsid w:val="00FF123D"/>
    <w:rsid w:val="00FF3B0B"/>
    <w:rsid w:val="00FF4040"/>
    <w:rsid w:val="00FF4F66"/>
    <w:rsid w:val="00FF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8472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exctyserver\public\DATA\COUNCIL\FORM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E831-18D9-4C37-A4A6-8D1BFF3B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444</TotalTime>
  <Pages>4</Pages>
  <Words>985</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30</cp:revision>
  <cp:lastPrinted>2015-08-18T13:44:00Z</cp:lastPrinted>
  <dcterms:created xsi:type="dcterms:W3CDTF">2015-05-08T13:48:00Z</dcterms:created>
  <dcterms:modified xsi:type="dcterms:W3CDTF">2015-08-18T13:44:00Z</dcterms:modified>
</cp:coreProperties>
</file>