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E644F3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MAY 21</w:t>
      </w:r>
      <w:r w:rsidR="005E5161">
        <w:rPr>
          <w:rFonts w:ascii="Calisto MT" w:hAnsi="Calisto MT"/>
          <w:b/>
          <w:sz w:val="32"/>
          <w:szCs w:val="32"/>
        </w:rPr>
        <w:t xml:space="preserve">, </w:t>
      </w:r>
      <w:r w:rsidR="00D74684">
        <w:rPr>
          <w:rFonts w:ascii="Calisto MT" w:hAnsi="Calisto MT"/>
          <w:b/>
          <w:sz w:val="32"/>
          <w:szCs w:val="32"/>
        </w:rPr>
        <w:t>201</w:t>
      </w:r>
      <w:r w:rsidR="00CB19C9">
        <w:rPr>
          <w:rFonts w:ascii="Calisto MT" w:hAnsi="Calisto MT"/>
          <w:b/>
          <w:sz w:val="32"/>
          <w:szCs w:val="32"/>
        </w:rPr>
        <w:t>5</w:t>
      </w:r>
      <w:r w:rsidR="00D74684">
        <w:rPr>
          <w:rFonts w:ascii="Calisto MT" w:hAnsi="Calisto MT"/>
          <w:b/>
          <w:sz w:val="32"/>
          <w:szCs w:val="32"/>
        </w:rPr>
        <w:t xml:space="preserve"> 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EF1CFD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r w:rsidR="00EF1CFD">
        <w:t>Devries</w:t>
      </w:r>
      <w:r w:rsidRPr="00A54998">
        <w:t xml:space="preserve">,    </w:t>
      </w:r>
      <w:r w:rsidR="00D80ADF">
        <w:t>Hughes</w:t>
      </w:r>
      <w:r w:rsidRPr="00A54998">
        <w:t xml:space="preserve">,  </w:t>
      </w:r>
      <w:r w:rsidR="007E7E55" w:rsidRPr="00A54998">
        <w:t xml:space="preserve">  </w:t>
      </w:r>
      <w:r w:rsidR="00EA050D">
        <w:t xml:space="preserve">   </w:t>
      </w:r>
      <w:r w:rsidR="009B55FA">
        <w:t>Payment</w:t>
      </w:r>
      <w:r w:rsidR="00C52F36">
        <w:t xml:space="preserve">,       </w:t>
      </w:r>
      <w:r w:rsidR="00C52F36" w:rsidRPr="00A54998">
        <w:t>Plasch</w:t>
      </w:r>
    </w:p>
    <w:p w:rsidR="00556EC9" w:rsidRPr="008A7A0D" w:rsidRDefault="00556EC9" w:rsidP="00556EC9">
      <w:pPr>
        <w:ind w:left="1440" w:right="-1170"/>
      </w:pPr>
    </w:p>
    <w:p w:rsidR="00997DF8" w:rsidRDefault="00556EC9" w:rsidP="00556EC9">
      <w:pPr>
        <w:tabs>
          <w:tab w:val="left" w:pos="1440"/>
        </w:tabs>
        <w:ind w:right="-900"/>
        <w:jc w:val="both"/>
        <w:rPr>
          <w:b/>
          <w:i/>
        </w:rPr>
      </w:pPr>
      <w:r w:rsidRPr="00AF4C47">
        <w:rPr>
          <w:b/>
          <w:i/>
        </w:rPr>
        <w:t xml:space="preserve">Mayor </w:t>
      </w:r>
      <w:r w:rsidR="00D21F0F">
        <w:rPr>
          <w:b/>
          <w:i/>
        </w:rPr>
        <w:t>Kurth</w:t>
      </w:r>
      <w:r w:rsidRPr="00AF4C47">
        <w:rPr>
          <w:b/>
          <w:i/>
        </w:rPr>
        <w:t xml:space="preserve"> called to order the Regular Council meeting of the City of Lexington o</w:t>
      </w:r>
      <w:r w:rsidR="00DF251D">
        <w:rPr>
          <w:b/>
          <w:i/>
        </w:rPr>
        <w:t>n</w:t>
      </w:r>
      <w:r w:rsidRPr="00AF4C47">
        <w:rPr>
          <w:b/>
          <w:i/>
        </w:rPr>
        <w:t xml:space="preserve"> </w:t>
      </w:r>
    </w:p>
    <w:p w:rsidR="00B50A49" w:rsidRDefault="00E21F35" w:rsidP="00556EC9">
      <w:pPr>
        <w:tabs>
          <w:tab w:val="left" w:pos="1440"/>
        </w:tabs>
        <w:ind w:right="-900"/>
        <w:jc w:val="both"/>
        <w:rPr>
          <w:b/>
          <w:i/>
        </w:rPr>
      </w:pPr>
      <w:proofErr w:type="gramStart"/>
      <w:r>
        <w:rPr>
          <w:b/>
          <w:i/>
        </w:rPr>
        <w:t>May 21</w:t>
      </w:r>
      <w:r w:rsidR="00556EC9" w:rsidRPr="00AF4C47">
        <w:rPr>
          <w:b/>
          <w:i/>
        </w:rPr>
        <w:t>, 201</w:t>
      </w:r>
      <w:r w:rsidR="00EF1CFD">
        <w:rPr>
          <w:b/>
          <w:i/>
        </w:rPr>
        <w:t>5</w:t>
      </w:r>
      <w:r w:rsidR="00925992">
        <w:rPr>
          <w:b/>
          <w:i/>
        </w:rPr>
        <w:t xml:space="preserve"> at 7:0</w:t>
      </w:r>
      <w:r w:rsidR="00FB3A37">
        <w:rPr>
          <w:b/>
          <w:i/>
        </w:rPr>
        <w:t>0</w:t>
      </w:r>
      <w:r w:rsidR="00925992">
        <w:rPr>
          <w:b/>
          <w:i/>
        </w:rPr>
        <w:t xml:space="preserve"> p.m</w:t>
      </w:r>
      <w:r w:rsidR="00556EC9" w:rsidRPr="00AF4C47">
        <w:rPr>
          <w:b/>
          <w:i/>
        </w:rPr>
        <w:t>.</w:t>
      </w:r>
      <w:proofErr w:type="gramEnd"/>
      <w:r w:rsidR="00556EC9" w:rsidRPr="00AF4C47">
        <w:rPr>
          <w:b/>
          <w:i/>
        </w:rPr>
        <w:t xml:space="preserve">  Councilmember’s present: </w:t>
      </w:r>
      <w:r w:rsidR="00EF1CFD">
        <w:rPr>
          <w:b/>
          <w:i/>
        </w:rPr>
        <w:t>Devries, Hughes, Payment, and Plasch</w:t>
      </w:r>
      <w:r w:rsidR="00556EC9" w:rsidRPr="00AF4C47">
        <w:rPr>
          <w:b/>
          <w:i/>
        </w:rPr>
        <w:t xml:space="preserve">. </w:t>
      </w:r>
    </w:p>
    <w:p w:rsidR="00FF4F9A" w:rsidRDefault="00FF4F9A" w:rsidP="00556EC9">
      <w:pPr>
        <w:tabs>
          <w:tab w:val="left" w:pos="1440"/>
        </w:tabs>
        <w:ind w:right="-900"/>
        <w:jc w:val="both"/>
        <w:rPr>
          <w:b/>
          <w:i/>
        </w:rPr>
      </w:pPr>
    </w:p>
    <w:p w:rsidR="00556EC9" w:rsidRDefault="00556EC9" w:rsidP="00556EC9">
      <w:pPr>
        <w:tabs>
          <w:tab w:val="left" w:pos="1440"/>
        </w:tabs>
        <w:ind w:right="-900"/>
        <w:jc w:val="both"/>
        <w:rPr>
          <w:b/>
          <w:i/>
        </w:rPr>
      </w:pPr>
      <w:r w:rsidRPr="00AF4C47">
        <w:rPr>
          <w:b/>
          <w:i/>
        </w:rPr>
        <w:t>Also Present: Bill Petracek</w:t>
      </w:r>
      <w:r>
        <w:rPr>
          <w:b/>
          <w:i/>
        </w:rPr>
        <w:t xml:space="preserve">, </w:t>
      </w:r>
      <w:r w:rsidRPr="00AF4C47">
        <w:rPr>
          <w:b/>
          <w:i/>
        </w:rPr>
        <w:t>City Administrato</w:t>
      </w:r>
      <w:r>
        <w:rPr>
          <w:b/>
          <w:i/>
        </w:rPr>
        <w:t>r;</w:t>
      </w:r>
      <w:r w:rsidRPr="00AF4C47">
        <w:rPr>
          <w:b/>
          <w:i/>
        </w:rPr>
        <w:t xml:space="preserve"> Tina Northcutt</w:t>
      </w:r>
      <w:r>
        <w:rPr>
          <w:b/>
          <w:i/>
        </w:rPr>
        <w:t>,</w:t>
      </w:r>
      <w:r w:rsidRPr="00AF4C47">
        <w:rPr>
          <w:b/>
          <w:i/>
        </w:rPr>
        <w:t xml:space="preserve"> </w:t>
      </w:r>
      <w:r w:rsidR="00935245">
        <w:rPr>
          <w:b/>
          <w:i/>
        </w:rPr>
        <w:t>Finance Director</w:t>
      </w:r>
      <w:r w:rsidR="00E3136C">
        <w:rPr>
          <w:b/>
          <w:i/>
        </w:rPr>
        <w:t xml:space="preserve">; </w:t>
      </w:r>
      <w:r w:rsidR="00E57321">
        <w:rPr>
          <w:b/>
          <w:i/>
        </w:rPr>
        <w:t>Kurt</w:t>
      </w:r>
      <w:r w:rsidR="00EF1CFD">
        <w:rPr>
          <w:b/>
          <w:i/>
        </w:rPr>
        <w:t xml:space="preserve"> Glaser, City Attorney</w:t>
      </w:r>
      <w:r w:rsidR="008E5373">
        <w:rPr>
          <w:b/>
          <w:i/>
        </w:rPr>
        <w:t xml:space="preserve">; </w:t>
      </w:r>
      <w:r w:rsidR="00E21F35">
        <w:rPr>
          <w:b/>
          <w:i/>
        </w:rPr>
        <w:t xml:space="preserve">Paul Floyd, Employment Attorney; Matt </w:t>
      </w:r>
      <w:proofErr w:type="spellStart"/>
      <w:r w:rsidR="00E21F35">
        <w:rPr>
          <w:b/>
          <w:i/>
        </w:rPr>
        <w:t>Vos</w:t>
      </w:r>
      <w:proofErr w:type="spellEnd"/>
      <w:r w:rsidR="00E21F35">
        <w:rPr>
          <w:b/>
          <w:i/>
        </w:rPr>
        <w:t xml:space="preserve">, </w:t>
      </w:r>
      <w:proofErr w:type="spellStart"/>
      <w:r w:rsidR="00E21F35">
        <w:rPr>
          <w:b/>
          <w:i/>
        </w:rPr>
        <w:t>Abdo</w:t>
      </w:r>
      <w:proofErr w:type="spellEnd"/>
      <w:r w:rsidR="00E21F35">
        <w:rPr>
          <w:b/>
          <w:i/>
        </w:rPr>
        <w:t xml:space="preserve">, </w:t>
      </w:r>
      <w:proofErr w:type="spellStart"/>
      <w:r w:rsidR="00E21F35">
        <w:rPr>
          <w:b/>
          <w:i/>
        </w:rPr>
        <w:t>Eick</w:t>
      </w:r>
      <w:proofErr w:type="spellEnd"/>
      <w:r w:rsidR="00E21F35">
        <w:rPr>
          <w:b/>
          <w:i/>
        </w:rPr>
        <w:t xml:space="preserve">, and Meyers; Doug Borglund, MSA Engineering; Brian Dietz and Bob Stevens, Centennial School District; </w:t>
      </w:r>
      <w:r w:rsidR="008E5373">
        <w:rPr>
          <w:b/>
          <w:i/>
        </w:rPr>
        <w:t xml:space="preserve">and Kaitlin </w:t>
      </w:r>
      <w:proofErr w:type="spellStart"/>
      <w:r w:rsidR="008E5373">
        <w:rPr>
          <w:b/>
          <w:i/>
        </w:rPr>
        <w:t>Lochowich</w:t>
      </w:r>
      <w:proofErr w:type="spellEnd"/>
      <w:r w:rsidR="008E5373">
        <w:rPr>
          <w:b/>
          <w:i/>
        </w:rPr>
        <w:t xml:space="preserve">, Quad Press.  </w:t>
      </w:r>
    </w:p>
    <w:p w:rsidR="00764A8E" w:rsidRDefault="00764A8E" w:rsidP="00556EC9">
      <w:pPr>
        <w:tabs>
          <w:tab w:val="left" w:pos="1440"/>
        </w:tabs>
        <w:ind w:right="-900"/>
        <w:jc w:val="both"/>
        <w:rPr>
          <w:b/>
          <w:i/>
        </w:rPr>
      </w:pP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  <w:r w:rsidR="00925992">
        <w:rPr>
          <w:b/>
          <w:caps/>
        </w:rPr>
        <w:t xml:space="preserve"> – </w:t>
      </w:r>
    </w:p>
    <w:p w:rsidR="00AE1D32" w:rsidRPr="00AE1D32" w:rsidRDefault="00AE1D32" w:rsidP="00AE1D32">
      <w:pPr>
        <w:tabs>
          <w:tab w:val="left" w:pos="1440"/>
        </w:tabs>
        <w:ind w:right="-900"/>
        <w:jc w:val="both"/>
        <w:rPr>
          <w:b/>
          <w:i/>
        </w:rPr>
      </w:pPr>
      <w:r w:rsidRPr="00AE1D32">
        <w:rPr>
          <w:b/>
          <w:i/>
        </w:rPr>
        <w:t xml:space="preserve">  </w:t>
      </w:r>
      <w:r w:rsidR="00FB3A37">
        <w:rPr>
          <w:b/>
          <w:i/>
        </w:rPr>
        <w:t>There were no citizens present to address the Council</w:t>
      </w:r>
      <w:r w:rsidR="005B4CEA">
        <w:rPr>
          <w:b/>
          <w:i/>
        </w:rPr>
        <w:t>.</w:t>
      </w:r>
    </w:p>
    <w:p w:rsidR="00EF1CFD" w:rsidRPr="00AE1D32" w:rsidRDefault="00EF1CFD" w:rsidP="00AE1D32">
      <w:pPr>
        <w:tabs>
          <w:tab w:val="left" w:pos="1440"/>
        </w:tabs>
        <w:ind w:right="-900"/>
        <w:jc w:val="both"/>
        <w:rPr>
          <w:b/>
          <w:i/>
        </w:rPr>
      </w:pPr>
    </w:p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F87D50" w:rsidRPr="00F87D50" w:rsidRDefault="00F87D50" w:rsidP="00F87D50">
      <w:pPr>
        <w:tabs>
          <w:tab w:val="left" w:pos="1440"/>
        </w:tabs>
        <w:ind w:right="-900"/>
        <w:jc w:val="both"/>
        <w:rPr>
          <w:b/>
          <w:i/>
        </w:rPr>
      </w:pPr>
      <w:r w:rsidRPr="00F87D50">
        <w:rPr>
          <w:b/>
          <w:i/>
        </w:rPr>
        <w:t>A motion was made by Councilmember Devries to approve the agenda as typewritten.  The motion was seconded by Councilmember Hughes.  Motion carried unanimously 5-0.</w:t>
      </w:r>
    </w:p>
    <w:p w:rsidR="005A52CE" w:rsidRDefault="005A52CE" w:rsidP="005A52CE">
      <w:pPr>
        <w:ind w:left="810"/>
        <w:rPr>
          <w:b/>
        </w:rPr>
      </w:pPr>
    </w:p>
    <w:p w:rsidR="005A52CE" w:rsidRDefault="005A52CE" w:rsidP="005A52CE">
      <w:pPr>
        <w:ind w:left="810"/>
        <w:rPr>
          <w:b/>
        </w:rPr>
      </w:pPr>
    </w:p>
    <w:p w:rsidR="005A52CE" w:rsidRDefault="005A52CE" w:rsidP="005A52CE">
      <w:pPr>
        <w:numPr>
          <w:ilvl w:val="0"/>
          <w:numId w:val="1"/>
        </w:numPr>
        <w:tabs>
          <w:tab w:val="num" w:pos="810"/>
        </w:tabs>
        <w:ind w:left="810" w:right="-810" w:hanging="360"/>
        <w:rPr>
          <w:b/>
        </w:rPr>
      </w:pPr>
      <w:r>
        <w:rPr>
          <w:b/>
        </w:rPr>
        <w:t xml:space="preserve">PRESENTATION – CENTENNIAL SCHOOL DISTRICT </w:t>
      </w:r>
    </w:p>
    <w:p w:rsidR="005A52CE" w:rsidRPr="00627F28" w:rsidRDefault="00E11A2C" w:rsidP="00627F28">
      <w:pPr>
        <w:tabs>
          <w:tab w:val="left" w:pos="1440"/>
        </w:tabs>
        <w:ind w:right="-900"/>
        <w:jc w:val="both"/>
        <w:rPr>
          <w:b/>
          <w:i/>
        </w:rPr>
      </w:pPr>
      <w:r w:rsidRPr="00627F28">
        <w:rPr>
          <w:b/>
          <w:i/>
        </w:rPr>
        <w:t xml:space="preserve">Brian Dietz, School District Administrator, was present to provide an overview of the 2014 Centennial School District report.  </w:t>
      </w:r>
      <w:r w:rsidR="00627F28" w:rsidRPr="00627F28">
        <w:rPr>
          <w:b/>
          <w:i/>
        </w:rPr>
        <w:t xml:space="preserve">Mr. Dietz introduced Principal Bob Stevens to the Council.  </w:t>
      </w:r>
    </w:p>
    <w:p w:rsidR="005A52CE" w:rsidRDefault="005A52CE" w:rsidP="005A52CE">
      <w:pPr>
        <w:pStyle w:val="ListParagraph"/>
        <w:rPr>
          <w:b/>
        </w:rPr>
      </w:pPr>
    </w:p>
    <w:p w:rsidR="005A52CE" w:rsidRPr="00184273" w:rsidRDefault="005A52CE" w:rsidP="005A52CE">
      <w:pPr>
        <w:numPr>
          <w:ilvl w:val="0"/>
          <w:numId w:val="1"/>
        </w:numPr>
        <w:tabs>
          <w:tab w:val="num" w:pos="810"/>
        </w:tabs>
        <w:ind w:left="810" w:right="-810" w:hanging="360"/>
        <w:rPr>
          <w:b/>
        </w:rPr>
      </w:pPr>
      <w:r>
        <w:rPr>
          <w:b/>
        </w:rPr>
        <w:t xml:space="preserve">AUDIT PRESENTATION                                                    </w:t>
      </w:r>
    </w:p>
    <w:p w:rsidR="00F94A11" w:rsidRDefault="00627F28" w:rsidP="00A80F34">
      <w:pPr>
        <w:rPr>
          <w:b/>
          <w:i/>
        </w:rPr>
      </w:pPr>
      <w:r>
        <w:rPr>
          <w:b/>
          <w:i/>
        </w:rPr>
        <w:t xml:space="preserve">Matt </w:t>
      </w:r>
      <w:proofErr w:type="spellStart"/>
      <w:r>
        <w:rPr>
          <w:b/>
          <w:i/>
        </w:rPr>
        <w:t>Vos</w:t>
      </w:r>
      <w:proofErr w:type="spellEnd"/>
      <w:r>
        <w:rPr>
          <w:b/>
          <w:i/>
        </w:rPr>
        <w:t xml:space="preserve"> from </w:t>
      </w:r>
      <w:proofErr w:type="spellStart"/>
      <w:r>
        <w:rPr>
          <w:b/>
          <w:i/>
        </w:rPr>
        <w:t>Abdo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Eick</w:t>
      </w:r>
      <w:proofErr w:type="spellEnd"/>
      <w:r>
        <w:rPr>
          <w:b/>
          <w:i/>
        </w:rPr>
        <w:t xml:space="preserve">, </w:t>
      </w:r>
      <w:r w:rsidR="00EB4184">
        <w:rPr>
          <w:b/>
          <w:i/>
        </w:rPr>
        <w:t>and Meyers presented the 2014 financial audit to the City Council</w:t>
      </w:r>
      <w:r w:rsidR="004F3AD5">
        <w:rPr>
          <w:b/>
          <w:i/>
        </w:rPr>
        <w:t xml:space="preserve"> and their findings</w:t>
      </w:r>
      <w:r w:rsidR="00EB4184">
        <w:rPr>
          <w:b/>
          <w:i/>
        </w:rPr>
        <w:t xml:space="preserve">.  Discussion ensued.  </w:t>
      </w:r>
    </w:p>
    <w:p w:rsidR="007B64EB" w:rsidRPr="00A54998" w:rsidRDefault="007B64EB" w:rsidP="00922BFB">
      <w:pPr>
        <w:tabs>
          <w:tab w:val="left" w:pos="1620"/>
          <w:tab w:val="left" w:pos="8640"/>
        </w:tabs>
        <w:ind w:left="1260" w:right="-1170"/>
      </w:pPr>
    </w:p>
    <w:p w:rsidR="00C041CD" w:rsidRDefault="00EF3757" w:rsidP="000B6E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BC65DD">
        <w:rPr>
          <w:b/>
        </w:rPr>
        <w:t xml:space="preserve">LETTERS </w:t>
      </w:r>
      <w:smartTag w:uri="urn:schemas-microsoft-com:office:smarttags" w:element="stockticker">
        <w:r w:rsidRPr="00BC65DD">
          <w:rPr>
            <w:b/>
          </w:rPr>
          <w:t>AND</w:t>
        </w:r>
      </w:smartTag>
      <w:r w:rsidRPr="00BC65DD">
        <w:rPr>
          <w:b/>
        </w:rPr>
        <w:t xml:space="preserve"> COMMUNICATIONS:</w:t>
      </w:r>
    </w:p>
    <w:p w:rsidR="00FD3C1E" w:rsidRDefault="00FD3C1E" w:rsidP="00D812D1">
      <w:pPr>
        <w:tabs>
          <w:tab w:val="left" w:pos="1440"/>
        </w:tabs>
        <w:ind w:right="-900"/>
        <w:jc w:val="both"/>
        <w:rPr>
          <w:b/>
          <w:i/>
        </w:rPr>
      </w:pPr>
    </w:p>
    <w:p w:rsidR="00F12FB9" w:rsidRPr="001F4AD5" w:rsidRDefault="00F12FB9" w:rsidP="00F12F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Notice – Closed Executive Session  - May 21, 2015</w:t>
      </w:r>
      <w:r>
        <w:tab/>
      </w:r>
    </w:p>
    <w:p w:rsidR="00F12FB9" w:rsidRPr="00C1340F" w:rsidRDefault="00F12FB9" w:rsidP="00F12F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Notice – Park Board meeting – Monday, May 11, 2015</w:t>
      </w:r>
      <w:r>
        <w:tab/>
      </w:r>
    </w:p>
    <w:p w:rsidR="00F12FB9" w:rsidRPr="001F4AD5" w:rsidRDefault="00F12FB9" w:rsidP="00F12F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Goodyear Commercial Tire and Service Center – Withdrawal of quote for                  Fire Department pumper truck’s tires and rim replacement</w:t>
      </w:r>
      <w:r>
        <w:tab/>
      </w:r>
    </w:p>
    <w:p w:rsidR="00F12FB9" w:rsidRPr="001F4AD5" w:rsidRDefault="00F12FB9" w:rsidP="00F12F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Ticket Education Program – 2015 Gross Revenue</w:t>
      </w:r>
      <w:r>
        <w:tab/>
      </w:r>
    </w:p>
    <w:p w:rsidR="00F12FB9" w:rsidRPr="001F4AD5" w:rsidRDefault="00F12FB9" w:rsidP="00F12F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– 2014 Annual Report and 2015           Management Plan</w:t>
      </w:r>
      <w:r>
        <w:tab/>
      </w:r>
      <w:r>
        <w:rPr>
          <w:b/>
          <w:color w:val="FF0000"/>
        </w:rPr>
        <w:t xml:space="preserve">  </w:t>
      </w:r>
    </w:p>
    <w:p w:rsidR="00F12FB9" w:rsidRPr="00B42441" w:rsidRDefault="00F12FB9" w:rsidP="00F12F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Parks and Community Services Newsletter – May 2015</w:t>
      </w:r>
      <w:r>
        <w:tab/>
      </w:r>
    </w:p>
    <w:p w:rsidR="00471FE7" w:rsidRPr="008E5373" w:rsidRDefault="00F12FB9" w:rsidP="00F12F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Regular Park Board Meeting Minutes – May 4, 2015</w:t>
      </w:r>
      <w:r w:rsidR="00471FE7" w:rsidRPr="00AB1DB5">
        <w:rPr>
          <w:b/>
          <w:color w:val="FF0000"/>
        </w:rPr>
        <w:t xml:space="preserve">                 </w:t>
      </w:r>
    </w:p>
    <w:p w:rsidR="004A355C" w:rsidRPr="008E40DA" w:rsidRDefault="004A355C" w:rsidP="00F172AE">
      <w:pPr>
        <w:rPr>
          <w:b/>
          <w:i/>
        </w:rPr>
      </w:pPr>
    </w:p>
    <w:p w:rsidR="00F172AE" w:rsidRDefault="003227B8" w:rsidP="00F172AE">
      <w:pPr>
        <w:rPr>
          <w:b/>
          <w:szCs w:val="24"/>
        </w:rPr>
      </w:pPr>
      <w:r>
        <w:rPr>
          <w:b/>
          <w:i/>
        </w:rPr>
        <w:t xml:space="preserve">Mayor Kurth provided a brief explanation of Goodyear Commercial Tire withdrawal of their quote for the pumper truck tires under item 6 (c).  Discussion ensued.  </w:t>
      </w:r>
      <w:r w:rsidR="008E5373" w:rsidRPr="008E40DA">
        <w:rPr>
          <w:b/>
          <w:i/>
        </w:rPr>
        <w:t xml:space="preserve"> </w:t>
      </w:r>
    </w:p>
    <w:p w:rsidR="008E40DA" w:rsidRPr="00F172AE" w:rsidRDefault="008E40DA" w:rsidP="00F172AE">
      <w:pPr>
        <w:rPr>
          <w:b/>
          <w:szCs w:val="24"/>
        </w:rPr>
      </w:pPr>
    </w:p>
    <w:p w:rsidR="00B642E2" w:rsidRDefault="00137849" w:rsidP="008E40DA">
      <w:pPr>
        <w:pStyle w:val="ListParagraph"/>
        <w:numPr>
          <w:ilvl w:val="0"/>
          <w:numId w:val="1"/>
        </w:numPr>
        <w:rPr>
          <w:b/>
        </w:rPr>
      </w:pPr>
      <w:r w:rsidRPr="008E40DA">
        <w:rPr>
          <w:b/>
        </w:rPr>
        <w:t>CONSENT ITEMS:</w:t>
      </w:r>
    </w:p>
    <w:p w:rsidR="002C62A4" w:rsidRDefault="002C62A4" w:rsidP="002C62A4">
      <w:pPr>
        <w:pStyle w:val="ListParagraph"/>
        <w:ind w:left="1440"/>
        <w:rPr>
          <w:b/>
        </w:rPr>
      </w:pPr>
    </w:p>
    <w:p w:rsidR="0023322B" w:rsidRPr="00A54998" w:rsidRDefault="0023322B" w:rsidP="0023322B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23322B" w:rsidRPr="001F4AD5" w:rsidRDefault="0023322B" w:rsidP="0023322B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>Council Meeting –</w:t>
      </w:r>
      <w:r>
        <w:t xml:space="preserve"> May 7, 2015</w:t>
      </w:r>
      <w:r>
        <w:tab/>
      </w:r>
    </w:p>
    <w:p w:rsidR="0023322B" w:rsidRDefault="0023322B" w:rsidP="0023322B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23322B" w:rsidRDefault="0023322B" w:rsidP="0023322B">
      <w:pPr>
        <w:tabs>
          <w:tab w:val="left" w:pos="1620"/>
          <w:tab w:val="left" w:pos="8640"/>
        </w:tabs>
        <w:ind w:left="1260" w:right="-1170"/>
      </w:pPr>
      <w:r>
        <w:t>Check #’s 13385 through 13385</w:t>
      </w:r>
    </w:p>
    <w:p w:rsidR="0023322B" w:rsidRDefault="0023322B" w:rsidP="0023322B">
      <w:pPr>
        <w:tabs>
          <w:tab w:val="left" w:pos="1620"/>
          <w:tab w:val="left" w:pos="8640"/>
        </w:tabs>
        <w:ind w:left="1260" w:right="-1170"/>
      </w:pPr>
      <w:r>
        <w:t>Check #’s 39534 through 39579</w:t>
      </w:r>
    </w:p>
    <w:p w:rsidR="0023322B" w:rsidRDefault="0023322B" w:rsidP="0023322B">
      <w:pPr>
        <w:tabs>
          <w:tab w:val="left" w:pos="1620"/>
          <w:tab w:val="left" w:pos="8640"/>
        </w:tabs>
        <w:ind w:left="1260" w:right="-1170"/>
      </w:pPr>
      <w:r>
        <w:t>Check #’s 10368 through 10393</w:t>
      </w:r>
      <w:r>
        <w:tab/>
      </w:r>
    </w:p>
    <w:p w:rsidR="0023322B" w:rsidRPr="00A54998" w:rsidRDefault="0023322B" w:rsidP="0023322B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23322B" w:rsidRPr="0015333E" w:rsidRDefault="0023322B" w:rsidP="0023322B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</w:t>
      </w:r>
    </w:p>
    <w:p w:rsidR="0023322B" w:rsidRPr="0015333E" w:rsidRDefault="0023322B" w:rsidP="0023322B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23322B" w:rsidRDefault="0023322B" w:rsidP="0023322B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szCs w:val="24"/>
        </w:rPr>
      </w:pPr>
      <w:r>
        <w:rPr>
          <w:szCs w:val="24"/>
        </w:rPr>
        <w:t>Recommendation to approve Business License Renewals</w:t>
      </w:r>
      <w:r>
        <w:rPr>
          <w:b/>
          <w:color w:val="FF0000"/>
          <w:szCs w:val="24"/>
        </w:rPr>
        <w:t xml:space="preserve">   </w:t>
      </w:r>
    </w:p>
    <w:p w:rsidR="00471FE7" w:rsidRPr="00137849" w:rsidRDefault="00471FE7" w:rsidP="00471FE7">
      <w:pPr>
        <w:ind w:left="810"/>
        <w:rPr>
          <w:b/>
        </w:rPr>
      </w:pPr>
    </w:p>
    <w:p w:rsidR="00B31103" w:rsidRPr="00A54998" w:rsidRDefault="00F94A11" w:rsidP="00AB1DB5">
      <w:pPr>
        <w:tabs>
          <w:tab w:val="left" w:pos="1440"/>
        </w:tabs>
        <w:ind w:right="-900"/>
        <w:jc w:val="both"/>
      </w:pPr>
      <w:r>
        <w:rPr>
          <w:b/>
          <w:i/>
        </w:rPr>
        <w:t xml:space="preserve">A </w:t>
      </w:r>
      <w:r w:rsidR="00090B5A">
        <w:rPr>
          <w:b/>
          <w:i/>
        </w:rPr>
        <w:t>M</w:t>
      </w:r>
      <w:r w:rsidR="0036187F">
        <w:rPr>
          <w:b/>
          <w:i/>
        </w:rPr>
        <w:t xml:space="preserve">otion </w:t>
      </w:r>
      <w:r w:rsidR="0036187F" w:rsidRPr="00F26E07">
        <w:rPr>
          <w:b/>
          <w:i/>
        </w:rPr>
        <w:t xml:space="preserve">was made by </w:t>
      </w:r>
      <w:r>
        <w:rPr>
          <w:b/>
          <w:i/>
        </w:rPr>
        <w:t xml:space="preserve">Councilmember </w:t>
      </w:r>
      <w:r w:rsidR="0038485A">
        <w:rPr>
          <w:b/>
          <w:i/>
        </w:rPr>
        <w:t>Payment</w:t>
      </w:r>
      <w:r>
        <w:rPr>
          <w:b/>
          <w:i/>
        </w:rPr>
        <w:t xml:space="preserve"> to approve the items on the consent agenda.  The motion was s</w:t>
      </w:r>
      <w:r w:rsidR="00090B5A">
        <w:rPr>
          <w:b/>
          <w:i/>
        </w:rPr>
        <w:t xml:space="preserve">econded by Councilmember </w:t>
      </w:r>
      <w:r w:rsidR="0038485A">
        <w:rPr>
          <w:b/>
          <w:i/>
        </w:rPr>
        <w:t>Hughes</w:t>
      </w:r>
      <w:r>
        <w:rPr>
          <w:b/>
          <w:i/>
        </w:rPr>
        <w:t xml:space="preserve">. </w:t>
      </w:r>
      <w:r w:rsidR="0036187F">
        <w:rPr>
          <w:b/>
          <w:i/>
        </w:rPr>
        <w:t xml:space="preserve"> </w:t>
      </w:r>
      <w:r w:rsidR="0036187F" w:rsidRPr="00F26E07">
        <w:rPr>
          <w:b/>
          <w:i/>
        </w:rPr>
        <w:t>Motion carried</w:t>
      </w:r>
      <w:r>
        <w:rPr>
          <w:b/>
          <w:i/>
        </w:rPr>
        <w:t xml:space="preserve"> unanimously</w:t>
      </w:r>
      <w:r w:rsidR="00B315C9">
        <w:rPr>
          <w:b/>
          <w:i/>
        </w:rPr>
        <w:t xml:space="preserve"> </w:t>
      </w:r>
      <w:r w:rsidR="009E2816">
        <w:rPr>
          <w:b/>
          <w:i/>
        </w:rPr>
        <w:t>5</w:t>
      </w:r>
      <w:r w:rsidR="00B315C9">
        <w:rPr>
          <w:b/>
          <w:i/>
        </w:rPr>
        <w:t>-</w:t>
      </w:r>
      <w:r w:rsidR="0036187F" w:rsidRPr="00F26E07">
        <w:rPr>
          <w:b/>
          <w:i/>
        </w:rPr>
        <w:t>0</w:t>
      </w:r>
      <w:r w:rsidR="0036187F">
        <w:rPr>
          <w:b/>
          <w:i/>
        </w:rPr>
        <w:t>.</w:t>
      </w:r>
      <w:r w:rsidR="00FE4EA5" w:rsidRPr="00FE4EA5">
        <w:rPr>
          <w:b/>
          <w:i/>
        </w:rPr>
        <w:t xml:space="preserve"> </w:t>
      </w:r>
      <w:r w:rsidR="00263B39" w:rsidRPr="00FE4EA5">
        <w:rPr>
          <w:b/>
          <w:i/>
        </w:rPr>
        <w:tab/>
      </w:r>
      <w:r w:rsidR="00BC34E8" w:rsidRPr="00FE4EA5">
        <w:rPr>
          <w:b/>
          <w:i/>
        </w:rPr>
        <w:t xml:space="preserve">  </w:t>
      </w:r>
      <w:r w:rsidR="000422C4" w:rsidRPr="00FE4EA5">
        <w:rPr>
          <w:b/>
          <w:i/>
        </w:rPr>
        <w:t xml:space="preserve">     </w:t>
      </w:r>
      <w:r w:rsidR="00B31103">
        <w:rPr>
          <w:b/>
          <w:color w:val="FF0000"/>
        </w:rPr>
        <w:t xml:space="preserve">      </w:t>
      </w:r>
    </w:p>
    <w:p w:rsidR="00A86D48" w:rsidRPr="00A86D48" w:rsidRDefault="00A86D48" w:rsidP="00A86D48">
      <w:pPr>
        <w:rPr>
          <w:szCs w:val="24"/>
        </w:rPr>
      </w:pPr>
    </w:p>
    <w:p w:rsidR="00A86D48" w:rsidRDefault="00A86D48" w:rsidP="008E40DA">
      <w:pPr>
        <w:numPr>
          <w:ilvl w:val="0"/>
          <w:numId w:val="1"/>
        </w:numPr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2E39C9" w:rsidRDefault="002E39C9" w:rsidP="002E39C9">
      <w:pPr>
        <w:ind w:left="450"/>
        <w:rPr>
          <w:b/>
          <w:caps/>
        </w:rPr>
      </w:pPr>
    </w:p>
    <w:p w:rsidR="002E39C9" w:rsidRPr="00ED6366" w:rsidRDefault="002E39C9" w:rsidP="002E39C9">
      <w:pPr>
        <w:numPr>
          <w:ilvl w:val="1"/>
          <w:numId w:val="1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>Tobacco Sampling/Hookah Lounge –Ordinance NO. 15-07 An Ordinance         Amending City Code Chapter 6, Section 6.33</w:t>
      </w:r>
      <w:r w:rsidR="00ED6366">
        <w:t>.</w:t>
      </w:r>
    </w:p>
    <w:p w:rsidR="00ED6366" w:rsidRPr="00ED6366" w:rsidRDefault="00ED6366" w:rsidP="00ED6366">
      <w:pPr>
        <w:tabs>
          <w:tab w:val="left" w:pos="1440"/>
        </w:tabs>
        <w:ind w:right="-900"/>
        <w:jc w:val="both"/>
        <w:rPr>
          <w:b/>
          <w:i/>
        </w:rPr>
      </w:pPr>
      <w:r w:rsidRPr="00ED6366">
        <w:rPr>
          <w:b/>
          <w:i/>
        </w:rPr>
        <w:t xml:space="preserve"> Petracek provided a brief explanation about the Planning Commission’s recommendation to prohibit tobacco sampling in the City of Lexington.  He explained that the P</w:t>
      </w:r>
      <w:r w:rsidR="00AB1DB5">
        <w:rPr>
          <w:b/>
          <w:i/>
        </w:rPr>
        <w:t>lanning</w:t>
      </w:r>
      <w:r w:rsidRPr="00ED6366">
        <w:rPr>
          <w:b/>
          <w:i/>
        </w:rPr>
        <w:t xml:space="preserve"> &amp; Z</w:t>
      </w:r>
      <w:r w:rsidR="00AB1DB5">
        <w:rPr>
          <w:b/>
          <w:i/>
        </w:rPr>
        <w:t>oning</w:t>
      </w:r>
      <w:r w:rsidRPr="00ED6366">
        <w:rPr>
          <w:b/>
          <w:i/>
        </w:rPr>
        <w:t xml:space="preserve"> had been working with Imperial Hookah Lounge, owned by </w:t>
      </w:r>
      <w:proofErr w:type="spellStart"/>
      <w:r w:rsidRPr="00ED6366">
        <w:rPr>
          <w:b/>
          <w:i/>
        </w:rPr>
        <w:t>Michaeli</w:t>
      </w:r>
      <w:proofErr w:type="spellEnd"/>
      <w:r w:rsidRPr="00ED6366">
        <w:rPr>
          <w:b/>
          <w:i/>
        </w:rPr>
        <w:t xml:space="preserve"> </w:t>
      </w:r>
      <w:proofErr w:type="spellStart"/>
      <w:r w:rsidRPr="00ED6366">
        <w:rPr>
          <w:b/>
          <w:i/>
        </w:rPr>
        <w:t>Cotroneo</w:t>
      </w:r>
      <w:proofErr w:type="spellEnd"/>
      <w:r w:rsidRPr="00ED6366">
        <w:rPr>
          <w:b/>
          <w:i/>
        </w:rPr>
        <w:t xml:space="preserve">, to develop regulations on tobacco sampling and Hookah Lounges.  Petracek stated that after evaluating tobacco sampling/Hookah Lounges, the Commission voted to recommend to the City Council to develop an ordinance to prohibit this type of business in Lexington.   Discussion ensued.  </w:t>
      </w:r>
    </w:p>
    <w:p w:rsidR="00ED6366" w:rsidRPr="00ED6366" w:rsidRDefault="00ED6366" w:rsidP="00ED6366">
      <w:pPr>
        <w:tabs>
          <w:tab w:val="left" w:pos="1440"/>
        </w:tabs>
        <w:ind w:right="-900"/>
        <w:jc w:val="both"/>
        <w:rPr>
          <w:b/>
          <w:i/>
        </w:rPr>
      </w:pPr>
    </w:p>
    <w:p w:rsidR="00ED6366" w:rsidRPr="00ED6366" w:rsidRDefault="00ED6366" w:rsidP="00ED6366">
      <w:pPr>
        <w:tabs>
          <w:tab w:val="left" w:pos="1440"/>
        </w:tabs>
        <w:ind w:right="-900"/>
        <w:jc w:val="both"/>
        <w:rPr>
          <w:b/>
          <w:i/>
        </w:rPr>
      </w:pPr>
      <w:r w:rsidRPr="00ED6366">
        <w:rPr>
          <w:b/>
          <w:i/>
        </w:rPr>
        <w:t xml:space="preserve">A motion was </w:t>
      </w:r>
      <w:r>
        <w:rPr>
          <w:b/>
          <w:i/>
        </w:rPr>
        <w:t>made by Councilmember Hughes to approve Ordinance No. 15-07 – An ordinance amending City Code Chapter 6, Section 6.33.  The motion was seconded by Councilmember Devries.  Motion carried unanimously 5-0</w:t>
      </w:r>
    </w:p>
    <w:p w:rsidR="002E39C9" w:rsidRPr="003A47E5" w:rsidRDefault="002E39C9" w:rsidP="002E39C9">
      <w:pPr>
        <w:tabs>
          <w:tab w:val="left" w:pos="8640"/>
        </w:tabs>
        <w:spacing w:line="360" w:lineRule="auto"/>
        <w:ind w:left="1260" w:right="-1170"/>
        <w:rPr>
          <w:color w:val="FF0000"/>
        </w:rPr>
      </w:pPr>
      <w:r>
        <w:tab/>
      </w:r>
    </w:p>
    <w:p w:rsidR="002E39C9" w:rsidRDefault="002E39C9" w:rsidP="002E39C9">
      <w:pPr>
        <w:numPr>
          <w:ilvl w:val="1"/>
          <w:numId w:val="1"/>
        </w:numPr>
        <w:tabs>
          <w:tab w:val="left" w:pos="8640"/>
        </w:tabs>
        <w:spacing w:line="360" w:lineRule="auto"/>
        <w:ind w:right="-1170"/>
        <w:rPr>
          <w:b/>
          <w:color w:val="FF0000"/>
        </w:rPr>
      </w:pPr>
      <w:r w:rsidRPr="00AD2F70">
        <w:t>Recommendation</w:t>
      </w:r>
      <w:r>
        <w:rPr>
          <w:color w:val="000000" w:themeColor="text1"/>
        </w:rPr>
        <w:t xml:space="preserve"> to approve Ordinance NO. 15-08 An Ordinance                     Amending Chapter 13, </w:t>
      </w:r>
      <w:proofErr w:type="spellStart"/>
      <w:r>
        <w:rPr>
          <w:color w:val="000000" w:themeColor="text1"/>
        </w:rPr>
        <w:t>Stormwater</w:t>
      </w:r>
      <w:proofErr w:type="spellEnd"/>
      <w:r>
        <w:rPr>
          <w:color w:val="000000" w:themeColor="text1"/>
        </w:rPr>
        <w:t xml:space="preserve"> Management Regulations, Section 13.30</w:t>
      </w:r>
      <w:r>
        <w:rPr>
          <w:color w:val="000000" w:themeColor="text1"/>
        </w:rPr>
        <w:tab/>
      </w:r>
      <w:r w:rsidRPr="003A47E5">
        <w:rPr>
          <w:b/>
          <w:color w:val="FF0000"/>
        </w:rPr>
        <w:t xml:space="preserve">  </w:t>
      </w:r>
      <w:r>
        <w:rPr>
          <w:b/>
          <w:color w:val="FF0000"/>
        </w:rPr>
        <w:t xml:space="preserve"> </w:t>
      </w:r>
    </w:p>
    <w:p w:rsidR="002E39C9" w:rsidRPr="00BC5AE6" w:rsidRDefault="00931954" w:rsidP="00BC5AE6">
      <w:pPr>
        <w:tabs>
          <w:tab w:val="left" w:pos="1440"/>
        </w:tabs>
        <w:ind w:right="-900"/>
        <w:jc w:val="both"/>
        <w:rPr>
          <w:b/>
          <w:i/>
        </w:rPr>
      </w:pPr>
      <w:r w:rsidRPr="00BC5AE6">
        <w:rPr>
          <w:b/>
          <w:i/>
        </w:rPr>
        <w:t xml:space="preserve">Doug Borglund from MSA Engineering presented </w:t>
      </w:r>
      <w:r w:rsidR="0072048F">
        <w:rPr>
          <w:b/>
          <w:i/>
        </w:rPr>
        <w:t xml:space="preserve">Action </w:t>
      </w:r>
      <w:r w:rsidRPr="00BC5AE6">
        <w:rPr>
          <w:b/>
          <w:i/>
        </w:rPr>
        <w:t xml:space="preserve">items B &amp; C.  He stated that the City of Lexington is required, through our MS 4 </w:t>
      </w:r>
      <w:proofErr w:type="spellStart"/>
      <w:r w:rsidRPr="00BC5AE6">
        <w:rPr>
          <w:b/>
          <w:i/>
        </w:rPr>
        <w:t>Stormwater</w:t>
      </w:r>
      <w:proofErr w:type="spellEnd"/>
      <w:r w:rsidRPr="00BC5AE6">
        <w:rPr>
          <w:b/>
          <w:i/>
        </w:rPr>
        <w:t xml:space="preserve"> Permit, to follow certain State regulations for </w:t>
      </w:r>
      <w:proofErr w:type="spellStart"/>
      <w:r w:rsidRPr="00BC5AE6">
        <w:rPr>
          <w:b/>
          <w:i/>
        </w:rPr>
        <w:t>stormwater</w:t>
      </w:r>
      <w:proofErr w:type="spellEnd"/>
      <w:r w:rsidRPr="00BC5AE6">
        <w:rPr>
          <w:b/>
          <w:i/>
        </w:rPr>
        <w:t xml:space="preserve"> discharge in our community.  He explained that by adopting the regulations in the proposed ordinances would incorporate</w:t>
      </w:r>
      <w:r w:rsidR="00BC5AE6" w:rsidRPr="00BC5AE6">
        <w:rPr>
          <w:b/>
          <w:i/>
        </w:rPr>
        <w:t xml:space="preserve"> the necessary regulations into our ordinances to satisfy our MS 4 </w:t>
      </w:r>
      <w:proofErr w:type="spellStart"/>
      <w:r w:rsidR="00BC5AE6" w:rsidRPr="00BC5AE6">
        <w:rPr>
          <w:b/>
          <w:i/>
        </w:rPr>
        <w:t>stormwater</w:t>
      </w:r>
      <w:proofErr w:type="spellEnd"/>
      <w:r w:rsidR="00BC5AE6" w:rsidRPr="00BC5AE6">
        <w:rPr>
          <w:b/>
          <w:i/>
        </w:rPr>
        <w:t xml:space="preserve"> permit.  </w:t>
      </w:r>
    </w:p>
    <w:p w:rsidR="00BC5AE6" w:rsidRPr="00BC5AE6" w:rsidRDefault="00BC5AE6" w:rsidP="00BC5AE6">
      <w:pPr>
        <w:tabs>
          <w:tab w:val="left" w:pos="1440"/>
        </w:tabs>
        <w:ind w:right="-900"/>
        <w:jc w:val="both"/>
        <w:rPr>
          <w:b/>
          <w:i/>
        </w:rPr>
      </w:pPr>
    </w:p>
    <w:p w:rsidR="00BC5AE6" w:rsidRPr="00BC5AE6" w:rsidRDefault="00BC5AE6" w:rsidP="00BC5AE6">
      <w:pPr>
        <w:tabs>
          <w:tab w:val="left" w:pos="1440"/>
        </w:tabs>
        <w:ind w:right="-900"/>
        <w:jc w:val="both"/>
        <w:rPr>
          <w:b/>
          <w:i/>
        </w:rPr>
      </w:pPr>
      <w:r w:rsidRPr="00BC5AE6">
        <w:rPr>
          <w:b/>
          <w:i/>
        </w:rPr>
        <w:t xml:space="preserve">Mayor Kurth asked if these are new regulations.  Borglund replied by saying that these </w:t>
      </w:r>
      <w:proofErr w:type="spellStart"/>
      <w:r w:rsidRPr="00BC5AE6">
        <w:rPr>
          <w:b/>
          <w:i/>
        </w:rPr>
        <w:t>stormwater</w:t>
      </w:r>
      <w:proofErr w:type="spellEnd"/>
      <w:r w:rsidRPr="00BC5AE6">
        <w:rPr>
          <w:b/>
          <w:i/>
        </w:rPr>
        <w:t xml:space="preserve"> regulations went into effect in 2006 with the MS 4 permitting process.  Borglund </w:t>
      </w:r>
      <w:r w:rsidRPr="00BC5AE6">
        <w:rPr>
          <w:b/>
          <w:i/>
        </w:rPr>
        <w:lastRenderedPageBreak/>
        <w:t xml:space="preserve">added that we are required to update our ordinances under State Statute in effort to improve our water quality.  Discussion ensued.  </w:t>
      </w:r>
    </w:p>
    <w:p w:rsidR="00BC5AE6" w:rsidRPr="00BC5AE6" w:rsidRDefault="00BC5AE6" w:rsidP="00BC5AE6">
      <w:pPr>
        <w:tabs>
          <w:tab w:val="left" w:pos="1440"/>
        </w:tabs>
        <w:ind w:right="-900"/>
        <w:jc w:val="both"/>
        <w:rPr>
          <w:b/>
          <w:i/>
        </w:rPr>
      </w:pPr>
    </w:p>
    <w:p w:rsidR="00BC5AE6" w:rsidRPr="00BC5AE6" w:rsidRDefault="00BC5AE6" w:rsidP="00BC5AE6">
      <w:pPr>
        <w:tabs>
          <w:tab w:val="left" w:pos="1440"/>
        </w:tabs>
        <w:ind w:right="-900"/>
        <w:jc w:val="both"/>
        <w:rPr>
          <w:b/>
          <w:i/>
        </w:rPr>
      </w:pPr>
      <w:r w:rsidRPr="00BC5AE6">
        <w:rPr>
          <w:b/>
          <w:i/>
        </w:rPr>
        <w:t xml:space="preserve">A motion was made by Councilmember Devries to approve Ordinance No. 15-08 – An ordinance Amending Chapter 13, </w:t>
      </w:r>
      <w:proofErr w:type="spellStart"/>
      <w:r w:rsidRPr="00BC5AE6">
        <w:rPr>
          <w:b/>
          <w:i/>
        </w:rPr>
        <w:t>Stormwater</w:t>
      </w:r>
      <w:proofErr w:type="spellEnd"/>
      <w:r w:rsidRPr="00BC5AE6">
        <w:rPr>
          <w:b/>
          <w:i/>
        </w:rPr>
        <w:t xml:space="preserve"> Management Regulations, </w:t>
      </w:r>
      <w:proofErr w:type="gramStart"/>
      <w:r w:rsidRPr="00BC5AE6">
        <w:rPr>
          <w:b/>
          <w:i/>
        </w:rPr>
        <w:t>Section</w:t>
      </w:r>
      <w:proofErr w:type="gramEnd"/>
      <w:r w:rsidRPr="00BC5AE6">
        <w:rPr>
          <w:b/>
          <w:i/>
        </w:rPr>
        <w:t xml:space="preserve"> 13.30.  The motion was seconded by Councilmember Hughes.  Motion carried unanimously 5-0</w:t>
      </w:r>
    </w:p>
    <w:p w:rsidR="002E39C9" w:rsidRDefault="002E39C9" w:rsidP="002E39C9">
      <w:pPr>
        <w:tabs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931954" w:rsidRPr="006729FE" w:rsidRDefault="002E39C9" w:rsidP="00931954">
      <w:pPr>
        <w:numPr>
          <w:ilvl w:val="1"/>
          <w:numId w:val="1"/>
        </w:numPr>
        <w:tabs>
          <w:tab w:val="left" w:pos="8640"/>
        </w:tabs>
        <w:spacing w:line="360" w:lineRule="auto"/>
        <w:ind w:right="-1170"/>
        <w:rPr>
          <w:b/>
          <w:color w:val="FF0000"/>
        </w:rPr>
      </w:pPr>
      <w:r w:rsidRPr="00AD2F70">
        <w:t>Recommendation</w:t>
      </w:r>
      <w:r w:rsidRPr="003A47E5">
        <w:rPr>
          <w:color w:val="FF0000"/>
        </w:rPr>
        <w:t xml:space="preserve"> </w:t>
      </w:r>
      <w:r>
        <w:rPr>
          <w:color w:val="000000" w:themeColor="text1"/>
        </w:rPr>
        <w:t xml:space="preserve">to approve Ordinance NO. 15-09 An Ordinance </w:t>
      </w:r>
      <w:proofErr w:type="gramStart"/>
      <w:r>
        <w:rPr>
          <w:color w:val="000000" w:themeColor="text1"/>
        </w:rPr>
        <w:t>For</w:t>
      </w:r>
      <w:proofErr w:type="gramEnd"/>
      <w:r>
        <w:rPr>
          <w:color w:val="000000" w:themeColor="text1"/>
        </w:rPr>
        <w:t xml:space="preserve">   </w:t>
      </w:r>
      <w:r w:rsidR="00931954">
        <w:rPr>
          <w:color w:val="000000" w:themeColor="text1"/>
        </w:rPr>
        <w:t xml:space="preserve">            Summary Publication.</w:t>
      </w:r>
    </w:p>
    <w:p w:rsidR="006729FE" w:rsidRDefault="006729FE" w:rsidP="006729FE">
      <w:pPr>
        <w:tabs>
          <w:tab w:val="left" w:pos="1440"/>
        </w:tabs>
        <w:ind w:right="-900"/>
        <w:jc w:val="both"/>
        <w:rPr>
          <w:b/>
          <w:i/>
        </w:rPr>
      </w:pPr>
    </w:p>
    <w:p w:rsidR="002E39C9" w:rsidRPr="00931954" w:rsidRDefault="006729FE" w:rsidP="006729FE">
      <w:pPr>
        <w:tabs>
          <w:tab w:val="left" w:pos="1440"/>
        </w:tabs>
        <w:ind w:right="-900"/>
        <w:jc w:val="both"/>
        <w:rPr>
          <w:b/>
          <w:color w:val="FF0000"/>
        </w:rPr>
      </w:pPr>
      <w:r w:rsidRPr="006729FE">
        <w:rPr>
          <w:b/>
          <w:i/>
        </w:rPr>
        <w:t>A motion was made by Councilmember Devries to approve Resolution 15-14 – A Resolution for Summary Publication.  The motion was seconded by Councilmember Hughes.  Motion carried 5-0.</w:t>
      </w:r>
      <w:r w:rsidR="002E39C9">
        <w:rPr>
          <w:color w:val="000000" w:themeColor="text1"/>
        </w:rPr>
        <w:tab/>
      </w:r>
      <w:r w:rsidR="002E39C9">
        <w:rPr>
          <w:b/>
          <w:color w:val="FF0000"/>
        </w:rPr>
        <w:t xml:space="preserve">         </w:t>
      </w:r>
    </w:p>
    <w:p w:rsidR="00C41069" w:rsidRDefault="00C41069" w:rsidP="00C41069">
      <w:pPr>
        <w:ind w:left="810"/>
        <w:rPr>
          <w:b/>
          <w:caps/>
        </w:rPr>
      </w:pPr>
    </w:p>
    <w:p w:rsidR="007D1D7E" w:rsidRDefault="007D1D7E" w:rsidP="008E40DA">
      <w:pPr>
        <w:numPr>
          <w:ilvl w:val="0"/>
          <w:numId w:val="1"/>
        </w:numPr>
        <w:ind w:left="810" w:hanging="360"/>
        <w:rPr>
          <w:b/>
          <w:caps/>
        </w:rPr>
      </w:pPr>
      <w:r w:rsidRPr="00F53AA5">
        <w:rPr>
          <w:b/>
          <w:caps/>
        </w:rPr>
        <w:t>MAYOR AND COUNCIL INPUT</w:t>
      </w:r>
    </w:p>
    <w:p w:rsidR="006729FE" w:rsidRDefault="006729FE" w:rsidP="006729FE">
      <w:pPr>
        <w:rPr>
          <w:b/>
          <w:caps/>
        </w:rPr>
      </w:pPr>
    </w:p>
    <w:p w:rsidR="003921F6" w:rsidRPr="006729FE" w:rsidRDefault="000F72E8" w:rsidP="006729FE">
      <w:pPr>
        <w:tabs>
          <w:tab w:val="left" w:pos="1440"/>
        </w:tabs>
        <w:ind w:right="-900"/>
        <w:jc w:val="both"/>
        <w:rPr>
          <w:b/>
          <w:i/>
        </w:rPr>
      </w:pPr>
      <w:proofErr w:type="gramStart"/>
      <w:r>
        <w:rPr>
          <w:b/>
          <w:i/>
        </w:rPr>
        <w:t>Some discussion by the Council.</w:t>
      </w:r>
      <w:proofErr w:type="gramEnd"/>
    </w:p>
    <w:p w:rsidR="00181E50" w:rsidRPr="00ED38CE" w:rsidRDefault="00181E50" w:rsidP="00ED38CE">
      <w:pPr>
        <w:tabs>
          <w:tab w:val="left" w:pos="1440"/>
        </w:tabs>
        <w:ind w:right="-900"/>
        <w:jc w:val="both"/>
        <w:rPr>
          <w:b/>
          <w:i/>
        </w:rPr>
      </w:pPr>
    </w:p>
    <w:p w:rsidR="009F46C2" w:rsidRDefault="000F38F6" w:rsidP="008E40DA">
      <w:pPr>
        <w:numPr>
          <w:ilvl w:val="0"/>
          <w:numId w:val="1"/>
        </w:numPr>
        <w:tabs>
          <w:tab w:val="num" w:pos="1260"/>
        </w:tabs>
        <w:ind w:left="810" w:hanging="360"/>
        <w:rPr>
          <w:b/>
          <w:caps/>
        </w:rPr>
      </w:pPr>
      <w:r w:rsidRPr="00207680">
        <w:rPr>
          <w:b/>
          <w:caps/>
        </w:rPr>
        <w:t xml:space="preserve">CITY ADMINISTRATOR INPUT </w:t>
      </w:r>
      <w:r w:rsidR="002E3487" w:rsidRPr="00207680">
        <w:rPr>
          <w:b/>
          <w:caps/>
        </w:rPr>
        <w:t xml:space="preserve">– </w:t>
      </w:r>
      <w:r w:rsidR="000F72E8">
        <w:rPr>
          <w:b/>
          <w:caps/>
        </w:rPr>
        <w:t xml:space="preserve"> </w:t>
      </w:r>
    </w:p>
    <w:p w:rsidR="000F72E8" w:rsidRPr="000F72E8" w:rsidRDefault="000F72E8" w:rsidP="000F72E8">
      <w:pPr>
        <w:tabs>
          <w:tab w:val="left" w:pos="1440"/>
        </w:tabs>
        <w:ind w:right="-900"/>
        <w:jc w:val="both"/>
        <w:rPr>
          <w:b/>
          <w:i/>
        </w:rPr>
      </w:pPr>
      <w:r w:rsidRPr="000F72E8">
        <w:rPr>
          <w:b/>
          <w:i/>
        </w:rPr>
        <w:t xml:space="preserve">No input from City Administrator </w:t>
      </w:r>
    </w:p>
    <w:p w:rsidR="000A6ABF" w:rsidRPr="000F72E8" w:rsidRDefault="000A6ABF" w:rsidP="000F72E8">
      <w:pPr>
        <w:tabs>
          <w:tab w:val="left" w:pos="1440"/>
        </w:tabs>
        <w:ind w:right="-900"/>
        <w:jc w:val="both"/>
        <w:rPr>
          <w:b/>
          <w:i/>
        </w:rPr>
      </w:pPr>
    </w:p>
    <w:p w:rsidR="000A6ABF" w:rsidRDefault="000A6ABF" w:rsidP="000A6ABF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CONVENE TO CLOSED SESSION</w:t>
      </w:r>
    </w:p>
    <w:p w:rsidR="00877D64" w:rsidRDefault="00877D64" w:rsidP="00877D64">
      <w:pPr>
        <w:ind w:left="810"/>
        <w:rPr>
          <w:b/>
          <w:caps/>
        </w:rPr>
      </w:pPr>
    </w:p>
    <w:p w:rsidR="00877D64" w:rsidRPr="00877D64" w:rsidRDefault="00877D64" w:rsidP="00877D64">
      <w:pPr>
        <w:tabs>
          <w:tab w:val="left" w:pos="1440"/>
        </w:tabs>
        <w:ind w:right="-900"/>
        <w:jc w:val="both"/>
        <w:rPr>
          <w:b/>
          <w:i/>
        </w:rPr>
      </w:pPr>
      <w:r w:rsidRPr="00877D64">
        <w:rPr>
          <w:b/>
          <w:i/>
        </w:rPr>
        <w:t xml:space="preserve">The City Council went into Closed Session at 7:56 </w:t>
      </w:r>
      <w:r>
        <w:rPr>
          <w:b/>
          <w:i/>
        </w:rPr>
        <w:t>p</w:t>
      </w:r>
      <w:r w:rsidRPr="00877D64">
        <w:rPr>
          <w:b/>
          <w:i/>
        </w:rPr>
        <w:t>.m. the preliminary ascfme Collective Bargaining agreement.</w:t>
      </w:r>
    </w:p>
    <w:p w:rsidR="000A6ABF" w:rsidRDefault="000A6ABF" w:rsidP="000A6ABF">
      <w:pPr>
        <w:pStyle w:val="ListParagraph"/>
        <w:rPr>
          <w:b/>
          <w:caps/>
        </w:rPr>
      </w:pPr>
    </w:p>
    <w:p w:rsidR="00207680" w:rsidRPr="00877D64" w:rsidRDefault="000A6ABF" w:rsidP="009F46C2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0A6ABF">
        <w:rPr>
          <w:b/>
          <w:caps/>
        </w:rPr>
        <w:t>RE-CONVENE FROM CLOSED SESSION</w:t>
      </w:r>
      <w:r w:rsidR="009F46C2" w:rsidRPr="000A6ABF">
        <w:rPr>
          <w:b/>
          <w:i/>
        </w:rPr>
        <w:t xml:space="preserve"> </w:t>
      </w:r>
    </w:p>
    <w:p w:rsidR="00877D64" w:rsidRDefault="00877D64" w:rsidP="00877D64">
      <w:pPr>
        <w:rPr>
          <w:b/>
          <w:i/>
        </w:rPr>
      </w:pPr>
    </w:p>
    <w:p w:rsidR="00877D64" w:rsidRPr="000A6ABF" w:rsidRDefault="00877D64" w:rsidP="00877D64">
      <w:pPr>
        <w:rPr>
          <w:b/>
          <w:caps/>
        </w:rPr>
      </w:pPr>
      <w:r>
        <w:rPr>
          <w:b/>
          <w:i/>
        </w:rPr>
        <w:t xml:space="preserve">The City Council reconvened in Open Session at 9:04 p.m.  </w:t>
      </w:r>
    </w:p>
    <w:p w:rsidR="00ED38CE" w:rsidRPr="00CA4111" w:rsidRDefault="00ED38CE" w:rsidP="00ED38CE">
      <w:pPr>
        <w:tabs>
          <w:tab w:val="num" w:pos="1440"/>
        </w:tabs>
        <w:ind w:left="810"/>
        <w:rPr>
          <w:b/>
          <w:caps/>
        </w:rPr>
      </w:pPr>
    </w:p>
    <w:p w:rsidR="004E6FBD" w:rsidRDefault="004E6FBD" w:rsidP="008E40DA">
      <w:pPr>
        <w:numPr>
          <w:ilvl w:val="0"/>
          <w:numId w:val="1"/>
        </w:numPr>
        <w:ind w:left="810" w:hanging="360"/>
        <w:rPr>
          <w:b/>
          <w:caps/>
        </w:rPr>
      </w:pPr>
      <w:r>
        <w:rPr>
          <w:b/>
          <w:caps/>
        </w:rPr>
        <w:t>Adjourn</w:t>
      </w:r>
      <w:r w:rsidR="0036187F">
        <w:rPr>
          <w:b/>
          <w:caps/>
        </w:rPr>
        <w:t>ment</w:t>
      </w:r>
    </w:p>
    <w:p w:rsidR="000844AE" w:rsidRDefault="00ED38CE" w:rsidP="005B4CEA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A m</w:t>
      </w:r>
      <w:r w:rsidR="004301CE">
        <w:rPr>
          <w:b/>
          <w:i/>
        </w:rPr>
        <w:t xml:space="preserve">otion </w:t>
      </w:r>
      <w:r>
        <w:rPr>
          <w:b/>
          <w:i/>
        </w:rPr>
        <w:t xml:space="preserve">was </w:t>
      </w:r>
      <w:r w:rsidR="000B6E75">
        <w:rPr>
          <w:b/>
          <w:i/>
        </w:rPr>
        <w:t>m</w:t>
      </w:r>
      <w:r w:rsidR="004301CE">
        <w:rPr>
          <w:b/>
          <w:i/>
        </w:rPr>
        <w:t xml:space="preserve">ade by </w:t>
      </w:r>
      <w:r w:rsidR="000B6E75">
        <w:rPr>
          <w:b/>
          <w:i/>
        </w:rPr>
        <w:t xml:space="preserve">Councilmember </w:t>
      </w:r>
      <w:r w:rsidR="00877D64">
        <w:rPr>
          <w:b/>
          <w:i/>
        </w:rPr>
        <w:t>Payment</w:t>
      </w:r>
      <w:r w:rsidR="009D3A8A">
        <w:rPr>
          <w:b/>
          <w:i/>
        </w:rPr>
        <w:t xml:space="preserve"> to adjourn the meeting at </w:t>
      </w:r>
      <w:r w:rsidR="00877D64">
        <w:rPr>
          <w:b/>
          <w:i/>
        </w:rPr>
        <w:t>9:06</w:t>
      </w:r>
      <w:r w:rsidR="009D3A8A">
        <w:rPr>
          <w:b/>
          <w:i/>
        </w:rPr>
        <w:t xml:space="preserve"> p.m.  The motion was seconded by Councilmember </w:t>
      </w:r>
      <w:r>
        <w:rPr>
          <w:b/>
          <w:i/>
        </w:rPr>
        <w:t>Hughes</w:t>
      </w:r>
      <w:r w:rsidR="009D3A8A">
        <w:rPr>
          <w:b/>
          <w:i/>
        </w:rPr>
        <w:t xml:space="preserve">.  Motion carried unanimously 5-0. </w:t>
      </w:r>
    </w:p>
    <w:p w:rsidR="005B4CEA" w:rsidRDefault="005B4CEA" w:rsidP="005B4CEA">
      <w:pPr>
        <w:tabs>
          <w:tab w:val="left" w:pos="1440"/>
        </w:tabs>
        <w:ind w:right="-900"/>
        <w:jc w:val="both"/>
        <w:rPr>
          <w:b/>
          <w:i/>
        </w:rPr>
      </w:pPr>
    </w:p>
    <w:p w:rsidR="00CB480E" w:rsidRDefault="00CB480E" w:rsidP="00CB480E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May 21, 2015, Regular City Council Minutes as presented, were approved by the Lexington City Council on June 4, 2015.</w:t>
      </w:r>
    </w:p>
    <w:p w:rsidR="00CB480E" w:rsidRDefault="00CB480E" w:rsidP="00CB480E">
      <w:pPr>
        <w:jc w:val="both"/>
        <w:rPr>
          <w:b/>
          <w:i/>
          <w:sz w:val="28"/>
          <w:szCs w:val="28"/>
        </w:rPr>
      </w:pPr>
    </w:p>
    <w:p w:rsidR="00CB480E" w:rsidRDefault="00CB480E" w:rsidP="00CB480E">
      <w:pPr>
        <w:jc w:val="both"/>
        <w:rPr>
          <w:b/>
          <w:i/>
          <w:sz w:val="28"/>
          <w:szCs w:val="28"/>
        </w:rPr>
      </w:pPr>
    </w:p>
    <w:p w:rsidR="00CB480E" w:rsidRDefault="00CB480E" w:rsidP="00CB48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CB480E" w:rsidRDefault="00CB480E" w:rsidP="00CB480E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CB480E" w:rsidRDefault="00CB480E" w:rsidP="00CB480E">
      <w:pPr>
        <w:tabs>
          <w:tab w:val="left" w:pos="1440"/>
        </w:tabs>
        <w:ind w:right="-900"/>
        <w:jc w:val="both"/>
        <w:rPr>
          <w:b/>
          <w:i/>
        </w:rPr>
      </w:pPr>
    </w:p>
    <w:p w:rsidR="00CB480E" w:rsidRDefault="00CB480E" w:rsidP="00CB480E">
      <w:pPr>
        <w:pStyle w:val="ListParagraph"/>
        <w:ind w:left="0"/>
        <w:rPr>
          <w:caps/>
        </w:rPr>
      </w:pPr>
    </w:p>
    <w:p w:rsidR="00CB480E" w:rsidRDefault="00CB480E" w:rsidP="00CB480E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CB480E" w:rsidRDefault="00CB480E" w:rsidP="00CB480E">
      <w:pPr>
        <w:tabs>
          <w:tab w:val="left" w:pos="1440"/>
        </w:tabs>
        <w:ind w:right="-900"/>
        <w:jc w:val="both"/>
        <w:rPr>
          <w:b/>
          <w:i/>
        </w:rPr>
      </w:pPr>
    </w:p>
    <w:p w:rsidR="005B4CEA" w:rsidRDefault="005B4CEA" w:rsidP="005B4CEA">
      <w:pPr>
        <w:jc w:val="both"/>
        <w:rPr>
          <w:b/>
          <w:i/>
          <w:sz w:val="28"/>
          <w:szCs w:val="28"/>
        </w:rPr>
      </w:pPr>
    </w:p>
    <w:sectPr w:rsidR="005B4CEA" w:rsidSect="003B7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B5" w:rsidRDefault="00AB1DB5">
      <w:r>
        <w:separator/>
      </w:r>
    </w:p>
  </w:endnote>
  <w:endnote w:type="continuationSeparator" w:id="0">
    <w:p w:rsidR="00AB1DB5" w:rsidRDefault="00AB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B5" w:rsidRDefault="00C507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D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DB5" w:rsidRDefault="00AB1D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B5" w:rsidRDefault="00AB1DB5">
    <w:pPr>
      <w:pStyle w:val="Footer"/>
      <w:framePr w:wrap="around" w:vAnchor="text" w:hAnchor="margin" w:xAlign="right" w:y="1"/>
      <w:rPr>
        <w:rStyle w:val="PageNumber"/>
      </w:rPr>
    </w:pPr>
  </w:p>
  <w:p w:rsidR="00AB1DB5" w:rsidRDefault="00AB1DB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B5" w:rsidRDefault="00AB1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B5" w:rsidRDefault="00AB1DB5">
      <w:r>
        <w:separator/>
      </w:r>
    </w:p>
  </w:footnote>
  <w:footnote w:type="continuationSeparator" w:id="0">
    <w:p w:rsidR="00AB1DB5" w:rsidRDefault="00AB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B5" w:rsidRDefault="00AB1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B5" w:rsidRDefault="00AB1D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B5" w:rsidRDefault="00AB1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FE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67E4A1C"/>
    <w:multiLevelType w:val="hybridMultilevel"/>
    <w:tmpl w:val="D6AE739A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0DF93AA7"/>
    <w:multiLevelType w:val="hybridMultilevel"/>
    <w:tmpl w:val="BC1E7A24"/>
    <w:lvl w:ilvl="0" w:tplc="867835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5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94C0E65"/>
    <w:multiLevelType w:val="hybridMultilevel"/>
    <w:tmpl w:val="8DE65DB8"/>
    <w:lvl w:ilvl="0" w:tplc="3FE0DC8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BF04E2F"/>
    <w:multiLevelType w:val="hybridMultilevel"/>
    <w:tmpl w:val="1CD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3E3B"/>
    <w:multiLevelType w:val="hybridMultilevel"/>
    <w:tmpl w:val="52AC0860"/>
    <w:lvl w:ilvl="0" w:tplc="4088F760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D67A21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6D9D"/>
    <w:multiLevelType w:val="hybridMultilevel"/>
    <w:tmpl w:val="CCB837A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43396C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6E394E"/>
    <w:multiLevelType w:val="hybridMultilevel"/>
    <w:tmpl w:val="2442624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5BB746B9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85E1073"/>
    <w:multiLevelType w:val="hybridMultilevel"/>
    <w:tmpl w:val="57BE78A4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4">
    <w:nsid w:val="7FF93FBE"/>
    <w:multiLevelType w:val="hybridMultilevel"/>
    <w:tmpl w:val="A88C7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4"/>
  </w:num>
  <w:num w:numId="6">
    <w:abstractNumId w:val="22"/>
  </w:num>
  <w:num w:numId="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9"/>
  </w:num>
  <w:num w:numId="19">
    <w:abstractNumId w:val="6"/>
  </w:num>
  <w:num w:numId="20">
    <w:abstractNumId w:val="13"/>
  </w:num>
  <w:num w:numId="21">
    <w:abstractNumId w:val="7"/>
  </w:num>
  <w:num w:numId="22">
    <w:abstractNumId w:val="23"/>
  </w:num>
  <w:num w:numId="23">
    <w:abstractNumId w:val="19"/>
  </w:num>
  <w:num w:numId="24">
    <w:abstractNumId w:val="1"/>
  </w:num>
  <w:num w:numId="25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1866"/>
    <w:rsid w:val="00001E52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154E"/>
    <w:rsid w:val="00021995"/>
    <w:rsid w:val="00023F6B"/>
    <w:rsid w:val="00024142"/>
    <w:rsid w:val="0002583B"/>
    <w:rsid w:val="00025B1A"/>
    <w:rsid w:val="000268CC"/>
    <w:rsid w:val="000269BF"/>
    <w:rsid w:val="000276A4"/>
    <w:rsid w:val="00027EBB"/>
    <w:rsid w:val="0003046D"/>
    <w:rsid w:val="00031BBA"/>
    <w:rsid w:val="00032070"/>
    <w:rsid w:val="00035A0B"/>
    <w:rsid w:val="00036B1A"/>
    <w:rsid w:val="000374E5"/>
    <w:rsid w:val="00037A1E"/>
    <w:rsid w:val="00040EA6"/>
    <w:rsid w:val="00041850"/>
    <w:rsid w:val="00041B9A"/>
    <w:rsid w:val="000422C4"/>
    <w:rsid w:val="000432E0"/>
    <w:rsid w:val="000434D3"/>
    <w:rsid w:val="0004356F"/>
    <w:rsid w:val="000444B8"/>
    <w:rsid w:val="00045E31"/>
    <w:rsid w:val="00047195"/>
    <w:rsid w:val="0004769F"/>
    <w:rsid w:val="00047D35"/>
    <w:rsid w:val="0005122C"/>
    <w:rsid w:val="000519FD"/>
    <w:rsid w:val="00052424"/>
    <w:rsid w:val="00052A35"/>
    <w:rsid w:val="0005463A"/>
    <w:rsid w:val="00054BD7"/>
    <w:rsid w:val="00054FA1"/>
    <w:rsid w:val="00056FA7"/>
    <w:rsid w:val="0006257B"/>
    <w:rsid w:val="00062D0D"/>
    <w:rsid w:val="00064916"/>
    <w:rsid w:val="0006736B"/>
    <w:rsid w:val="00070572"/>
    <w:rsid w:val="00071456"/>
    <w:rsid w:val="00071AF5"/>
    <w:rsid w:val="000728BD"/>
    <w:rsid w:val="00073D6D"/>
    <w:rsid w:val="00074C72"/>
    <w:rsid w:val="00080868"/>
    <w:rsid w:val="00082541"/>
    <w:rsid w:val="00082F21"/>
    <w:rsid w:val="00083A76"/>
    <w:rsid w:val="000844AE"/>
    <w:rsid w:val="00084C7D"/>
    <w:rsid w:val="00085FD3"/>
    <w:rsid w:val="00086957"/>
    <w:rsid w:val="00086F9D"/>
    <w:rsid w:val="00090B5A"/>
    <w:rsid w:val="00090D84"/>
    <w:rsid w:val="000918EE"/>
    <w:rsid w:val="00092E6C"/>
    <w:rsid w:val="00093DC8"/>
    <w:rsid w:val="00094490"/>
    <w:rsid w:val="000944C8"/>
    <w:rsid w:val="00096955"/>
    <w:rsid w:val="000969AC"/>
    <w:rsid w:val="000973ED"/>
    <w:rsid w:val="00097D9C"/>
    <w:rsid w:val="00097F20"/>
    <w:rsid w:val="000A0BDC"/>
    <w:rsid w:val="000A0C31"/>
    <w:rsid w:val="000A1E16"/>
    <w:rsid w:val="000A2E06"/>
    <w:rsid w:val="000A351A"/>
    <w:rsid w:val="000A43A2"/>
    <w:rsid w:val="000A6ABF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6E75"/>
    <w:rsid w:val="000B6EDD"/>
    <w:rsid w:val="000B798E"/>
    <w:rsid w:val="000C1CCB"/>
    <w:rsid w:val="000C404D"/>
    <w:rsid w:val="000C63C0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38F6"/>
    <w:rsid w:val="000F3C90"/>
    <w:rsid w:val="000F4D4C"/>
    <w:rsid w:val="000F4E88"/>
    <w:rsid w:val="000F51E8"/>
    <w:rsid w:val="000F62CF"/>
    <w:rsid w:val="000F67D8"/>
    <w:rsid w:val="000F7066"/>
    <w:rsid w:val="000F72E8"/>
    <w:rsid w:val="000F7658"/>
    <w:rsid w:val="000F76BB"/>
    <w:rsid w:val="0010062D"/>
    <w:rsid w:val="001018BA"/>
    <w:rsid w:val="0010227C"/>
    <w:rsid w:val="001024F9"/>
    <w:rsid w:val="00104901"/>
    <w:rsid w:val="00106A6F"/>
    <w:rsid w:val="00107261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09E3"/>
    <w:rsid w:val="00132A19"/>
    <w:rsid w:val="0013597A"/>
    <w:rsid w:val="00136C81"/>
    <w:rsid w:val="00137849"/>
    <w:rsid w:val="00141283"/>
    <w:rsid w:val="00141A4F"/>
    <w:rsid w:val="0014225F"/>
    <w:rsid w:val="001422DA"/>
    <w:rsid w:val="00142BA4"/>
    <w:rsid w:val="00144755"/>
    <w:rsid w:val="00144889"/>
    <w:rsid w:val="0014695E"/>
    <w:rsid w:val="00147786"/>
    <w:rsid w:val="00150C2F"/>
    <w:rsid w:val="00151552"/>
    <w:rsid w:val="00152ECE"/>
    <w:rsid w:val="0015335F"/>
    <w:rsid w:val="001537C6"/>
    <w:rsid w:val="001543B6"/>
    <w:rsid w:val="00155205"/>
    <w:rsid w:val="00161E4F"/>
    <w:rsid w:val="0016255A"/>
    <w:rsid w:val="0016348B"/>
    <w:rsid w:val="00164A47"/>
    <w:rsid w:val="00167049"/>
    <w:rsid w:val="00170A60"/>
    <w:rsid w:val="00170BAA"/>
    <w:rsid w:val="0017134D"/>
    <w:rsid w:val="00171440"/>
    <w:rsid w:val="00171733"/>
    <w:rsid w:val="00172F41"/>
    <w:rsid w:val="001734D6"/>
    <w:rsid w:val="00173F6F"/>
    <w:rsid w:val="0017403D"/>
    <w:rsid w:val="0017476E"/>
    <w:rsid w:val="00174D5B"/>
    <w:rsid w:val="001750D2"/>
    <w:rsid w:val="0017767A"/>
    <w:rsid w:val="00181D35"/>
    <w:rsid w:val="00181E50"/>
    <w:rsid w:val="00183AAE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2E13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C67C2"/>
    <w:rsid w:val="001D03DC"/>
    <w:rsid w:val="001D0B60"/>
    <w:rsid w:val="001D1F63"/>
    <w:rsid w:val="001D7938"/>
    <w:rsid w:val="001E09F5"/>
    <w:rsid w:val="001E2C09"/>
    <w:rsid w:val="001E4004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680"/>
    <w:rsid w:val="002078FA"/>
    <w:rsid w:val="00210C74"/>
    <w:rsid w:val="00211BA7"/>
    <w:rsid w:val="00212558"/>
    <w:rsid w:val="0021289C"/>
    <w:rsid w:val="00213937"/>
    <w:rsid w:val="00213C32"/>
    <w:rsid w:val="00214331"/>
    <w:rsid w:val="00214FED"/>
    <w:rsid w:val="0021681F"/>
    <w:rsid w:val="002174E1"/>
    <w:rsid w:val="00221107"/>
    <w:rsid w:val="00221A66"/>
    <w:rsid w:val="0022208A"/>
    <w:rsid w:val="00223449"/>
    <w:rsid w:val="002251DD"/>
    <w:rsid w:val="002252FF"/>
    <w:rsid w:val="002306D5"/>
    <w:rsid w:val="0023082E"/>
    <w:rsid w:val="00232725"/>
    <w:rsid w:val="00233089"/>
    <w:rsid w:val="0023322B"/>
    <w:rsid w:val="0023368B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2D67"/>
    <w:rsid w:val="0025415C"/>
    <w:rsid w:val="0025633F"/>
    <w:rsid w:val="002569B9"/>
    <w:rsid w:val="00256E87"/>
    <w:rsid w:val="00256F89"/>
    <w:rsid w:val="00260530"/>
    <w:rsid w:val="0026065F"/>
    <w:rsid w:val="00260826"/>
    <w:rsid w:val="00260A07"/>
    <w:rsid w:val="002613B5"/>
    <w:rsid w:val="0026210C"/>
    <w:rsid w:val="00263B39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7E9"/>
    <w:rsid w:val="00287D6C"/>
    <w:rsid w:val="00290071"/>
    <w:rsid w:val="00291628"/>
    <w:rsid w:val="00291FFD"/>
    <w:rsid w:val="00292D2E"/>
    <w:rsid w:val="00294464"/>
    <w:rsid w:val="002973FC"/>
    <w:rsid w:val="002A081F"/>
    <w:rsid w:val="002A0E7E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3FEF"/>
    <w:rsid w:val="002C435B"/>
    <w:rsid w:val="002C4EED"/>
    <w:rsid w:val="002C62A4"/>
    <w:rsid w:val="002D4D80"/>
    <w:rsid w:val="002D4F17"/>
    <w:rsid w:val="002D53E6"/>
    <w:rsid w:val="002D56B8"/>
    <w:rsid w:val="002D5BD2"/>
    <w:rsid w:val="002E1654"/>
    <w:rsid w:val="002E2E8F"/>
    <w:rsid w:val="002E3487"/>
    <w:rsid w:val="002E39C9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551"/>
    <w:rsid w:val="0032077A"/>
    <w:rsid w:val="00320798"/>
    <w:rsid w:val="003227B8"/>
    <w:rsid w:val="003238D8"/>
    <w:rsid w:val="00325103"/>
    <w:rsid w:val="00327609"/>
    <w:rsid w:val="00327C90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43E7F"/>
    <w:rsid w:val="00345715"/>
    <w:rsid w:val="00350AF5"/>
    <w:rsid w:val="0035172E"/>
    <w:rsid w:val="00352AB1"/>
    <w:rsid w:val="003554AA"/>
    <w:rsid w:val="003567D7"/>
    <w:rsid w:val="0036187F"/>
    <w:rsid w:val="00363AAA"/>
    <w:rsid w:val="003701B1"/>
    <w:rsid w:val="003701B3"/>
    <w:rsid w:val="00371425"/>
    <w:rsid w:val="003723EA"/>
    <w:rsid w:val="003753D9"/>
    <w:rsid w:val="00375496"/>
    <w:rsid w:val="00380A3C"/>
    <w:rsid w:val="0038114A"/>
    <w:rsid w:val="003840BE"/>
    <w:rsid w:val="00384433"/>
    <w:rsid w:val="0038485A"/>
    <w:rsid w:val="0038498B"/>
    <w:rsid w:val="00387171"/>
    <w:rsid w:val="003910A8"/>
    <w:rsid w:val="003921F6"/>
    <w:rsid w:val="0039537F"/>
    <w:rsid w:val="003969E4"/>
    <w:rsid w:val="00396C88"/>
    <w:rsid w:val="0039718C"/>
    <w:rsid w:val="003A1063"/>
    <w:rsid w:val="003A1A5E"/>
    <w:rsid w:val="003A3C4A"/>
    <w:rsid w:val="003A5D8C"/>
    <w:rsid w:val="003A77CB"/>
    <w:rsid w:val="003B0139"/>
    <w:rsid w:val="003B06B4"/>
    <w:rsid w:val="003B0F71"/>
    <w:rsid w:val="003B1A7C"/>
    <w:rsid w:val="003B2489"/>
    <w:rsid w:val="003B3861"/>
    <w:rsid w:val="003B3E72"/>
    <w:rsid w:val="003B69C7"/>
    <w:rsid w:val="003B7D6E"/>
    <w:rsid w:val="003B7E5B"/>
    <w:rsid w:val="003C01F6"/>
    <w:rsid w:val="003C04CD"/>
    <w:rsid w:val="003C6341"/>
    <w:rsid w:val="003C66AB"/>
    <w:rsid w:val="003C71B6"/>
    <w:rsid w:val="003C7D9F"/>
    <w:rsid w:val="003C7F22"/>
    <w:rsid w:val="003D15E4"/>
    <w:rsid w:val="003D40FA"/>
    <w:rsid w:val="003D4611"/>
    <w:rsid w:val="003D4A8A"/>
    <w:rsid w:val="003D57B0"/>
    <w:rsid w:val="003D68C0"/>
    <w:rsid w:val="003D73C1"/>
    <w:rsid w:val="003D7F51"/>
    <w:rsid w:val="003E1504"/>
    <w:rsid w:val="003E2BCD"/>
    <w:rsid w:val="003E2CC7"/>
    <w:rsid w:val="003E633D"/>
    <w:rsid w:val="003E665D"/>
    <w:rsid w:val="003E7AD2"/>
    <w:rsid w:val="003F026F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17A05"/>
    <w:rsid w:val="004224CA"/>
    <w:rsid w:val="00422660"/>
    <w:rsid w:val="00422BEB"/>
    <w:rsid w:val="004252F5"/>
    <w:rsid w:val="00425E72"/>
    <w:rsid w:val="00426150"/>
    <w:rsid w:val="004266CA"/>
    <w:rsid w:val="00427EA9"/>
    <w:rsid w:val="004301CE"/>
    <w:rsid w:val="0043062F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66A"/>
    <w:rsid w:val="00463FC6"/>
    <w:rsid w:val="00465114"/>
    <w:rsid w:val="004701B5"/>
    <w:rsid w:val="00470C96"/>
    <w:rsid w:val="0047150D"/>
    <w:rsid w:val="00471750"/>
    <w:rsid w:val="00471FCB"/>
    <w:rsid w:val="00471FE7"/>
    <w:rsid w:val="00472971"/>
    <w:rsid w:val="00472CA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025C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355C"/>
    <w:rsid w:val="004A4096"/>
    <w:rsid w:val="004A4242"/>
    <w:rsid w:val="004A5AD6"/>
    <w:rsid w:val="004A5C0B"/>
    <w:rsid w:val="004A5CA9"/>
    <w:rsid w:val="004A6F1A"/>
    <w:rsid w:val="004A6FA8"/>
    <w:rsid w:val="004B1E34"/>
    <w:rsid w:val="004B2123"/>
    <w:rsid w:val="004B2568"/>
    <w:rsid w:val="004B35BD"/>
    <w:rsid w:val="004B5414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6FBD"/>
    <w:rsid w:val="004E7072"/>
    <w:rsid w:val="004F008B"/>
    <w:rsid w:val="004F3556"/>
    <w:rsid w:val="004F3AD5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21BE"/>
    <w:rsid w:val="00524347"/>
    <w:rsid w:val="00527A8D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3DB"/>
    <w:rsid w:val="00551C71"/>
    <w:rsid w:val="005542B9"/>
    <w:rsid w:val="00554CCF"/>
    <w:rsid w:val="00556EC9"/>
    <w:rsid w:val="00560F87"/>
    <w:rsid w:val="00560FA7"/>
    <w:rsid w:val="005625C4"/>
    <w:rsid w:val="00562638"/>
    <w:rsid w:val="005650D8"/>
    <w:rsid w:val="00566215"/>
    <w:rsid w:val="0056687B"/>
    <w:rsid w:val="0057087F"/>
    <w:rsid w:val="005718A1"/>
    <w:rsid w:val="0057315C"/>
    <w:rsid w:val="0057438E"/>
    <w:rsid w:val="00576A2C"/>
    <w:rsid w:val="00577F04"/>
    <w:rsid w:val="0058120F"/>
    <w:rsid w:val="00582DB9"/>
    <w:rsid w:val="0058577F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97A51"/>
    <w:rsid w:val="005A39F1"/>
    <w:rsid w:val="005A3F9B"/>
    <w:rsid w:val="005A52CE"/>
    <w:rsid w:val="005A5910"/>
    <w:rsid w:val="005A5A1B"/>
    <w:rsid w:val="005B01F1"/>
    <w:rsid w:val="005B2649"/>
    <w:rsid w:val="005B37E3"/>
    <w:rsid w:val="005B3E71"/>
    <w:rsid w:val="005B426A"/>
    <w:rsid w:val="005B4CEA"/>
    <w:rsid w:val="005B5A9B"/>
    <w:rsid w:val="005B5AB0"/>
    <w:rsid w:val="005B7355"/>
    <w:rsid w:val="005C0AC1"/>
    <w:rsid w:val="005C183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158B"/>
    <w:rsid w:val="005E2589"/>
    <w:rsid w:val="005E29E3"/>
    <w:rsid w:val="005E29F2"/>
    <w:rsid w:val="005E313A"/>
    <w:rsid w:val="005E4A31"/>
    <w:rsid w:val="005E5161"/>
    <w:rsid w:val="005E705C"/>
    <w:rsid w:val="005F5270"/>
    <w:rsid w:val="005F58F9"/>
    <w:rsid w:val="006014F7"/>
    <w:rsid w:val="00602ADE"/>
    <w:rsid w:val="0060505B"/>
    <w:rsid w:val="00606ECD"/>
    <w:rsid w:val="006070CB"/>
    <w:rsid w:val="00607208"/>
    <w:rsid w:val="0061021F"/>
    <w:rsid w:val="006109BC"/>
    <w:rsid w:val="00612BB8"/>
    <w:rsid w:val="00612E6A"/>
    <w:rsid w:val="00613DD3"/>
    <w:rsid w:val="0061714E"/>
    <w:rsid w:val="006173CE"/>
    <w:rsid w:val="006200E9"/>
    <w:rsid w:val="00623377"/>
    <w:rsid w:val="00623FA3"/>
    <w:rsid w:val="00627F28"/>
    <w:rsid w:val="0063077E"/>
    <w:rsid w:val="006307B9"/>
    <w:rsid w:val="00630E14"/>
    <w:rsid w:val="00631779"/>
    <w:rsid w:val="00631A47"/>
    <w:rsid w:val="00631FA1"/>
    <w:rsid w:val="00634127"/>
    <w:rsid w:val="00634864"/>
    <w:rsid w:val="00636061"/>
    <w:rsid w:val="00637322"/>
    <w:rsid w:val="00640276"/>
    <w:rsid w:val="0064341E"/>
    <w:rsid w:val="006462E8"/>
    <w:rsid w:val="00647DE7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29FE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1A5"/>
    <w:rsid w:val="00690302"/>
    <w:rsid w:val="00691D83"/>
    <w:rsid w:val="00692552"/>
    <w:rsid w:val="00692839"/>
    <w:rsid w:val="00694117"/>
    <w:rsid w:val="00696D71"/>
    <w:rsid w:val="00697627"/>
    <w:rsid w:val="006A16A0"/>
    <w:rsid w:val="006A3303"/>
    <w:rsid w:val="006A3D65"/>
    <w:rsid w:val="006A73AE"/>
    <w:rsid w:val="006B1B67"/>
    <w:rsid w:val="006B288C"/>
    <w:rsid w:val="006B3542"/>
    <w:rsid w:val="006B37FB"/>
    <w:rsid w:val="006B69EE"/>
    <w:rsid w:val="006B6D8B"/>
    <w:rsid w:val="006B739E"/>
    <w:rsid w:val="006B7AB5"/>
    <w:rsid w:val="006C04DC"/>
    <w:rsid w:val="006C0BFE"/>
    <w:rsid w:val="006C2840"/>
    <w:rsid w:val="006C3B62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A55"/>
    <w:rsid w:val="006E0B65"/>
    <w:rsid w:val="006E1FF4"/>
    <w:rsid w:val="006E2973"/>
    <w:rsid w:val="006E7594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4DB1"/>
    <w:rsid w:val="00715418"/>
    <w:rsid w:val="00715B22"/>
    <w:rsid w:val="00716585"/>
    <w:rsid w:val="007165AE"/>
    <w:rsid w:val="007173C4"/>
    <w:rsid w:val="00720186"/>
    <w:rsid w:val="0072048F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1AE3"/>
    <w:rsid w:val="00737A00"/>
    <w:rsid w:val="00741670"/>
    <w:rsid w:val="0074297F"/>
    <w:rsid w:val="00742B66"/>
    <w:rsid w:val="0074419E"/>
    <w:rsid w:val="00744BF0"/>
    <w:rsid w:val="00745C1A"/>
    <w:rsid w:val="007462CE"/>
    <w:rsid w:val="007477EB"/>
    <w:rsid w:val="00751B47"/>
    <w:rsid w:val="0075410E"/>
    <w:rsid w:val="00755FA2"/>
    <w:rsid w:val="00756F88"/>
    <w:rsid w:val="007606D5"/>
    <w:rsid w:val="00763F8E"/>
    <w:rsid w:val="00764A8E"/>
    <w:rsid w:val="007669CF"/>
    <w:rsid w:val="00767AFF"/>
    <w:rsid w:val="007729F9"/>
    <w:rsid w:val="00773AA6"/>
    <w:rsid w:val="00774947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59D9"/>
    <w:rsid w:val="00797CB6"/>
    <w:rsid w:val="007A06FD"/>
    <w:rsid w:val="007A204F"/>
    <w:rsid w:val="007A734B"/>
    <w:rsid w:val="007B14EE"/>
    <w:rsid w:val="007B1B5D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1548"/>
    <w:rsid w:val="007D1D7E"/>
    <w:rsid w:val="007D28A9"/>
    <w:rsid w:val="007D3AAE"/>
    <w:rsid w:val="007D442A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3D8A"/>
    <w:rsid w:val="00804AE8"/>
    <w:rsid w:val="00804BDC"/>
    <w:rsid w:val="00804FBB"/>
    <w:rsid w:val="00805806"/>
    <w:rsid w:val="008067C6"/>
    <w:rsid w:val="00806BD7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4627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0B32"/>
    <w:rsid w:val="00861827"/>
    <w:rsid w:val="008631A0"/>
    <w:rsid w:val="008631AA"/>
    <w:rsid w:val="00863398"/>
    <w:rsid w:val="0086661C"/>
    <w:rsid w:val="008702D0"/>
    <w:rsid w:val="00871881"/>
    <w:rsid w:val="00871F87"/>
    <w:rsid w:val="008754DE"/>
    <w:rsid w:val="00877C64"/>
    <w:rsid w:val="00877D64"/>
    <w:rsid w:val="00881922"/>
    <w:rsid w:val="00881CCE"/>
    <w:rsid w:val="00882B5C"/>
    <w:rsid w:val="008832A8"/>
    <w:rsid w:val="00883576"/>
    <w:rsid w:val="00883F17"/>
    <w:rsid w:val="00884641"/>
    <w:rsid w:val="0088476E"/>
    <w:rsid w:val="00892C6E"/>
    <w:rsid w:val="00894330"/>
    <w:rsid w:val="00894CF1"/>
    <w:rsid w:val="00895850"/>
    <w:rsid w:val="008A0909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C1623"/>
    <w:rsid w:val="008D1661"/>
    <w:rsid w:val="008D16C8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0DA"/>
    <w:rsid w:val="008E48A6"/>
    <w:rsid w:val="008E5086"/>
    <w:rsid w:val="008E526B"/>
    <w:rsid w:val="008E5373"/>
    <w:rsid w:val="008E7410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32C9"/>
    <w:rsid w:val="00916FB0"/>
    <w:rsid w:val="009176D9"/>
    <w:rsid w:val="00920875"/>
    <w:rsid w:val="00922320"/>
    <w:rsid w:val="00922438"/>
    <w:rsid w:val="00922BFB"/>
    <w:rsid w:val="00924755"/>
    <w:rsid w:val="00924B83"/>
    <w:rsid w:val="00925992"/>
    <w:rsid w:val="00925F98"/>
    <w:rsid w:val="00926F72"/>
    <w:rsid w:val="00931954"/>
    <w:rsid w:val="00931E0C"/>
    <w:rsid w:val="009328A6"/>
    <w:rsid w:val="00934229"/>
    <w:rsid w:val="00934361"/>
    <w:rsid w:val="00935245"/>
    <w:rsid w:val="009363D3"/>
    <w:rsid w:val="00941052"/>
    <w:rsid w:val="00941228"/>
    <w:rsid w:val="0094145F"/>
    <w:rsid w:val="00941F1C"/>
    <w:rsid w:val="0094261D"/>
    <w:rsid w:val="00942FDB"/>
    <w:rsid w:val="009432DE"/>
    <w:rsid w:val="00944EE8"/>
    <w:rsid w:val="00945AD9"/>
    <w:rsid w:val="00945BE1"/>
    <w:rsid w:val="0094678C"/>
    <w:rsid w:val="00947DC5"/>
    <w:rsid w:val="0095028A"/>
    <w:rsid w:val="0095029A"/>
    <w:rsid w:val="009503C6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1E0"/>
    <w:rsid w:val="00995B94"/>
    <w:rsid w:val="00996480"/>
    <w:rsid w:val="00997150"/>
    <w:rsid w:val="00997DF8"/>
    <w:rsid w:val="009A15EE"/>
    <w:rsid w:val="009A75A8"/>
    <w:rsid w:val="009B034E"/>
    <w:rsid w:val="009B07E4"/>
    <w:rsid w:val="009B2381"/>
    <w:rsid w:val="009B2E16"/>
    <w:rsid w:val="009B2E40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C7BA2"/>
    <w:rsid w:val="009D0A97"/>
    <w:rsid w:val="009D1D94"/>
    <w:rsid w:val="009D2846"/>
    <w:rsid w:val="009D3A8A"/>
    <w:rsid w:val="009D6E07"/>
    <w:rsid w:val="009E24D2"/>
    <w:rsid w:val="009E2816"/>
    <w:rsid w:val="009E32FA"/>
    <w:rsid w:val="009E4761"/>
    <w:rsid w:val="009E60DF"/>
    <w:rsid w:val="009F0BE8"/>
    <w:rsid w:val="009F12EE"/>
    <w:rsid w:val="009F1AB3"/>
    <w:rsid w:val="009F46C2"/>
    <w:rsid w:val="00A01A81"/>
    <w:rsid w:val="00A02FAA"/>
    <w:rsid w:val="00A04209"/>
    <w:rsid w:val="00A042D0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34FA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6994"/>
    <w:rsid w:val="00A37B68"/>
    <w:rsid w:val="00A37DFE"/>
    <w:rsid w:val="00A43C65"/>
    <w:rsid w:val="00A50FB0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29A9"/>
    <w:rsid w:val="00A63562"/>
    <w:rsid w:val="00A63C2E"/>
    <w:rsid w:val="00A642C0"/>
    <w:rsid w:val="00A6496D"/>
    <w:rsid w:val="00A7137F"/>
    <w:rsid w:val="00A72339"/>
    <w:rsid w:val="00A7294D"/>
    <w:rsid w:val="00A730F9"/>
    <w:rsid w:val="00A73DD7"/>
    <w:rsid w:val="00A76513"/>
    <w:rsid w:val="00A80F34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0B7"/>
    <w:rsid w:val="00A97DFD"/>
    <w:rsid w:val="00AA0960"/>
    <w:rsid w:val="00AA09A2"/>
    <w:rsid w:val="00AA0C07"/>
    <w:rsid w:val="00AA2497"/>
    <w:rsid w:val="00AA330B"/>
    <w:rsid w:val="00AA7AFC"/>
    <w:rsid w:val="00AB16F8"/>
    <w:rsid w:val="00AB1DB5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EE3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1D32"/>
    <w:rsid w:val="00AE2F47"/>
    <w:rsid w:val="00AE306F"/>
    <w:rsid w:val="00AE3537"/>
    <w:rsid w:val="00AE3663"/>
    <w:rsid w:val="00AE48BB"/>
    <w:rsid w:val="00AF03B0"/>
    <w:rsid w:val="00AF4B69"/>
    <w:rsid w:val="00AF5DFC"/>
    <w:rsid w:val="00B0094C"/>
    <w:rsid w:val="00B0111B"/>
    <w:rsid w:val="00B02D72"/>
    <w:rsid w:val="00B0383B"/>
    <w:rsid w:val="00B0650D"/>
    <w:rsid w:val="00B12371"/>
    <w:rsid w:val="00B13138"/>
    <w:rsid w:val="00B14681"/>
    <w:rsid w:val="00B17534"/>
    <w:rsid w:val="00B204AA"/>
    <w:rsid w:val="00B2063E"/>
    <w:rsid w:val="00B21651"/>
    <w:rsid w:val="00B223FA"/>
    <w:rsid w:val="00B2507A"/>
    <w:rsid w:val="00B25B24"/>
    <w:rsid w:val="00B26ABD"/>
    <w:rsid w:val="00B26CE8"/>
    <w:rsid w:val="00B26FFE"/>
    <w:rsid w:val="00B30117"/>
    <w:rsid w:val="00B30784"/>
    <w:rsid w:val="00B31103"/>
    <w:rsid w:val="00B31453"/>
    <w:rsid w:val="00B315C9"/>
    <w:rsid w:val="00B3367C"/>
    <w:rsid w:val="00B33A33"/>
    <w:rsid w:val="00B33FB7"/>
    <w:rsid w:val="00B35372"/>
    <w:rsid w:val="00B36390"/>
    <w:rsid w:val="00B36CB2"/>
    <w:rsid w:val="00B37F87"/>
    <w:rsid w:val="00B40EFD"/>
    <w:rsid w:val="00B40F95"/>
    <w:rsid w:val="00B41948"/>
    <w:rsid w:val="00B42441"/>
    <w:rsid w:val="00B43B43"/>
    <w:rsid w:val="00B44768"/>
    <w:rsid w:val="00B44B39"/>
    <w:rsid w:val="00B50A4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642E2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20D2"/>
    <w:rsid w:val="00B94987"/>
    <w:rsid w:val="00B9545E"/>
    <w:rsid w:val="00B95A3E"/>
    <w:rsid w:val="00B967C1"/>
    <w:rsid w:val="00B96AE3"/>
    <w:rsid w:val="00BA06BD"/>
    <w:rsid w:val="00BA0868"/>
    <w:rsid w:val="00BA101C"/>
    <w:rsid w:val="00BA224E"/>
    <w:rsid w:val="00BA434A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34E8"/>
    <w:rsid w:val="00BC5AE6"/>
    <w:rsid w:val="00BC60FD"/>
    <w:rsid w:val="00BC65D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63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26236"/>
    <w:rsid w:val="00C319E3"/>
    <w:rsid w:val="00C31A4E"/>
    <w:rsid w:val="00C31ACD"/>
    <w:rsid w:val="00C34E51"/>
    <w:rsid w:val="00C406FB"/>
    <w:rsid w:val="00C41069"/>
    <w:rsid w:val="00C42E9F"/>
    <w:rsid w:val="00C432AA"/>
    <w:rsid w:val="00C43E15"/>
    <w:rsid w:val="00C46BC5"/>
    <w:rsid w:val="00C50744"/>
    <w:rsid w:val="00C50C94"/>
    <w:rsid w:val="00C52F36"/>
    <w:rsid w:val="00C550B5"/>
    <w:rsid w:val="00C60026"/>
    <w:rsid w:val="00C60961"/>
    <w:rsid w:val="00C61EEA"/>
    <w:rsid w:val="00C62134"/>
    <w:rsid w:val="00C638D6"/>
    <w:rsid w:val="00C648D4"/>
    <w:rsid w:val="00C665CD"/>
    <w:rsid w:val="00C80165"/>
    <w:rsid w:val="00C81A49"/>
    <w:rsid w:val="00C8278E"/>
    <w:rsid w:val="00C852D9"/>
    <w:rsid w:val="00C86906"/>
    <w:rsid w:val="00C87D94"/>
    <w:rsid w:val="00C90670"/>
    <w:rsid w:val="00C90D26"/>
    <w:rsid w:val="00C91D87"/>
    <w:rsid w:val="00C91F18"/>
    <w:rsid w:val="00C920D7"/>
    <w:rsid w:val="00C927A4"/>
    <w:rsid w:val="00C92B6A"/>
    <w:rsid w:val="00C95299"/>
    <w:rsid w:val="00C95BBE"/>
    <w:rsid w:val="00C960E3"/>
    <w:rsid w:val="00C976A1"/>
    <w:rsid w:val="00CA0B03"/>
    <w:rsid w:val="00CA1A39"/>
    <w:rsid w:val="00CA2FE8"/>
    <w:rsid w:val="00CA4111"/>
    <w:rsid w:val="00CA41D5"/>
    <w:rsid w:val="00CA620D"/>
    <w:rsid w:val="00CA6ACB"/>
    <w:rsid w:val="00CA6D81"/>
    <w:rsid w:val="00CA6DF7"/>
    <w:rsid w:val="00CA6F52"/>
    <w:rsid w:val="00CA73B7"/>
    <w:rsid w:val="00CA7B58"/>
    <w:rsid w:val="00CB03BB"/>
    <w:rsid w:val="00CB105A"/>
    <w:rsid w:val="00CB19C9"/>
    <w:rsid w:val="00CB275E"/>
    <w:rsid w:val="00CB3CA8"/>
    <w:rsid w:val="00CB480E"/>
    <w:rsid w:val="00CB5314"/>
    <w:rsid w:val="00CC0693"/>
    <w:rsid w:val="00CC2564"/>
    <w:rsid w:val="00CC3CDB"/>
    <w:rsid w:val="00CC42D0"/>
    <w:rsid w:val="00CD018D"/>
    <w:rsid w:val="00CD0F4A"/>
    <w:rsid w:val="00CD10D2"/>
    <w:rsid w:val="00CD5A4D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9E3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06E8"/>
    <w:rsid w:val="00D21F0F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5C52"/>
    <w:rsid w:val="00D37B53"/>
    <w:rsid w:val="00D46F14"/>
    <w:rsid w:val="00D4796B"/>
    <w:rsid w:val="00D508D5"/>
    <w:rsid w:val="00D50F09"/>
    <w:rsid w:val="00D519E1"/>
    <w:rsid w:val="00D51A6D"/>
    <w:rsid w:val="00D51F81"/>
    <w:rsid w:val="00D54C95"/>
    <w:rsid w:val="00D55EEB"/>
    <w:rsid w:val="00D575A3"/>
    <w:rsid w:val="00D5760B"/>
    <w:rsid w:val="00D609FF"/>
    <w:rsid w:val="00D646D7"/>
    <w:rsid w:val="00D65D63"/>
    <w:rsid w:val="00D6733F"/>
    <w:rsid w:val="00D71640"/>
    <w:rsid w:val="00D71BF5"/>
    <w:rsid w:val="00D72CFC"/>
    <w:rsid w:val="00D72DC6"/>
    <w:rsid w:val="00D74684"/>
    <w:rsid w:val="00D74E6D"/>
    <w:rsid w:val="00D76495"/>
    <w:rsid w:val="00D77288"/>
    <w:rsid w:val="00D77725"/>
    <w:rsid w:val="00D80ADF"/>
    <w:rsid w:val="00D812D1"/>
    <w:rsid w:val="00D82981"/>
    <w:rsid w:val="00D8515C"/>
    <w:rsid w:val="00D861EB"/>
    <w:rsid w:val="00D9099B"/>
    <w:rsid w:val="00D9314F"/>
    <w:rsid w:val="00D93F3F"/>
    <w:rsid w:val="00D96881"/>
    <w:rsid w:val="00DA1FC0"/>
    <w:rsid w:val="00DA2201"/>
    <w:rsid w:val="00DA2356"/>
    <w:rsid w:val="00DA415E"/>
    <w:rsid w:val="00DA4388"/>
    <w:rsid w:val="00DB228C"/>
    <w:rsid w:val="00DB3C31"/>
    <w:rsid w:val="00DB4BB5"/>
    <w:rsid w:val="00DB4DAD"/>
    <w:rsid w:val="00DB715A"/>
    <w:rsid w:val="00DB7375"/>
    <w:rsid w:val="00DC18EC"/>
    <w:rsid w:val="00DC296D"/>
    <w:rsid w:val="00DC4008"/>
    <w:rsid w:val="00DC5345"/>
    <w:rsid w:val="00DC54C9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251D"/>
    <w:rsid w:val="00DF5921"/>
    <w:rsid w:val="00DF5975"/>
    <w:rsid w:val="00E0157E"/>
    <w:rsid w:val="00E038C7"/>
    <w:rsid w:val="00E075EA"/>
    <w:rsid w:val="00E07762"/>
    <w:rsid w:val="00E112BE"/>
    <w:rsid w:val="00E11A2C"/>
    <w:rsid w:val="00E13CCD"/>
    <w:rsid w:val="00E13E0E"/>
    <w:rsid w:val="00E147E4"/>
    <w:rsid w:val="00E16F63"/>
    <w:rsid w:val="00E17DE0"/>
    <w:rsid w:val="00E21501"/>
    <w:rsid w:val="00E21F35"/>
    <w:rsid w:val="00E22953"/>
    <w:rsid w:val="00E24A42"/>
    <w:rsid w:val="00E2532F"/>
    <w:rsid w:val="00E2548A"/>
    <w:rsid w:val="00E25782"/>
    <w:rsid w:val="00E26F4B"/>
    <w:rsid w:val="00E30070"/>
    <w:rsid w:val="00E307A1"/>
    <w:rsid w:val="00E30CEC"/>
    <w:rsid w:val="00E31064"/>
    <w:rsid w:val="00E3136C"/>
    <w:rsid w:val="00E31CB0"/>
    <w:rsid w:val="00E325B1"/>
    <w:rsid w:val="00E32B65"/>
    <w:rsid w:val="00E333EC"/>
    <w:rsid w:val="00E36156"/>
    <w:rsid w:val="00E41F5E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321"/>
    <w:rsid w:val="00E57748"/>
    <w:rsid w:val="00E6137E"/>
    <w:rsid w:val="00E615A9"/>
    <w:rsid w:val="00E620E6"/>
    <w:rsid w:val="00E620EE"/>
    <w:rsid w:val="00E644F3"/>
    <w:rsid w:val="00E647C1"/>
    <w:rsid w:val="00E667D3"/>
    <w:rsid w:val="00E72B17"/>
    <w:rsid w:val="00E73D30"/>
    <w:rsid w:val="00E80E86"/>
    <w:rsid w:val="00E86D71"/>
    <w:rsid w:val="00E9009F"/>
    <w:rsid w:val="00E90753"/>
    <w:rsid w:val="00E91236"/>
    <w:rsid w:val="00EA050D"/>
    <w:rsid w:val="00EA1D4A"/>
    <w:rsid w:val="00EA5319"/>
    <w:rsid w:val="00EA5EF8"/>
    <w:rsid w:val="00EA7D2C"/>
    <w:rsid w:val="00EB0AC4"/>
    <w:rsid w:val="00EB155B"/>
    <w:rsid w:val="00EB2859"/>
    <w:rsid w:val="00EB4184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30B9"/>
    <w:rsid w:val="00ED38CE"/>
    <w:rsid w:val="00ED5732"/>
    <w:rsid w:val="00ED5DD5"/>
    <w:rsid w:val="00ED6366"/>
    <w:rsid w:val="00ED6623"/>
    <w:rsid w:val="00ED6C65"/>
    <w:rsid w:val="00ED761E"/>
    <w:rsid w:val="00EE2B85"/>
    <w:rsid w:val="00EE3926"/>
    <w:rsid w:val="00EE3956"/>
    <w:rsid w:val="00EE4F4E"/>
    <w:rsid w:val="00EE59DE"/>
    <w:rsid w:val="00EE5C78"/>
    <w:rsid w:val="00EF1CFD"/>
    <w:rsid w:val="00EF2AC9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2FB9"/>
    <w:rsid w:val="00F13C4D"/>
    <w:rsid w:val="00F14039"/>
    <w:rsid w:val="00F16957"/>
    <w:rsid w:val="00F172AE"/>
    <w:rsid w:val="00F202C5"/>
    <w:rsid w:val="00F207AF"/>
    <w:rsid w:val="00F22374"/>
    <w:rsid w:val="00F232B3"/>
    <w:rsid w:val="00F25F31"/>
    <w:rsid w:val="00F26B95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AA5"/>
    <w:rsid w:val="00F53B29"/>
    <w:rsid w:val="00F53FC9"/>
    <w:rsid w:val="00F54692"/>
    <w:rsid w:val="00F5535F"/>
    <w:rsid w:val="00F55406"/>
    <w:rsid w:val="00F558FF"/>
    <w:rsid w:val="00F570D1"/>
    <w:rsid w:val="00F57583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33D8"/>
    <w:rsid w:val="00F84FDA"/>
    <w:rsid w:val="00F86862"/>
    <w:rsid w:val="00F87D50"/>
    <w:rsid w:val="00F90060"/>
    <w:rsid w:val="00F90136"/>
    <w:rsid w:val="00F90CE8"/>
    <w:rsid w:val="00F941C6"/>
    <w:rsid w:val="00F94A11"/>
    <w:rsid w:val="00F96541"/>
    <w:rsid w:val="00F96C9D"/>
    <w:rsid w:val="00F97B42"/>
    <w:rsid w:val="00FA0CAF"/>
    <w:rsid w:val="00FA1411"/>
    <w:rsid w:val="00FA1AC5"/>
    <w:rsid w:val="00FA1C40"/>
    <w:rsid w:val="00FA31F7"/>
    <w:rsid w:val="00FA3666"/>
    <w:rsid w:val="00FA3C9C"/>
    <w:rsid w:val="00FA5950"/>
    <w:rsid w:val="00FA5F8E"/>
    <w:rsid w:val="00FA750C"/>
    <w:rsid w:val="00FB2E1E"/>
    <w:rsid w:val="00FB3A37"/>
    <w:rsid w:val="00FB5AC7"/>
    <w:rsid w:val="00FC1C6D"/>
    <w:rsid w:val="00FC2338"/>
    <w:rsid w:val="00FC4AF1"/>
    <w:rsid w:val="00FC7F12"/>
    <w:rsid w:val="00FD3C1E"/>
    <w:rsid w:val="00FD5919"/>
    <w:rsid w:val="00FD5BB5"/>
    <w:rsid w:val="00FE058A"/>
    <w:rsid w:val="00FE0909"/>
    <w:rsid w:val="00FE1DCC"/>
    <w:rsid w:val="00FE29E7"/>
    <w:rsid w:val="00FE35D7"/>
    <w:rsid w:val="00FE4EA5"/>
    <w:rsid w:val="00FE5A6B"/>
    <w:rsid w:val="00FE64A7"/>
    <w:rsid w:val="00FE77AD"/>
    <w:rsid w:val="00FF123D"/>
    <w:rsid w:val="00FF4F66"/>
    <w:rsid w:val="00FF4F9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xctyserver\public\DATA\COUNCIL\FORM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B5B3-BC52-484B-9345-2B1C9D1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111</TotalTime>
  <Pages>3</Pages>
  <Words>824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32</cp:revision>
  <cp:lastPrinted>2015-06-03T16:52:00Z</cp:lastPrinted>
  <dcterms:created xsi:type="dcterms:W3CDTF">2015-05-26T14:33:00Z</dcterms:created>
  <dcterms:modified xsi:type="dcterms:W3CDTF">2015-08-18T13:46:00Z</dcterms:modified>
</cp:coreProperties>
</file>