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A95403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July 1</w:t>
      </w:r>
      <w:r w:rsidR="00133B3D">
        <w:rPr>
          <w:rFonts w:ascii="Calisto MT" w:hAnsi="Calisto MT"/>
          <w:b/>
          <w:sz w:val="32"/>
          <w:szCs w:val="32"/>
        </w:rPr>
        <w:t>,</w:t>
      </w:r>
      <w:r w:rsidR="005C0EEE">
        <w:rPr>
          <w:rFonts w:ascii="Calisto MT" w:hAnsi="Calisto MT"/>
          <w:b/>
          <w:sz w:val="32"/>
          <w:szCs w:val="32"/>
        </w:rPr>
        <w:t xml:space="preserve"> 2015</w:t>
      </w:r>
      <w:r w:rsidR="00D74684">
        <w:rPr>
          <w:rFonts w:ascii="Calisto MT" w:hAnsi="Calisto MT"/>
          <w:b/>
          <w:sz w:val="32"/>
          <w:szCs w:val="32"/>
        </w:rPr>
        <w:t xml:space="preserve"> 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B839FB" w:rsidRDefault="00C10CE0" w:rsidP="009923E6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317B32" w:rsidRPr="00317B32" w:rsidRDefault="00317B32" w:rsidP="00317B32">
      <w:pPr>
        <w:tabs>
          <w:tab w:val="left" w:pos="1440"/>
        </w:tabs>
        <w:ind w:right="-900"/>
        <w:jc w:val="center"/>
        <w:rPr>
          <w:b/>
        </w:rPr>
      </w:pPr>
    </w:p>
    <w:p w:rsidR="000728BD" w:rsidRPr="004266CA" w:rsidRDefault="000728BD" w:rsidP="000728BD">
      <w:pPr>
        <w:ind w:left="810"/>
        <w:rPr>
          <w:b/>
        </w:rPr>
      </w:pPr>
    </w:p>
    <w:p w:rsidR="00317B32" w:rsidRDefault="001753A3" w:rsidP="00317B32">
      <w:pPr>
        <w:tabs>
          <w:tab w:val="num" w:pos="1440"/>
        </w:tabs>
        <w:ind w:left="540" w:right="-1170"/>
      </w:pPr>
      <w:r>
        <w:rPr>
          <w:b/>
          <w:caps/>
        </w:rPr>
        <w:t>1</w:t>
      </w:r>
      <w:r w:rsidR="00317B32">
        <w:rPr>
          <w:b/>
          <w:caps/>
        </w:rPr>
        <w:t>.</w:t>
      </w:r>
      <w:r w:rsidR="00317B32">
        <w:rPr>
          <w:b/>
          <w:caps/>
        </w:rPr>
        <w:tab/>
      </w:r>
      <w:r w:rsidR="00317B32" w:rsidRPr="00317B32">
        <w:rPr>
          <w:b/>
          <w:caps/>
        </w:rPr>
        <w:t xml:space="preserve">Call to Order:  </w:t>
      </w:r>
      <w:r w:rsidR="00317B32" w:rsidRPr="00A54998">
        <w:t xml:space="preserve">–    </w:t>
      </w:r>
      <w:r w:rsidR="00317B32">
        <w:t xml:space="preserve">Mayor </w:t>
      </w:r>
      <w:r w:rsidR="00B449D1">
        <w:t>Kurth</w:t>
      </w:r>
    </w:p>
    <w:p w:rsidR="00317B32" w:rsidRDefault="00317B32" w:rsidP="00317B32">
      <w:pPr>
        <w:tabs>
          <w:tab w:val="left" w:pos="1440"/>
        </w:tabs>
        <w:ind w:left="540" w:right="-1170"/>
      </w:pPr>
    </w:p>
    <w:p w:rsidR="00317B32" w:rsidRDefault="00317B32" w:rsidP="00317B32">
      <w:pPr>
        <w:pStyle w:val="ListParagraph"/>
        <w:numPr>
          <w:ilvl w:val="0"/>
          <w:numId w:val="24"/>
        </w:numPr>
        <w:tabs>
          <w:tab w:val="left" w:pos="1440"/>
        </w:tabs>
        <w:ind w:right="-1170"/>
      </w:pPr>
      <w:r w:rsidRPr="00A54998">
        <w:t xml:space="preserve">Roll Call - Council Members:   </w:t>
      </w:r>
      <w:r w:rsidR="005C0EEE">
        <w:t>Devries</w:t>
      </w:r>
      <w:r w:rsidRPr="00A54998">
        <w:t xml:space="preserve">, </w:t>
      </w:r>
      <w:r>
        <w:t>Hughes</w:t>
      </w:r>
      <w:r w:rsidRPr="00A54998">
        <w:t xml:space="preserve">, </w:t>
      </w:r>
      <w:r w:rsidR="00B449D1">
        <w:t xml:space="preserve">Payment, </w:t>
      </w:r>
      <w:r>
        <w:t xml:space="preserve">Plasch </w:t>
      </w:r>
    </w:p>
    <w:p w:rsidR="00317B32" w:rsidRPr="008A7A0D" w:rsidRDefault="00317B32" w:rsidP="00317B32">
      <w:pPr>
        <w:ind w:left="1440" w:right="-1170"/>
      </w:pPr>
    </w:p>
    <w:p w:rsidR="00317B32" w:rsidRDefault="00317B32" w:rsidP="00317B32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Mayor </w:t>
      </w:r>
      <w:r w:rsidR="00B449D1">
        <w:rPr>
          <w:b/>
          <w:i/>
        </w:rPr>
        <w:t>Kurth</w:t>
      </w:r>
      <w:r w:rsidRPr="00AF4C47">
        <w:rPr>
          <w:b/>
          <w:i/>
        </w:rPr>
        <w:t xml:space="preserve"> called to order</w:t>
      </w:r>
      <w:r>
        <w:rPr>
          <w:b/>
          <w:i/>
        </w:rPr>
        <w:t xml:space="preserve"> </w:t>
      </w:r>
      <w:r w:rsidRPr="00AF4C47">
        <w:rPr>
          <w:b/>
          <w:i/>
        </w:rPr>
        <w:t xml:space="preserve">the </w:t>
      </w:r>
      <w:r w:rsidR="00A55071">
        <w:rPr>
          <w:b/>
          <w:i/>
        </w:rPr>
        <w:t>Regular</w:t>
      </w:r>
      <w:r>
        <w:rPr>
          <w:b/>
          <w:i/>
        </w:rPr>
        <w:t xml:space="preserve"> City Council meeting of </w:t>
      </w:r>
      <w:r w:rsidR="00AE0C48">
        <w:rPr>
          <w:b/>
          <w:i/>
        </w:rPr>
        <w:t>July 1</w:t>
      </w:r>
      <w:r>
        <w:rPr>
          <w:b/>
          <w:i/>
        </w:rPr>
        <w:t>,</w:t>
      </w:r>
      <w:r w:rsidRPr="00AF4C47">
        <w:rPr>
          <w:b/>
          <w:i/>
        </w:rPr>
        <w:t xml:space="preserve"> 201</w:t>
      </w:r>
      <w:r w:rsidR="005C0EEE">
        <w:rPr>
          <w:b/>
          <w:i/>
        </w:rPr>
        <w:t>5</w:t>
      </w:r>
      <w:r>
        <w:rPr>
          <w:b/>
          <w:i/>
        </w:rPr>
        <w:t xml:space="preserve"> at 7:</w:t>
      </w:r>
      <w:r w:rsidR="00FF3B0B">
        <w:rPr>
          <w:b/>
          <w:i/>
        </w:rPr>
        <w:t>0</w:t>
      </w:r>
      <w:r w:rsidR="00BD169A">
        <w:rPr>
          <w:b/>
          <w:i/>
        </w:rPr>
        <w:t>0</w:t>
      </w:r>
      <w:r>
        <w:rPr>
          <w:b/>
          <w:i/>
        </w:rPr>
        <w:t xml:space="preserve"> p.m</w:t>
      </w:r>
      <w:r w:rsidRPr="00AF4C47">
        <w:rPr>
          <w:b/>
          <w:i/>
        </w:rPr>
        <w:t xml:space="preserve">.  Councilmember’s present: </w:t>
      </w:r>
      <w:r w:rsidR="005C0EEE">
        <w:rPr>
          <w:b/>
          <w:i/>
        </w:rPr>
        <w:t>Devries</w:t>
      </w:r>
      <w:r w:rsidRPr="00AF4C47">
        <w:rPr>
          <w:b/>
          <w:i/>
        </w:rPr>
        <w:t xml:space="preserve">, Hughes, </w:t>
      </w:r>
      <w:r w:rsidR="00B449D1">
        <w:rPr>
          <w:b/>
          <w:i/>
        </w:rPr>
        <w:t xml:space="preserve">Payment, </w:t>
      </w:r>
      <w:r w:rsidR="00FF3B0B">
        <w:rPr>
          <w:b/>
          <w:i/>
        </w:rPr>
        <w:t>and Plasch</w:t>
      </w:r>
      <w:r>
        <w:rPr>
          <w:b/>
          <w:i/>
        </w:rPr>
        <w:t xml:space="preserve">. </w:t>
      </w:r>
      <w:r w:rsidRPr="00AF4C47">
        <w:rPr>
          <w:b/>
          <w:i/>
        </w:rPr>
        <w:t>Also Present: Bill Petracek</w:t>
      </w:r>
      <w:r>
        <w:rPr>
          <w:b/>
          <w:i/>
        </w:rPr>
        <w:t xml:space="preserve">, </w:t>
      </w:r>
      <w:r w:rsidRPr="00AF4C47">
        <w:rPr>
          <w:b/>
          <w:i/>
        </w:rPr>
        <w:t>City Administrato</w:t>
      </w:r>
      <w:r>
        <w:rPr>
          <w:b/>
          <w:i/>
        </w:rPr>
        <w:t>r</w:t>
      </w:r>
      <w:r w:rsidR="00B449D1">
        <w:rPr>
          <w:b/>
          <w:i/>
        </w:rPr>
        <w:t>;</w:t>
      </w:r>
      <w:r w:rsidR="005C0EEE">
        <w:rPr>
          <w:b/>
          <w:i/>
        </w:rPr>
        <w:t xml:space="preserve"> Kurt Glaser, City Attorney; </w:t>
      </w:r>
      <w:r w:rsidR="00AE0C48">
        <w:rPr>
          <w:b/>
          <w:i/>
        </w:rPr>
        <w:t xml:space="preserve">Tina Northcutt, Finance Director; Gary Grote, Fire Chief; </w:t>
      </w:r>
      <w:r w:rsidR="00A8536F">
        <w:rPr>
          <w:b/>
          <w:i/>
        </w:rPr>
        <w:t>Paul Floyd, Employment Attorney;</w:t>
      </w:r>
      <w:r w:rsidR="00A8536F" w:rsidRPr="00A8536F">
        <w:rPr>
          <w:b/>
          <w:i/>
        </w:rPr>
        <w:t xml:space="preserve"> </w:t>
      </w:r>
      <w:r w:rsidR="00A8536F">
        <w:rPr>
          <w:b/>
          <w:i/>
        </w:rPr>
        <w:t xml:space="preserve">Bob </w:t>
      </w:r>
      <w:proofErr w:type="spellStart"/>
      <w:r w:rsidR="00A8536F">
        <w:rPr>
          <w:b/>
          <w:i/>
        </w:rPr>
        <w:t>Korthels</w:t>
      </w:r>
      <w:proofErr w:type="spellEnd"/>
      <w:r w:rsidR="00A8536F">
        <w:rPr>
          <w:b/>
          <w:i/>
        </w:rPr>
        <w:t xml:space="preserve">, </w:t>
      </w:r>
      <w:proofErr w:type="spellStart"/>
      <w:r w:rsidR="00AE0C48">
        <w:rPr>
          <w:b/>
          <w:i/>
        </w:rPr>
        <w:t>Centerpoint</w:t>
      </w:r>
      <w:proofErr w:type="spellEnd"/>
      <w:r w:rsidR="00AE0C48">
        <w:rPr>
          <w:b/>
          <w:i/>
        </w:rPr>
        <w:t xml:space="preserve"> Energy</w:t>
      </w:r>
      <w:r w:rsidR="004F5AF1">
        <w:rPr>
          <w:b/>
          <w:i/>
        </w:rPr>
        <w:t>; Brian Miller, MSA Engineering</w:t>
      </w:r>
      <w:r w:rsidR="00A8536F">
        <w:rPr>
          <w:b/>
          <w:i/>
        </w:rPr>
        <w:t>.</w:t>
      </w:r>
      <w:r w:rsidR="00AE0C48">
        <w:rPr>
          <w:b/>
          <w:i/>
        </w:rPr>
        <w:t xml:space="preserve"> </w:t>
      </w:r>
      <w:r w:rsidR="00B449D1">
        <w:rPr>
          <w:b/>
          <w:i/>
        </w:rPr>
        <w:t xml:space="preserve">  </w:t>
      </w:r>
    </w:p>
    <w:p w:rsidR="00317B32" w:rsidRDefault="00317B32" w:rsidP="00317B32">
      <w:pPr>
        <w:tabs>
          <w:tab w:val="num" w:pos="1440"/>
        </w:tabs>
        <w:ind w:right="-1170"/>
      </w:pPr>
    </w:p>
    <w:p w:rsidR="00C60B3F" w:rsidRDefault="001753A3" w:rsidP="00317B32">
      <w:pPr>
        <w:tabs>
          <w:tab w:val="num" w:pos="1440"/>
        </w:tabs>
        <w:ind w:right="-1170"/>
        <w:rPr>
          <w:b/>
        </w:rPr>
      </w:pPr>
      <w:r>
        <w:rPr>
          <w:b/>
        </w:rPr>
        <w:t>2</w:t>
      </w:r>
      <w:r w:rsidR="00C60B3F" w:rsidRPr="00C60B3F">
        <w:rPr>
          <w:b/>
        </w:rPr>
        <w:t>.</w:t>
      </w:r>
      <w:r w:rsidR="00C60B3F">
        <w:rPr>
          <w:b/>
        </w:rPr>
        <w:t xml:space="preserve">  CITIZENS FORUM</w:t>
      </w:r>
      <w:r w:rsidR="00C60B3F" w:rsidRPr="00C60B3F">
        <w:rPr>
          <w:b/>
        </w:rPr>
        <w:tab/>
      </w:r>
    </w:p>
    <w:p w:rsidR="00B449D1" w:rsidRDefault="00B449D1" w:rsidP="00317B32">
      <w:pPr>
        <w:tabs>
          <w:tab w:val="num" w:pos="1440"/>
        </w:tabs>
        <w:ind w:right="-1170"/>
        <w:rPr>
          <w:b/>
        </w:rPr>
      </w:pPr>
    </w:p>
    <w:p w:rsidR="00B449D1" w:rsidRPr="00B449D1" w:rsidRDefault="00B449D1" w:rsidP="00B449D1">
      <w:pPr>
        <w:tabs>
          <w:tab w:val="left" w:pos="1440"/>
        </w:tabs>
        <w:ind w:right="-900"/>
        <w:jc w:val="both"/>
        <w:rPr>
          <w:b/>
          <w:i/>
        </w:rPr>
      </w:pPr>
      <w:r w:rsidRPr="00B449D1">
        <w:rPr>
          <w:b/>
          <w:i/>
        </w:rPr>
        <w:t>No citizens were present to address the City Council</w:t>
      </w:r>
    </w:p>
    <w:p w:rsidR="00925992" w:rsidRPr="00B449D1" w:rsidRDefault="00925992" w:rsidP="00B449D1">
      <w:pPr>
        <w:tabs>
          <w:tab w:val="left" w:pos="1440"/>
        </w:tabs>
        <w:ind w:right="-900"/>
        <w:jc w:val="both"/>
        <w:rPr>
          <w:b/>
          <w:i/>
        </w:rPr>
      </w:pPr>
    </w:p>
    <w:p w:rsidR="00925992" w:rsidRPr="00A54998" w:rsidRDefault="00925992" w:rsidP="00A54998"/>
    <w:p w:rsidR="0067286C" w:rsidRPr="0007607A" w:rsidRDefault="00EF3757" w:rsidP="001753A3">
      <w:pPr>
        <w:pStyle w:val="ListParagraph"/>
        <w:numPr>
          <w:ilvl w:val="0"/>
          <w:numId w:val="32"/>
        </w:numPr>
        <w:rPr>
          <w:b/>
        </w:rPr>
      </w:pPr>
      <w:r w:rsidRPr="0007607A">
        <w:rPr>
          <w:b/>
        </w:rPr>
        <w:t xml:space="preserve">APPROVAL OF AGENDA WITH CHANGES </w:t>
      </w:r>
      <w:smartTag w:uri="urn:schemas-microsoft-com:office:smarttags" w:element="stockticker">
        <w:r w:rsidRPr="0007607A">
          <w:rPr>
            <w:b/>
          </w:rPr>
          <w:t>AND</w:t>
        </w:r>
      </w:smartTag>
      <w:r w:rsidRPr="0007607A">
        <w:rPr>
          <w:b/>
        </w:rPr>
        <w:t xml:space="preserve"> CORRECTIONS</w:t>
      </w:r>
    </w:p>
    <w:p w:rsidR="00C60B3F" w:rsidRDefault="00C60B3F" w:rsidP="00925992">
      <w:pPr>
        <w:rPr>
          <w:b/>
          <w:i/>
        </w:rPr>
      </w:pPr>
    </w:p>
    <w:p w:rsidR="001753A3" w:rsidRDefault="00AA5DFF" w:rsidP="00CB7573">
      <w:pPr>
        <w:rPr>
          <w:b/>
          <w:i/>
        </w:rPr>
      </w:pPr>
      <w:r>
        <w:rPr>
          <w:b/>
          <w:i/>
        </w:rPr>
        <w:t>A m</w:t>
      </w:r>
      <w:r w:rsidR="0036187F">
        <w:rPr>
          <w:b/>
          <w:i/>
        </w:rPr>
        <w:t xml:space="preserve">otion </w:t>
      </w:r>
      <w:r w:rsidR="0036187F" w:rsidRPr="00F26E07">
        <w:rPr>
          <w:b/>
          <w:i/>
        </w:rPr>
        <w:t xml:space="preserve">was made by Councilmember </w:t>
      </w:r>
      <w:r w:rsidR="000E53A4">
        <w:rPr>
          <w:b/>
          <w:i/>
        </w:rPr>
        <w:t>Devries to approve the agenda as presented.  The motion was</w:t>
      </w:r>
      <w:r w:rsidR="00B350EA">
        <w:rPr>
          <w:b/>
          <w:i/>
        </w:rPr>
        <w:t xml:space="preserve"> seconded by Councilmember </w:t>
      </w:r>
      <w:r w:rsidR="00A8536F">
        <w:rPr>
          <w:b/>
          <w:i/>
        </w:rPr>
        <w:t>Hughes</w:t>
      </w:r>
      <w:r w:rsidR="000E53A4">
        <w:rPr>
          <w:b/>
          <w:i/>
        </w:rPr>
        <w:t>.</w:t>
      </w:r>
      <w:r w:rsidR="007A39C3">
        <w:rPr>
          <w:b/>
          <w:i/>
        </w:rPr>
        <w:t xml:space="preserve">  Motion carried</w:t>
      </w:r>
      <w:r w:rsidR="00BD169A">
        <w:rPr>
          <w:b/>
          <w:i/>
        </w:rPr>
        <w:t xml:space="preserve"> unanimously</w:t>
      </w:r>
      <w:r w:rsidR="007A39C3">
        <w:rPr>
          <w:b/>
          <w:i/>
        </w:rPr>
        <w:t xml:space="preserve"> </w:t>
      </w:r>
      <w:r w:rsidR="00B449D1">
        <w:rPr>
          <w:b/>
          <w:i/>
        </w:rPr>
        <w:t>5</w:t>
      </w:r>
      <w:r w:rsidR="007A39C3">
        <w:rPr>
          <w:b/>
          <w:i/>
        </w:rPr>
        <w:t>-0.</w:t>
      </w:r>
      <w:r w:rsidR="008E13F2">
        <w:rPr>
          <w:b/>
          <w:i/>
        </w:rPr>
        <w:t xml:space="preserve"> </w:t>
      </w:r>
      <w:r w:rsidR="00C60B3F">
        <w:rPr>
          <w:b/>
          <w:i/>
        </w:rPr>
        <w:t xml:space="preserve"> </w:t>
      </w:r>
    </w:p>
    <w:p w:rsidR="00A95403" w:rsidRDefault="00A95403" w:rsidP="00CB7573">
      <w:pPr>
        <w:rPr>
          <w:b/>
          <w:i/>
        </w:rPr>
      </w:pPr>
    </w:p>
    <w:p w:rsidR="00A95403" w:rsidRPr="00A95403" w:rsidRDefault="00A95403" w:rsidP="00A95403">
      <w:pPr>
        <w:pStyle w:val="ListParagraph"/>
        <w:numPr>
          <w:ilvl w:val="0"/>
          <w:numId w:val="32"/>
        </w:numPr>
        <w:rPr>
          <w:b/>
        </w:rPr>
      </w:pPr>
      <w:r w:rsidRPr="00A95403">
        <w:rPr>
          <w:b/>
        </w:rPr>
        <w:t xml:space="preserve">CENTERPOINT ENERGY COMMUNITY PARTNERSHIP </w:t>
      </w:r>
    </w:p>
    <w:p w:rsidR="00A95403" w:rsidRDefault="00A95403" w:rsidP="00A95403">
      <w:pPr>
        <w:ind w:left="56" w:firstLine="14"/>
        <w:rPr>
          <w:b/>
        </w:rPr>
      </w:pPr>
      <w:r>
        <w:rPr>
          <w:b/>
        </w:rPr>
        <w:t>GRANT TO THE LEXINGTON FIRE DEPARTMENT</w:t>
      </w:r>
    </w:p>
    <w:p w:rsidR="00A8536F" w:rsidRDefault="00A8536F" w:rsidP="00A95403">
      <w:pPr>
        <w:ind w:left="56" w:firstLine="14"/>
        <w:rPr>
          <w:b/>
        </w:rPr>
      </w:pPr>
    </w:p>
    <w:p w:rsidR="00A8536F" w:rsidRDefault="00A8536F" w:rsidP="00A8536F">
      <w:pPr>
        <w:rPr>
          <w:b/>
          <w:i/>
        </w:rPr>
      </w:pPr>
      <w:r w:rsidRPr="00A8536F">
        <w:rPr>
          <w:b/>
          <w:i/>
        </w:rPr>
        <w:t xml:space="preserve">Bob </w:t>
      </w:r>
      <w:proofErr w:type="spellStart"/>
      <w:r w:rsidRPr="00A8536F">
        <w:rPr>
          <w:b/>
          <w:i/>
        </w:rPr>
        <w:t>Korthels</w:t>
      </w:r>
      <w:proofErr w:type="spellEnd"/>
      <w:r w:rsidR="00B504ED">
        <w:rPr>
          <w:b/>
          <w:i/>
        </w:rPr>
        <w:t>,</w:t>
      </w:r>
      <w:r w:rsidRPr="00A8536F">
        <w:rPr>
          <w:b/>
          <w:i/>
        </w:rPr>
        <w:t xml:space="preserve"> from </w:t>
      </w:r>
      <w:proofErr w:type="spellStart"/>
      <w:r w:rsidRPr="00A8536F">
        <w:rPr>
          <w:b/>
          <w:i/>
        </w:rPr>
        <w:t>Centerpoint</w:t>
      </w:r>
      <w:proofErr w:type="spellEnd"/>
      <w:r w:rsidRPr="00A8536F">
        <w:rPr>
          <w:b/>
          <w:i/>
        </w:rPr>
        <w:t xml:space="preserve"> Energy</w:t>
      </w:r>
      <w:r w:rsidR="00B504ED">
        <w:rPr>
          <w:b/>
          <w:i/>
        </w:rPr>
        <w:t>,</w:t>
      </w:r>
      <w:r w:rsidRPr="00A8536F">
        <w:rPr>
          <w:b/>
          <w:i/>
        </w:rPr>
        <w:t xml:space="preserve"> was present to </w:t>
      </w:r>
      <w:r w:rsidR="00B504ED">
        <w:rPr>
          <w:b/>
          <w:i/>
        </w:rPr>
        <w:t xml:space="preserve">provide an overview of the </w:t>
      </w:r>
      <w:proofErr w:type="spellStart"/>
      <w:r w:rsidR="00B504ED">
        <w:rPr>
          <w:b/>
          <w:i/>
        </w:rPr>
        <w:t>Centerpoint</w:t>
      </w:r>
      <w:proofErr w:type="spellEnd"/>
      <w:r w:rsidR="00B504ED">
        <w:rPr>
          <w:b/>
          <w:i/>
        </w:rPr>
        <w:t xml:space="preserve"> Energy Community Partnership Grant program and to </w:t>
      </w:r>
      <w:r w:rsidRPr="00A8536F">
        <w:rPr>
          <w:b/>
          <w:i/>
        </w:rPr>
        <w:t>present a check to the Lexington Fire Department in the amount of $2,500 for a hose tester</w:t>
      </w:r>
      <w:r w:rsidR="00B504ED">
        <w:rPr>
          <w:b/>
          <w:i/>
        </w:rPr>
        <w:t xml:space="preserve"> to</w:t>
      </w:r>
      <w:r w:rsidRPr="00A8536F">
        <w:rPr>
          <w:b/>
          <w:i/>
        </w:rPr>
        <w:t xml:space="preserve"> </w:t>
      </w:r>
      <w:r>
        <w:rPr>
          <w:b/>
          <w:i/>
        </w:rPr>
        <w:t>Fire Chief Grote</w:t>
      </w:r>
      <w:r w:rsidR="00B504ED">
        <w:rPr>
          <w:b/>
          <w:i/>
        </w:rPr>
        <w:t>.</w:t>
      </w:r>
      <w:r w:rsidRPr="00A8536F">
        <w:rPr>
          <w:b/>
          <w:i/>
        </w:rPr>
        <w:t xml:space="preserve">  </w:t>
      </w:r>
    </w:p>
    <w:p w:rsidR="008E13F2" w:rsidRPr="00A54998" w:rsidRDefault="008E13F2" w:rsidP="00671F6F">
      <w:pPr>
        <w:rPr>
          <w:b/>
        </w:rPr>
      </w:pPr>
    </w:p>
    <w:p w:rsidR="00AA5DFF" w:rsidRPr="0045061A" w:rsidRDefault="00EF3757" w:rsidP="00950B4A">
      <w:pPr>
        <w:pStyle w:val="ListParagraph"/>
        <w:numPr>
          <w:ilvl w:val="0"/>
          <w:numId w:val="32"/>
        </w:numPr>
        <w:tabs>
          <w:tab w:val="left" w:pos="1620"/>
          <w:tab w:val="left" w:pos="8640"/>
        </w:tabs>
        <w:spacing w:line="360" w:lineRule="auto"/>
        <w:ind w:right="-1170"/>
        <w:rPr>
          <w:b/>
          <w:i/>
        </w:rPr>
      </w:pPr>
      <w:r w:rsidRPr="0045061A">
        <w:rPr>
          <w:b/>
        </w:rPr>
        <w:t>INFORMATIONAL REPORTS</w:t>
      </w:r>
      <w:r w:rsidR="00B911C4" w:rsidRPr="0045061A">
        <w:rPr>
          <w:b/>
        </w:rPr>
        <w:t>:</w:t>
      </w:r>
      <w:r w:rsidR="00AB42D3" w:rsidRPr="0045061A">
        <w:rPr>
          <w:b/>
        </w:rPr>
        <w:tab/>
        <w:t xml:space="preserve">   </w:t>
      </w:r>
    </w:p>
    <w:p w:rsidR="0045061A" w:rsidRPr="0045061A" w:rsidRDefault="0045061A" w:rsidP="0045061A">
      <w:pPr>
        <w:pStyle w:val="ListParagraph"/>
        <w:tabs>
          <w:tab w:val="left" w:pos="1620"/>
          <w:tab w:val="left" w:pos="8640"/>
        </w:tabs>
        <w:spacing w:line="360" w:lineRule="auto"/>
        <w:ind w:left="1260" w:right="-1170"/>
        <w:rPr>
          <w:b/>
          <w:i/>
        </w:rPr>
      </w:pPr>
    </w:p>
    <w:p w:rsidR="009B694B" w:rsidRPr="00A8536F" w:rsidRDefault="009B694B" w:rsidP="00A8536F">
      <w:pPr>
        <w:numPr>
          <w:ilvl w:val="1"/>
          <w:numId w:val="32"/>
        </w:numPr>
        <w:tabs>
          <w:tab w:val="left" w:pos="1620"/>
          <w:tab w:val="left" w:pos="8640"/>
        </w:tabs>
        <w:ind w:left="1987" w:right="-1166" w:hanging="720"/>
        <w:rPr>
          <w:b/>
          <w:i/>
        </w:rPr>
      </w:pPr>
      <w:r w:rsidRPr="00A54998">
        <w:t>Airport</w:t>
      </w:r>
      <w:r>
        <w:t xml:space="preserve"> (Councilmember Plasch)</w:t>
      </w:r>
      <w:r w:rsidR="00A8536F">
        <w:t xml:space="preserve"> – </w:t>
      </w:r>
      <w:r w:rsidR="00A8536F" w:rsidRPr="00A8536F">
        <w:rPr>
          <w:b/>
          <w:i/>
        </w:rPr>
        <w:t xml:space="preserve">Councilmember Plasch provided an update on the fly-in that will take place in September.  He explained that many planes will be flying into the airport during that time.  </w:t>
      </w:r>
    </w:p>
    <w:p w:rsidR="00AA5DFF" w:rsidRPr="00B96C13" w:rsidRDefault="00AA5DFF" w:rsidP="00B96C13">
      <w:pPr>
        <w:rPr>
          <w:b/>
          <w:i/>
        </w:rPr>
      </w:pPr>
    </w:p>
    <w:p w:rsidR="009B694B" w:rsidRDefault="009B694B" w:rsidP="00A8536F">
      <w:pPr>
        <w:numPr>
          <w:ilvl w:val="1"/>
          <w:numId w:val="32"/>
        </w:numPr>
        <w:tabs>
          <w:tab w:val="left" w:pos="1620"/>
          <w:tab w:val="left" w:pos="8640"/>
        </w:tabs>
        <w:ind w:left="1987" w:right="-1166" w:hanging="720"/>
        <w:rPr>
          <w:b/>
          <w:i/>
        </w:rPr>
      </w:pPr>
      <w:r>
        <w:t>Cable Commission (Councilmember Payment)</w:t>
      </w:r>
      <w:r w:rsidR="00A8536F">
        <w:t xml:space="preserve"> – </w:t>
      </w:r>
      <w:r w:rsidR="00A8536F" w:rsidRPr="00A8536F">
        <w:rPr>
          <w:b/>
          <w:i/>
        </w:rPr>
        <w:t xml:space="preserve">Councilmember Payment stated the Cable Commission continues to work on the </w:t>
      </w:r>
      <w:proofErr w:type="spellStart"/>
      <w:r w:rsidR="00A8536F" w:rsidRPr="00A8536F">
        <w:rPr>
          <w:b/>
          <w:i/>
        </w:rPr>
        <w:t>Centurylink</w:t>
      </w:r>
      <w:proofErr w:type="spellEnd"/>
      <w:r w:rsidR="00A8536F" w:rsidRPr="00A8536F">
        <w:rPr>
          <w:b/>
          <w:i/>
        </w:rPr>
        <w:t xml:space="preserve"> franchise </w:t>
      </w:r>
      <w:r w:rsidR="00A8536F" w:rsidRPr="00A8536F">
        <w:rPr>
          <w:b/>
          <w:i/>
        </w:rPr>
        <w:lastRenderedPageBreak/>
        <w:t xml:space="preserve">agreement.  She also explained that they have approved the 2016 operating budget for North Metro Telecommunications.  </w:t>
      </w:r>
    </w:p>
    <w:p w:rsidR="00A8536F" w:rsidRPr="00A8536F" w:rsidRDefault="00A8536F" w:rsidP="00A8536F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A8536F" w:rsidRDefault="009B694B" w:rsidP="00A8536F">
      <w:pPr>
        <w:numPr>
          <w:ilvl w:val="1"/>
          <w:numId w:val="32"/>
        </w:numPr>
        <w:tabs>
          <w:tab w:val="left" w:pos="1620"/>
          <w:tab w:val="left" w:pos="8640"/>
        </w:tabs>
        <w:ind w:left="1987" w:right="-1166" w:hanging="720"/>
        <w:rPr>
          <w:b/>
          <w:i/>
        </w:rPr>
      </w:pPr>
      <w:r w:rsidRPr="00A54998">
        <w:t>City Administrator</w:t>
      </w:r>
      <w:r>
        <w:t xml:space="preserve"> (Bill Petracek</w:t>
      </w:r>
      <w:proofErr w:type="gramStart"/>
      <w:r>
        <w:t>)</w:t>
      </w:r>
      <w:r w:rsidR="00AB42D3" w:rsidRPr="009B694B">
        <w:rPr>
          <w:b/>
        </w:rPr>
        <w:t xml:space="preserve">  </w:t>
      </w:r>
      <w:r w:rsidR="00A8536F" w:rsidRPr="00A8536F">
        <w:rPr>
          <w:b/>
          <w:i/>
        </w:rPr>
        <w:t>Petracek</w:t>
      </w:r>
      <w:proofErr w:type="gramEnd"/>
      <w:r w:rsidR="00A8536F" w:rsidRPr="00A8536F">
        <w:rPr>
          <w:b/>
          <w:i/>
        </w:rPr>
        <w:t xml:space="preserve"> discussed </w:t>
      </w:r>
      <w:r w:rsidR="00A8536F">
        <w:rPr>
          <w:b/>
          <w:i/>
        </w:rPr>
        <w:t xml:space="preserve">the proposed </w:t>
      </w:r>
      <w:r w:rsidR="00A8536F" w:rsidRPr="00A8536F">
        <w:rPr>
          <w:b/>
          <w:i/>
        </w:rPr>
        <w:t xml:space="preserve">meeting dates for the next strategic planning session – July 6th or July 8th.  The consensus of the Council was to have the meeting on July 8th.  Mayor Kurth would not be able to attend.  </w:t>
      </w:r>
    </w:p>
    <w:p w:rsidR="00A8536F" w:rsidRDefault="00A8536F" w:rsidP="00A8536F">
      <w:pPr>
        <w:pStyle w:val="ListParagraph"/>
        <w:rPr>
          <w:b/>
          <w:i/>
        </w:rPr>
      </w:pPr>
    </w:p>
    <w:p w:rsidR="00B96C13" w:rsidRPr="00A8536F" w:rsidRDefault="00A8536F" w:rsidP="00A8536F">
      <w:pPr>
        <w:tabs>
          <w:tab w:val="left" w:pos="1620"/>
          <w:tab w:val="left" w:pos="8640"/>
        </w:tabs>
        <w:ind w:left="1987" w:right="-1166"/>
        <w:rPr>
          <w:b/>
          <w:i/>
        </w:rPr>
      </w:pPr>
      <w:r w:rsidRPr="00A8536F">
        <w:rPr>
          <w:b/>
          <w:i/>
        </w:rPr>
        <w:t xml:space="preserve">Petracek also provided an update on a letter received from the Parkview Park attorney.  He added that there would be an item on the next workshop agenda to discuss the letter.  </w:t>
      </w:r>
    </w:p>
    <w:p w:rsidR="00CB7573" w:rsidRPr="00A54998" w:rsidRDefault="00CB7573" w:rsidP="00A80F34">
      <w:pPr>
        <w:rPr>
          <w:b/>
        </w:rPr>
      </w:pPr>
    </w:p>
    <w:p w:rsidR="00C041CD" w:rsidRPr="0007607A" w:rsidRDefault="00EF3757" w:rsidP="00AA0A7A">
      <w:pPr>
        <w:pStyle w:val="ListParagraph"/>
        <w:numPr>
          <w:ilvl w:val="0"/>
          <w:numId w:val="32"/>
        </w:numPr>
        <w:rPr>
          <w:b/>
        </w:rPr>
      </w:pPr>
      <w:r w:rsidRPr="0007607A">
        <w:rPr>
          <w:b/>
        </w:rPr>
        <w:t xml:space="preserve">LETTERS </w:t>
      </w:r>
      <w:smartTag w:uri="urn:schemas-microsoft-com:office:smarttags" w:element="stockticker">
        <w:r w:rsidRPr="0007607A">
          <w:rPr>
            <w:b/>
          </w:rPr>
          <w:t>AND</w:t>
        </w:r>
      </w:smartTag>
      <w:r w:rsidRPr="0007607A">
        <w:rPr>
          <w:b/>
        </w:rPr>
        <w:t xml:space="preserve"> COMMUNICATIONS:</w:t>
      </w:r>
    </w:p>
    <w:p w:rsidR="001F5ED3" w:rsidRPr="009C10CE" w:rsidRDefault="001F5ED3" w:rsidP="009C10CE">
      <w:p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</w:p>
    <w:p w:rsidR="00A95403" w:rsidRPr="00C1340F" w:rsidRDefault="00A95403" w:rsidP="00A9540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Closed Executive meeting – July 1, 2015</w:t>
      </w:r>
      <w:r>
        <w:tab/>
      </w:r>
    </w:p>
    <w:p w:rsidR="00A95403" w:rsidRPr="00BD42B3" w:rsidRDefault="00A95403" w:rsidP="00A9540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Council Workshop meeting minutes – June 18, 2015</w:t>
      </w:r>
      <w:r>
        <w:tab/>
      </w:r>
    </w:p>
    <w:p w:rsidR="00A95403" w:rsidRPr="00BD42B3" w:rsidRDefault="00A95403" w:rsidP="00A9540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Federal Emergency Management Agency  - Federal Flood Hazard              Determination</w:t>
      </w:r>
      <w:r>
        <w:tab/>
      </w:r>
      <w:r>
        <w:rPr>
          <w:b/>
          <w:color w:val="FF0000"/>
        </w:rPr>
        <w:t xml:space="preserve">       </w:t>
      </w:r>
    </w:p>
    <w:p w:rsidR="00A95403" w:rsidRPr="00BD42B3" w:rsidRDefault="00A95403" w:rsidP="00A9540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CLPD – Notice of successful tobacco compliance check</w:t>
      </w:r>
      <w:r>
        <w:tab/>
      </w:r>
      <w:r>
        <w:rPr>
          <w:b/>
          <w:color w:val="FF0000"/>
        </w:rPr>
        <w:t xml:space="preserve">   </w:t>
      </w:r>
    </w:p>
    <w:p w:rsidR="0045061A" w:rsidRDefault="00A95403" w:rsidP="00A47EB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Anoka County Solid Waste Abatement – Recycling Awards</w:t>
      </w:r>
      <w:r>
        <w:tab/>
      </w:r>
    </w:p>
    <w:p w:rsidR="008212A8" w:rsidRPr="00D71BF5" w:rsidRDefault="00263B39" w:rsidP="00B642E2">
      <w:pPr>
        <w:tabs>
          <w:tab w:val="left" w:pos="1620"/>
          <w:tab w:val="left" w:pos="8640"/>
        </w:tabs>
        <w:ind w:right="-1152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D71BF5">
        <w:rPr>
          <w:b/>
          <w:color w:val="FF0000"/>
        </w:rPr>
        <w:t xml:space="preserve">  </w:t>
      </w:r>
      <w:r w:rsidR="00560FA7" w:rsidRPr="00D71BF5">
        <w:rPr>
          <w:b/>
          <w:color w:val="FF0000"/>
        </w:rPr>
        <w:t xml:space="preserve">       </w:t>
      </w:r>
    </w:p>
    <w:p w:rsidR="00A82AB0" w:rsidRPr="00D812D1" w:rsidRDefault="008212A8" w:rsidP="00D812D1">
      <w:pPr>
        <w:tabs>
          <w:tab w:val="left" w:pos="1440"/>
        </w:tabs>
        <w:ind w:right="-900"/>
        <w:jc w:val="both"/>
        <w:rPr>
          <w:b/>
          <w:i/>
        </w:rPr>
      </w:pPr>
      <w:r w:rsidRPr="00D812D1">
        <w:rPr>
          <w:b/>
          <w:i/>
        </w:rPr>
        <w:t xml:space="preserve"> </w:t>
      </w:r>
      <w:r w:rsidR="005106F7" w:rsidRPr="00D812D1">
        <w:rPr>
          <w:b/>
          <w:i/>
        </w:rPr>
        <w:t xml:space="preserve"> </w:t>
      </w:r>
      <w:r w:rsidRPr="00D812D1">
        <w:rPr>
          <w:b/>
          <w:i/>
        </w:rPr>
        <w:t xml:space="preserve">   </w:t>
      </w:r>
      <w:r w:rsidR="006B2C05">
        <w:rPr>
          <w:b/>
          <w:i/>
        </w:rPr>
        <w:t>There was no discussion on the letters and communications</w:t>
      </w:r>
      <w:r w:rsidR="005106F7" w:rsidRPr="00D812D1">
        <w:rPr>
          <w:b/>
          <w:i/>
        </w:rPr>
        <w:t xml:space="preserve">  </w:t>
      </w:r>
      <w:r w:rsidR="00827EDF" w:rsidRPr="00D812D1">
        <w:rPr>
          <w:b/>
          <w:i/>
        </w:rPr>
        <w:t xml:space="preserve">  </w:t>
      </w:r>
    </w:p>
    <w:p w:rsidR="000F76BB" w:rsidRDefault="000F76BB" w:rsidP="00A54998">
      <w:pPr>
        <w:tabs>
          <w:tab w:val="left" w:pos="1440"/>
          <w:tab w:val="left" w:pos="8640"/>
        </w:tabs>
        <w:ind w:right="-1170"/>
      </w:pPr>
    </w:p>
    <w:p w:rsidR="00183FCD" w:rsidRDefault="007B64EB" w:rsidP="00A47EB9">
      <w:pPr>
        <w:pStyle w:val="ListParagraph"/>
        <w:numPr>
          <w:ilvl w:val="0"/>
          <w:numId w:val="32"/>
        </w:numPr>
        <w:tabs>
          <w:tab w:val="left" w:pos="630"/>
        </w:tabs>
        <w:ind w:left="900"/>
        <w:rPr>
          <w:b/>
          <w:caps/>
        </w:rPr>
      </w:pPr>
      <w:r w:rsidRPr="00AA5DFF">
        <w:rPr>
          <w:b/>
          <w:caps/>
        </w:rPr>
        <w:t>Consent ITEMS:</w:t>
      </w:r>
    </w:p>
    <w:p w:rsidR="00A66077" w:rsidRDefault="00A66077" w:rsidP="00A66077">
      <w:pPr>
        <w:pStyle w:val="ListParagraph"/>
        <w:ind w:left="900"/>
        <w:rPr>
          <w:b/>
          <w:caps/>
        </w:rPr>
      </w:pPr>
    </w:p>
    <w:p w:rsidR="00A66077" w:rsidRPr="00A54998" w:rsidRDefault="00A66077" w:rsidP="00A47EB9">
      <w:pPr>
        <w:numPr>
          <w:ilvl w:val="0"/>
          <w:numId w:val="44"/>
        </w:numPr>
        <w:tabs>
          <w:tab w:val="left" w:pos="1620"/>
          <w:tab w:val="left" w:pos="8640"/>
        </w:tabs>
        <w:spacing w:line="360" w:lineRule="auto"/>
        <w:ind w:right="-1170"/>
        <w:rPr>
          <w:b/>
        </w:rPr>
      </w:pPr>
      <w:bookmarkStart w:id="1" w:name="OLE_LINK2"/>
      <w:r w:rsidRPr="00A54998">
        <w:t>Recommendation to Approve Council Minutes:</w:t>
      </w:r>
    </w:p>
    <w:p w:rsidR="00A66077" w:rsidRDefault="00A66077" w:rsidP="00A66077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>Council Meeting –</w:t>
      </w:r>
      <w:r>
        <w:t xml:space="preserve"> June 18, 2015 </w:t>
      </w:r>
      <w:r>
        <w:tab/>
      </w:r>
    </w:p>
    <w:p w:rsidR="00A66077" w:rsidRDefault="00A66077" w:rsidP="00A47EB9">
      <w:pPr>
        <w:numPr>
          <w:ilvl w:val="0"/>
          <w:numId w:val="44"/>
        </w:numPr>
        <w:tabs>
          <w:tab w:val="left" w:pos="1620"/>
          <w:tab w:val="left" w:pos="8640"/>
        </w:tabs>
        <w:spacing w:line="360" w:lineRule="auto"/>
        <w:ind w:right="-1170"/>
      </w:pPr>
      <w:r>
        <w:t xml:space="preserve"> </w:t>
      </w: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  <w:r>
        <w:t xml:space="preserve"> </w:t>
      </w:r>
    </w:p>
    <w:p w:rsidR="00A66077" w:rsidRDefault="00A66077" w:rsidP="00A66077">
      <w:pPr>
        <w:tabs>
          <w:tab w:val="left" w:pos="1620"/>
          <w:tab w:val="left" w:pos="8640"/>
        </w:tabs>
        <w:ind w:left="1260" w:right="-1170"/>
      </w:pPr>
      <w:r>
        <w:t>Check #’s 13391 through 13393</w:t>
      </w:r>
    </w:p>
    <w:p w:rsidR="00A66077" w:rsidRDefault="00A66077" w:rsidP="00A66077">
      <w:pPr>
        <w:tabs>
          <w:tab w:val="left" w:pos="1620"/>
          <w:tab w:val="left" w:pos="8640"/>
        </w:tabs>
        <w:ind w:left="1260" w:right="-1170"/>
      </w:pPr>
      <w:r>
        <w:t>Check #    39682</w:t>
      </w:r>
    </w:p>
    <w:p w:rsidR="00A66077" w:rsidRDefault="00A66077" w:rsidP="00A66077">
      <w:pPr>
        <w:tabs>
          <w:tab w:val="left" w:pos="1620"/>
          <w:tab w:val="left" w:pos="8640"/>
        </w:tabs>
        <w:ind w:left="1260" w:right="-1170"/>
      </w:pPr>
      <w:r>
        <w:t>Check #’s 39683 through 39727</w:t>
      </w:r>
    </w:p>
    <w:p w:rsidR="00A66077" w:rsidRDefault="00A66077" w:rsidP="00A66077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>Check #’s 10426 through 10444</w:t>
      </w:r>
    </w:p>
    <w:p w:rsidR="00106276" w:rsidRPr="00A66077" w:rsidRDefault="00A47EB9" w:rsidP="00A47EB9">
      <w:pPr>
        <w:numPr>
          <w:ilvl w:val="0"/>
          <w:numId w:val="44"/>
        </w:numPr>
        <w:tabs>
          <w:tab w:val="left" w:pos="1620"/>
          <w:tab w:val="left" w:pos="8640"/>
        </w:tabs>
        <w:spacing w:line="360" w:lineRule="auto"/>
        <w:ind w:right="-1170"/>
        <w:rPr>
          <w:b/>
          <w:caps/>
        </w:rPr>
      </w:pPr>
      <w:r>
        <w:t xml:space="preserve"> </w:t>
      </w:r>
      <w:r w:rsidR="00A66077">
        <w:t xml:space="preserve"> Recommendation to approve Business License Renewals</w:t>
      </w:r>
      <w:r w:rsidR="00A66077">
        <w:tab/>
      </w:r>
    </w:p>
    <w:p w:rsidR="0049681F" w:rsidRDefault="0049681F" w:rsidP="003D18A0">
      <w:pPr>
        <w:tabs>
          <w:tab w:val="left" w:pos="1620"/>
          <w:tab w:val="left" w:pos="8640"/>
        </w:tabs>
        <w:ind w:right="-1152"/>
      </w:pPr>
    </w:p>
    <w:p w:rsidR="006B2C05" w:rsidRPr="006B2C05" w:rsidRDefault="006B2C05" w:rsidP="006B2C05">
      <w:pPr>
        <w:tabs>
          <w:tab w:val="left" w:pos="1440"/>
        </w:tabs>
        <w:ind w:right="-900"/>
        <w:jc w:val="both"/>
        <w:rPr>
          <w:b/>
          <w:i/>
        </w:rPr>
      </w:pPr>
      <w:r w:rsidRPr="006B2C05">
        <w:rPr>
          <w:b/>
          <w:i/>
        </w:rPr>
        <w:t>A motion was made by Councilmember Hughes to approve the consent agenda items.  The motion was seconded by Councilmember Payment.  Motion carried</w:t>
      </w:r>
      <w:r w:rsidR="00372251">
        <w:rPr>
          <w:b/>
          <w:i/>
        </w:rPr>
        <w:t xml:space="preserve"> unanimously</w:t>
      </w:r>
      <w:r w:rsidRPr="006B2C05">
        <w:rPr>
          <w:b/>
          <w:i/>
        </w:rPr>
        <w:t xml:space="preserve"> 5-0.</w:t>
      </w: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527CDA" w:rsidRDefault="00A86D48" w:rsidP="00A47EB9">
      <w:pPr>
        <w:pStyle w:val="ListParagraph"/>
        <w:numPr>
          <w:ilvl w:val="0"/>
          <w:numId w:val="32"/>
        </w:numPr>
        <w:tabs>
          <w:tab w:val="left" w:pos="630"/>
        </w:tabs>
        <w:ind w:left="900"/>
        <w:rPr>
          <w:b/>
          <w:caps/>
        </w:rPr>
      </w:pPr>
      <w:r w:rsidRPr="00A66077">
        <w:rPr>
          <w:b/>
          <w:caps/>
        </w:rPr>
        <w:t>Action ItemS:</w:t>
      </w:r>
    </w:p>
    <w:p w:rsidR="003A35AC" w:rsidRPr="00A66077" w:rsidRDefault="003A35AC" w:rsidP="003A35AC">
      <w:pPr>
        <w:pStyle w:val="ListParagraph"/>
        <w:ind w:left="1260"/>
        <w:rPr>
          <w:b/>
          <w:caps/>
        </w:rPr>
      </w:pPr>
    </w:p>
    <w:p w:rsidR="004F5AF1" w:rsidRPr="00372251" w:rsidRDefault="003A35AC" w:rsidP="00A47EB9">
      <w:pPr>
        <w:numPr>
          <w:ilvl w:val="0"/>
          <w:numId w:val="45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Recommendation to approve Paster Properties Site Agreement</w:t>
      </w:r>
      <w:r w:rsidR="004F5AF1">
        <w:t>.</w:t>
      </w:r>
    </w:p>
    <w:p w:rsidR="00372251" w:rsidRDefault="00372251" w:rsidP="00372251">
      <w:pPr>
        <w:tabs>
          <w:tab w:val="left" w:pos="1440"/>
        </w:tabs>
        <w:ind w:right="-900"/>
        <w:jc w:val="both"/>
        <w:rPr>
          <w:b/>
          <w:i/>
        </w:rPr>
      </w:pPr>
      <w:r w:rsidRPr="00372251">
        <w:rPr>
          <w:b/>
          <w:i/>
        </w:rPr>
        <w:lastRenderedPageBreak/>
        <w:t>Atto</w:t>
      </w:r>
      <w:r>
        <w:rPr>
          <w:b/>
          <w:i/>
        </w:rPr>
        <w:t xml:space="preserve">rney Glaser provided an overview of the site agreement for Paster Properties.  </w:t>
      </w:r>
    </w:p>
    <w:p w:rsidR="00372251" w:rsidRPr="00372251" w:rsidRDefault="00372251" w:rsidP="00372251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A motion was made by Councilmember Hughes to approve the Paster Properties Site Agreement.  The motion was seconded by Councilmember Payment.  Motion carried unanimously 5-0.</w:t>
      </w:r>
    </w:p>
    <w:p w:rsidR="003A35AC" w:rsidRPr="004F5AF1" w:rsidRDefault="003A35AC" w:rsidP="004F5AF1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</w:p>
    <w:p w:rsidR="00372251" w:rsidRPr="00372251" w:rsidRDefault="003A35AC" w:rsidP="00A47EB9">
      <w:pPr>
        <w:numPr>
          <w:ilvl w:val="0"/>
          <w:numId w:val="45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Recommendation to approve Resolution NO. 15-19 A Resolution                      Receiving Feasibility Report – South Highway/Service Drive</w:t>
      </w:r>
      <w:r w:rsidR="00372251">
        <w:t>.</w:t>
      </w:r>
    </w:p>
    <w:p w:rsidR="00372251" w:rsidRDefault="00372251" w:rsidP="00372251">
      <w:pPr>
        <w:tabs>
          <w:tab w:val="left" w:pos="1440"/>
        </w:tabs>
        <w:ind w:right="-900"/>
        <w:jc w:val="both"/>
        <w:rPr>
          <w:b/>
          <w:color w:val="FF0000"/>
        </w:rPr>
      </w:pPr>
      <w:r w:rsidRPr="00372251">
        <w:rPr>
          <w:b/>
          <w:i/>
        </w:rPr>
        <w:t>Brian Miller, MSA Consultants, provided an overview of South Highway/Service Drive feasibility report.  Miller also discussed the</w:t>
      </w:r>
      <w:r w:rsidR="00B504ED">
        <w:rPr>
          <w:b/>
          <w:i/>
        </w:rPr>
        <w:t xml:space="preserve"> </w:t>
      </w:r>
      <w:r w:rsidRPr="00372251">
        <w:rPr>
          <w:b/>
          <w:i/>
        </w:rPr>
        <w:t xml:space="preserve">bids for </w:t>
      </w:r>
      <w:proofErr w:type="spellStart"/>
      <w:r w:rsidRPr="00372251">
        <w:rPr>
          <w:b/>
          <w:i/>
        </w:rPr>
        <w:t>Flowerfield</w:t>
      </w:r>
      <w:proofErr w:type="spellEnd"/>
      <w:r w:rsidRPr="00372251">
        <w:rPr>
          <w:b/>
          <w:i/>
        </w:rPr>
        <w:t xml:space="preserve"> Road and South Highway/Service Drive.  He recommend</w:t>
      </w:r>
      <w:r w:rsidR="00B504ED">
        <w:rPr>
          <w:b/>
          <w:i/>
        </w:rPr>
        <w:t>ed</w:t>
      </w:r>
      <w:r w:rsidRPr="00372251">
        <w:rPr>
          <w:b/>
          <w:i/>
        </w:rPr>
        <w:t xml:space="preserve"> the bid submitted by </w:t>
      </w:r>
      <w:proofErr w:type="spellStart"/>
      <w:r w:rsidRPr="00372251">
        <w:rPr>
          <w:b/>
          <w:i/>
        </w:rPr>
        <w:t>Harddrives</w:t>
      </w:r>
      <w:proofErr w:type="spellEnd"/>
      <w:r w:rsidRPr="00372251">
        <w:rPr>
          <w:b/>
          <w:i/>
        </w:rPr>
        <w:t>, Inc. in the amount of $548,960.  Discussion ensued.</w:t>
      </w:r>
      <w:r>
        <w:t xml:space="preserve">  </w:t>
      </w:r>
      <w:r w:rsidR="003A35AC">
        <w:tab/>
      </w:r>
      <w:r w:rsidR="003A35AC">
        <w:rPr>
          <w:b/>
          <w:color w:val="FF0000"/>
        </w:rPr>
        <w:t xml:space="preserve">  </w:t>
      </w:r>
    </w:p>
    <w:p w:rsidR="00372251" w:rsidRDefault="00372251" w:rsidP="00372251">
      <w:pPr>
        <w:tabs>
          <w:tab w:val="left" w:pos="1440"/>
        </w:tabs>
        <w:ind w:right="-900"/>
        <w:jc w:val="both"/>
        <w:rPr>
          <w:b/>
          <w:color w:val="FF0000"/>
        </w:rPr>
      </w:pPr>
    </w:p>
    <w:p w:rsidR="009630D3" w:rsidRPr="009630D3" w:rsidRDefault="00372251" w:rsidP="00372251">
      <w:pPr>
        <w:tabs>
          <w:tab w:val="left" w:pos="1440"/>
        </w:tabs>
        <w:ind w:right="-900"/>
        <w:jc w:val="both"/>
        <w:rPr>
          <w:b/>
          <w:i/>
        </w:rPr>
      </w:pPr>
      <w:r w:rsidRPr="009630D3">
        <w:rPr>
          <w:b/>
          <w:i/>
        </w:rPr>
        <w:t xml:space="preserve">A motion was made by Councilmember </w:t>
      </w:r>
      <w:r w:rsidR="009630D3">
        <w:rPr>
          <w:b/>
          <w:i/>
        </w:rPr>
        <w:t>Hughes</w:t>
      </w:r>
      <w:r w:rsidR="009630D3" w:rsidRPr="009630D3">
        <w:rPr>
          <w:b/>
          <w:i/>
        </w:rPr>
        <w:t xml:space="preserve"> to approve Resolution No. 15-19 – A Resolution Receiving </w:t>
      </w:r>
      <w:proofErr w:type="spellStart"/>
      <w:r w:rsidR="009630D3" w:rsidRPr="009630D3">
        <w:rPr>
          <w:b/>
          <w:i/>
        </w:rPr>
        <w:t>Feasibiltiy</w:t>
      </w:r>
      <w:proofErr w:type="spellEnd"/>
      <w:r w:rsidR="009630D3" w:rsidRPr="009630D3">
        <w:rPr>
          <w:b/>
          <w:i/>
        </w:rPr>
        <w:t xml:space="preserve"> Report – South Highway/Service Drive.  The motion was seconded by Cou</w:t>
      </w:r>
      <w:r w:rsidR="00B504ED">
        <w:rPr>
          <w:b/>
          <w:i/>
        </w:rPr>
        <w:t>n</w:t>
      </w:r>
      <w:r w:rsidR="009630D3" w:rsidRPr="009630D3">
        <w:rPr>
          <w:b/>
          <w:i/>
        </w:rPr>
        <w:t xml:space="preserve">cilmember </w:t>
      </w:r>
      <w:r w:rsidR="009630D3">
        <w:rPr>
          <w:b/>
          <w:i/>
        </w:rPr>
        <w:t>Hughes</w:t>
      </w:r>
      <w:r w:rsidR="009630D3" w:rsidRPr="009630D3">
        <w:rPr>
          <w:b/>
          <w:i/>
        </w:rPr>
        <w:t>.  Motion carried unanimously 5-0.</w:t>
      </w:r>
    </w:p>
    <w:p w:rsidR="003A35AC" w:rsidRPr="00D94965" w:rsidRDefault="003A35AC" w:rsidP="00372251">
      <w:pPr>
        <w:tabs>
          <w:tab w:val="left" w:pos="1440"/>
        </w:tabs>
        <w:ind w:right="-900"/>
        <w:jc w:val="both"/>
        <w:rPr>
          <w:color w:val="FF0000"/>
        </w:rPr>
      </w:pPr>
      <w:r>
        <w:rPr>
          <w:b/>
          <w:color w:val="FF0000"/>
        </w:rPr>
        <w:t xml:space="preserve">    </w:t>
      </w:r>
    </w:p>
    <w:p w:rsidR="009630D3" w:rsidRPr="009630D3" w:rsidRDefault="003A35AC" w:rsidP="00A47EB9">
      <w:pPr>
        <w:numPr>
          <w:ilvl w:val="0"/>
          <w:numId w:val="45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 xml:space="preserve">Recommendation to approve Resolution NO. 15-20 A Resolution                       Accepting a Bid – </w:t>
      </w:r>
      <w:proofErr w:type="spellStart"/>
      <w:r>
        <w:t>Flowerfield</w:t>
      </w:r>
      <w:proofErr w:type="spellEnd"/>
      <w:r>
        <w:t xml:space="preserve"> Road and South Highway/Service Drive</w:t>
      </w:r>
      <w:r w:rsidR="009630D3">
        <w:t>.</w:t>
      </w:r>
    </w:p>
    <w:p w:rsidR="003A35AC" w:rsidRDefault="009630D3" w:rsidP="009630D3">
      <w:pPr>
        <w:tabs>
          <w:tab w:val="left" w:pos="1440"/>
        </w:tabs>
        <w:ind w:right="-900"/>
        <w:jc w:val="both"/>
        <w:rPr>
          <w:b/>
          <w:i/>
        </w:rPr>
      </w:pPr>
      <w:r w:rsidRPr="009630D3">
        <w:rPr>
          <w:b/>
          <w:i/>
        </w:rPr>
        <w:t xml:space="preserve">A motion was made by Councilmember Devries to approve Resolution No. 15-20 – A Resolution Accepting a Bid – </w:t>
      </w:r>
      <w:proofErr w:type="spellStart"/>
      <w:r w:rsidRPr="009630D3">
        <w:rPr>
          <w:b/>
          <w:i/>
        </w:rPr>
        <w:t>Flowerfield</w:t>
      </w:r>
      <w:proofErr w:type="spellEnd"/>
      <w:r w:rsidRPr="009630D3">
        <w:rPr>
          <w:b/>
          <w:i/>
        </w:rPr>
        <w:t xml:space="preserve"> Road and South Highway/Service Drive.  The motion was seconded by Councilmember Plasch.  Motion carried unanimously 5-0.</w:t>
      </w:r>
      <w:r w:rsidR="003A35AC" w:rsidRPr="009630D3">
        <w:rPr>
          <w:b/>
          <w:i/>
        </w:rPr>
        <w:tab/>
        <w:t xml:space="preserve">  </w:t>
      </w:r>
    </w:p>
    <w:p w:rsidR="009630D3" w:rsidRPr="009630D3" w:rsidRDefault="009630D3" w:rsidP="009630D3">
      <w:pPr>
        <w:tabs>
          <w:tab w:val="left" w:pos="1440"/>
        </w:tabs>
        <w:ind w:right="-900"/>
        <w:jc w:val="both"/>
        <w:rPr>
          <w:b/>
          <w:i/>
        </w:rPr>
      </w:pPr>
    </w:p>
    <w:p w:rsidR="00527CDA" w:rsidRDefault="003A35AC" w:rsidP="00A47EB9">
      <w:pPr>
        <w:numPr>
          <w:ilvl w:val="0"/>
          <w:numId w:val="45"/>
        </w:numPr>
        <w:tabs>
          <w:tab w:val="left" w:pos="1620"/>
          <w:tab w:val="left" w:pos="8640"/>
        </w:tabs>
        <w:spacing w:line="360" w:lineRule="auto"/>
        <w:ind w:right="-1170"/>
        <w:rPr>
          <w:b/>
          <w:color w:val="FF0000"/>
        </w:rPr>
      </w:pPr>
      <w:r>
        <w:t xml:space="preserve"> Recommendation to approve Ordinance NO. 15-09 An Ordinance                        Amending City Code Chapter 5</w:t>
      </w:r>
      <w:r w:rsidRPr="003A35AC">
        <w:rPr>
          <w:b/>
          <w:color w:val="FF0000"/>
        </w:rPr>
        <w:tab/>
      </w:r>
      <w:r w:rsidR="009630D3">
        <w:rPr>
          <w:b/>
          <w:color w:val="FF0000"/>
        </w:rPr>
        <w:t>.</w:t>
      </w:r>
    </w:p>
    <w:p w:rsidR="009630D3" w:rsidRDefault="009630D3" w:rsidP="009630D3">
      <w:pPr>
        <w:rPr>
          <w:b/>
          <w:color w:val="FF0000"/>
        </w:rPr>
      </w:pPr>
    </w:p>
    <w:p w:rsidR="009630D3" w:rsidRDefault="009630D3" w:rsidP="009630D3">
      <w:pPr>
        <w:tabs>
          <w:tab w:val="left" w:pos="1440"/>
        </w:tabs>
        <w:ind w:right="-900"/>
        <w:jc w:val="both"/>
        <w:rPr>
          <w:b/>
          <w:i/>
        </w:rPr>
      </w:pPr>
      <w:r w:rsidRPr="009630D3">
        <w:rPr>
          <w:b/>
          <w:i/>
        </w:rPr>
        <w:t xml:space="preserve">City Attorney Glaser provided an overview of proposed Ordinance No. 15-09.  </w:t>
      </w:r>
      <w:r>
        <w:rPr>
          <w:b/>
          <w:i/>
        </w:rPr>
        <w:t xml:space="preserve">Discussion ensued. </w:t>
      </w:r>
    </w:p>
    <w:p w:rsidR="009630D3" w:rsidRDefault="009630D3" w:rsidP="009630D3">
      <w:pPr>
        <w:tabs>
          <w:tab w:val="left" w:pos="1440"/>
        </w:tabs>
        <w:ind w:right="-900"/>
        <w:jc w:val="both"/>
        <w:rPr>
          <w:b/>
          <w:i/>
        </w:rPr>
      </w:pPr>
    </w:p>
    <w:p w:rsidR="009630D3" w:rsidRDefault="009630D3" w:rsidP="009630D3">
      <w:pPr>
        <w:tabs>
          <w:tab w:val="left" w:pos="1440"/>
        </w:tabs>
        <w:ind w:right="-900"/>
        <w:jc w:val="both"/>
        <w:rPr>
          <w:b/>
          <w:i/>
        </w:rPr>
      </w:pPr>
      <w:r w:rsidRPr="009630D3">
        <w:rPr>
          <w:b/>
          <w:i/>
        </w:rPr>
        <w:t xml:space="preserve">Councilmember </w:t>
      </w:r>
      <w:r>
        <w:rPr>
          <w:b/>
          <w:i/>
        </w:rPr>
        <w:t xml:space="preserve">Hughes </w:t>
      </w:r>
      <w:r w:rsidRPr="009630D3">
        <w:rPr>
          <w:b/>
          <w:i/>
        </w:rPr>
        <w:t>stated he feels that if the Council approves this ordinance, the City of Lexington would take a step backwards</w:t>
      </w:r>
      <w:r w:rsidR="00FA7DA8">
        <w:rPr>
          <w:b/>
          <w:i/>
        </w:rPr>
        <w:t xml:space="preserve"> on the enforcement of liquor license violations</w:t>
      </w:r>
      <w:r w:rsidRPr="009630D3">
        <w:rPr>
          <w:b/>
          <w:i/>
        </w:rPr>
        <w:t xml:space="preserve">.  </w:t>
      </w:r>
      <w:r>
        <w:rPr>
          <w:b/>
          <w:i/>
        </w:rPr>
        <w:t xml:space="preserve">Mayor Kurth responded by saying that he believes that </w:t>
      </w:r>
      <w:r w:rsidR="00FA7DA8">
        <w:rPr>
          <w:b/>
          <w:i/>
        </w:rPr>
        <w:t xml:space="preserve">the </w:t>
      </w:r>
      <w:r>
        <w:rPr>
          <w:b/>
          <w:i/>
        </w:rPr>
        <w:t xml:space="preserve">revised ordinance will put the authority of </w:t>
      </w:r>
      <w:r w:rsidR="00FA7DA8">
        <w:rPr>
          <w:b/>
          <w:i/>
        </w:rPr>
        <w:t>enforcing t</w:t>
      </w:r>
      <w:r>
        <w:rPr>
          <w:b/>
          <w:i/>
        </w:rPr>
        <w:t xml:space="preserve">he liquor license violations back into the hands of the City Council.  Hughes replied by saying that depending on who is on the </w:t>
      </w:r>
      <w:r w:rsidR="006B1368">
        <w:rPr>
          <w:b/>
          <w:i/>
        </w:rPr>
        <w:t xml:space="preserve">City </w:t>
      </w:r>
      <w:r>
        <w:rPr>
          <w:b/>
          <w:i/>
        </w:rPr>
        <w:t>Council in the future</w:t>
      </w:r>
      <w:r w:rsidR="00FA7DA8">
        <w:rPr>
          <w:b/>
          <w:i/>
        </w:rPr>
        <w:t>, this</w:t>
      </w:r>
      <w:r>
        <w:rPr>
          <w:b/>
          <w:i/>
        </w:rPr>
        <w:t xml:space="preserve"> may not be </w:t>
      </w:r>
      <w:r w:rsidR="00FA7DA8">
        <w:rPr>
          <w:b/>
          <w:i/>
        </w:rPr>
        <w:t xml:space="preserve">good for the community.  </w:t>
      </w:r>
      <w:r>
        <w:rPr>
          <w:b/>
          <w:i/>
        </w:rPr>
        <w:t xml:space="preserve">Discussion ensued.  </w:t>
      </w:r>
    </w:p>
    <w:p w:rsidR="009630D3" w:rsidRDefault="009630D3" w:rsidP="009630D3">
      <w:pPr>
        <w:tabs>
          <w:tab w:val="left" w:pos="1440"/>
        </w:tabs>
        <w:ind w:right="-900"/>
        <w:jc w:val="both"/>
        <w:rPr>
          <w:b/>
          <w:i/>
        </w:rPr>
      </w:pPr>
    </w:p>
    <w:p w:rsidR="009630D3" w:rsidRPr="00736BAC" w:rsidRDefault="009630D3" w:rsidP="009630D3">
      <w:pPr>
        <w:tabs>
          <w:tab w:val="left" w:pos="1440"/>
        </w:tabs>
        <w:ind w:right="-900"/>
        <w:jc w:val="both"/>
        <w:rPr>
          <w:b/>
          <w:i/>
        </w:rPr>
      </w:pPr>
      <w:r w:rsidRPr="00B504ED">
        <w:rPr>
          <w:b/>
          <w:i/>
        </w:rPr>
        <w:t>A motion was made by Councilmember Devries to approve Ordinance No. 15-09 – An Ordinance Amending City Code Chapter 5.  The motion was seconded by Councilmember Payment.  Motion carried unanimously 3-2.</w:t>
      </w:r>
    </w:p>
    <w:p w:rsidR="00A73D37" w:rsidRPr="00736BAC" w:rsidRDefault="00A73D37" w:rsidP="00A73D37">
      <w:pPr>
        <w:tabs>
          <w:tab w:val="left" w:pos="8640"/>
        </w:tabs>
        <w:spacing w:line="360" w:lineRule="auto"/>
        <w:ind w:right="-1170"/>
      </w:pPr>
    </w:p>
    <w:p w:rsidR="004F5AF1" w:rsidRDefault="004F5AF1" w:rsidP="00F4120F">
      <w:pPr>
        <w:pStyle w:val="ListParagraph"/>
        <w:numPr>
          <w:ilvl w:val="0"/>
          <w:numId w:val="32"/>
        </w:numPr>
        <w:tabs>
          <w:tab w:val="num" w:pos="1440"/>
        </w:tabs>
        <w:ind w:left="1267"/>
        <w:rPr>
          <w:b/>
          <w:caps/>
        </w:rPr>
      </w:pPr>
      <w:r w:rsidRPr="004F5AF1">
        <w:rPr>
          <w:b/>
          <w:caps/>
        </w:rPr>
        <w:t>move to Convene regular council meeting to closed session</w:t>
      </w:r>
      <w:r w:rsidR="009459D7">
        <w:rPr>
          <w:b/>
          <w:caps/>
        </w:rPr>
        <w:t>.</w:t>
      </w:r>
    </w:p>
    <w:p w:rsidR="009459D7" w:rsidRDefault="009459D7" w:rsidP="009459D7">
      <w:pPr>
        <w:rPr>
          <w:b/>
          <w:caps/>
        </w:rPr>
      </w:pPr>
    </w:p>
    <w:p w:rsidR="009459D7" w:rsidRPr="009459D7" w:rsidRDefault="009459D7" w:rsidP="009459D7">
      <w:pPr>
        <w:tabs>
          <w:tab w:val="left" w:pos="1440"/>
        </w:tabs>
        <w:ind w:right="-900"/>
        <w:jc w:val="both"/>
        <w:rPr>
          <w:b/>
          <w:i/>
        </w:rPr>
      </w:pPr>
      <w:r w:rsidRPr="009459D7">
        <w:rPr>
          <w:b/>
          <w:i/>
        </w:rPr>
        <w:lastRenderedPageBreak/>
        <w:t>The</w:t>
      </w:r>
      <w:r>
        <w:rPr>
          <w:b/>
          <w:i/>
        </w:rPr>
        <w:t xml:space="preserve"> City Council convened in closed session to discuss Union Contract Negotiations at 7:31 p.m.</w:t>
      </w:r>
    </w:p>
    <w:p w:rsidR="004F5AF1" w:rsidRPr="009459D7" w:rsidRDefault="004F5AF1" w:rsidP="009459D7">
      <w:pPr>
        <w:tabs>
          <w:tab w:val="left" w:pos="1440"/>
        </w:tabs>
        <w:ind w:right="-900"/>
        <w:jc w:val="both"/>
        <w:rPr>
          <w:b/>
          <w:i/>
        </w:rPr>
      </w:pPr>
    </w:p>
    <w:p w:rsidR="004F5AF1" w:rsidRPr="005A0B21" w:rsidRDefault="004F5AF1" w:rsidP="004F5AF1">
      <w:pPr>
        <w:numPr>
          <w:ilvl w:val="0"/>
          <w:numId w:val="32"/>
        </w:numPr>
        <w:tabs>
          <w:tab w:val="num" w:pos="1260"/>
        </w:tabs>
        <w:ind w:left="810"/>
        <w:rPr>
          <w:b/>
          <w:caps/>
        </w:rPr>
      </w:pPr>
      <w:r w:rsidRPr="005A0B21">
        <w:rPr>
          <w:b/>
          <w:caps/>
        </w:rPr>
        <w:t>closed executive session</w:t>
      </w:r>
    </w:p>
    <w:p w:rsidR="004F5AF1" w:rsidRDefault="004F5AF1" w:rsidP="00A47EB9">
      <w:pPr>
        <w:numPr>
          <w:ilvl w:val="0"/>
          <w:numId w:val="46"/>
        </w:numPr>
        <w:tabs>
          <w:tab w:val="left" w:pos="1620"/>
          <w:tab w:val="left" w:pos="8640"/>
        </w:tabs>
        <w:spacing w:line="360" w:lineRule="auto"/>
        <w:ind w:right="-1170"/>
      </w:pPr>
      <w:r w:rsidRPr="005A0B21">
        <w:t xml:space="preserve">The purpose is to </w:t>
      </w:r>
      <w:r>
        <w:t xml:space="preserve">discuss </w:t>
      </w:r>
      <w:r w:rsidRPr="000A22C6">
        <w:t>Union Contract Negotiations</w:t>
      </w:r>
      <w:r>
        <w:t>.</w:t>
      </w:r>
    </w:p>
    <w:p w:rsidR="009459D7" w:rsidRDefault="009459D7" w:rsidP="009459D7"/>
    <w:p w:rsidR="009459D7" w:rsidRPr="009459D7" w:rsidRDefault="009459D7" w:rsidP="009459D7">
      <w:pPr>
        <w:tabs>
          <w:tab w:val="left" w:pos="1440"/>
        </w:tabs>
        <w:ind w:right="-900"/>
        <w:jc w:val="both"/>
        <w:rPr>
          <w:b/>
          <w:i/>
        </w:rPr>
      </w:pPr>
      <w:r w:rsidRPr="009459D7">
        <w:rPr>
          <w:b/>
          <w:i/>
        </w:rPr>
        <w:t>The City Council reconvened in open session at 8:29 p.m.</w:t>
      </w:r>
    </w:p>
    <w:p w:rsidR="009459D7" w:rsidRPr="009459D7" w:rsidRDefault="009459D7" w:rsidP="009459D7">
      <w:pPr>
        <w:tabs>
          <w:tab w:val="left" w:pos="1440"/>
        </w:tabs>
        <w:ind w:right="-900"/>
        <w:jc w:val="both"/>
        <w:rPr>
          <w:b/>
          <w:i/>
        </w:rPr>
      </w:pPr>
    </w:p>
    <w:p w:rsidR="004F5AF1" w:rsidRPr="005A0B21" w:rsidRDefault="004F5AF1" w:rsidP="004F5AF1">
      <w:pPr>
        <w:rPr>
          <w:b/>
          <w:caps/>
        </w:rPr>
      </w:pPr>
    </w:p>
    <w:p w:rsidR="004F5AF1" w:rsidRPr="000A22C6" w:rsidRDefault="004F5AF1" w:rsidP="004F5AF1">
      <w:pPr>
        <w:numPr>
          <w:ilvl w:val="0"/>
          <w:numId w:val="32"/>
        </w:numPr>
        <w:tabs>
          <w:tab w:val="num" w:pos="1260"/>
        </w:tabs>
        <w:ind w:left="810"/>
      </w:pPr>
      <w:r w:rsidRPr="005A0B21">
        <w:rPr>
          <w:b/>
          <w:caps/>
        </w:rPr>
        <w:t>move to reconvene regular council meeting</w:t>
      </w:r>
      <w:r w:rsidRPr="005A0B21">
        <w:rPr>
          <w:b/>
          <w:color w:val="FF0000"/>
        </w:rPr>
        <w:t xml:space="preserve">  </w:t>
      </w:r>
    </w:p>
    <w:p w:rsidR="004F5AF1" w:rsidRDefault="004F5AF1" w:rsidP="004F5AF1">
      <w:pPr>
        <w:ind w:left="810"/>
      </w:pPr>
    </w:p>
    <w:p w:rsidR="009459D7" w:rsidRPr="009459D7" w:rsidRDefault="004F5AF1" w:rsidP="004F5AF1">
      <w:pPr>
        <w:numPr>
          <w:ilvl w:val="0"/>
          <w:numId w:val="43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 w:rsidRPr="000A22C6">
        <w:t xml:space="preserve">Approval of Collective Bargaining </w:t>
      </w:r>
      <w:proofErr w:type="gramStart"/>
      <w:r w:rsidRPr="000A22C6">
        <w:t>Agreement  5</w:t>
      </w:r>
      <w:proofErr w:type="gramEnd"/>
      <w:r w:rsidRPr="000A22C6">
        <w:t>/1/201</w:t>
      </w:r>
      <w:r>
        <w:t>5</w:t>
      </w:r>
      <w:r w:rsidRPr="000A22C6">
        <w:t>-4/30/201</w:t>
      </w:r>
      <w:r>
        <w:t>8</w:t>
      </w:r>
      <w:r w:rsidR="009459D7">
        <w:t>.</w:t>
      </w:r>
    </w:p>
    <w:p w:rsidR="009459D7" w:rsidRDefault="009459D7" w:rsidP="009459D7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A motion was made by </w:t>
      </w:r>
      <w:r w:rsidRPr="009459D7">
        <w:rPr>
          <w:b/>
          <w:i/>
        </w:rPr>
        <w:t>Councilmember Devries to approve the 5/1/2015 – 4/30/2018 Collective Bargaining Agreement.  The motion was seconded by Councilmember Hughes.  Motion carried unanimously 5-0.</w:t>
      </w:r>
    </w:p>
    <w:p w:rsidR="004F5AF1" w:rsidRPr="000A22C6" w:rsidRDefault="004F5AF1" w:rsidP="009459D7">
      <w:pPr>
        <w:tabs>
          <w:tab w:val="left" w:pos="1440"/>
        </w:tabs>
        <w:ind w:right="-900"/>
        <w:jc w:val="both"/>
        <w:rPr>
          <w:color w:val="FF0000"/>
        </w:rPr>
      </w:pPr>
      <w:r>
        <w:tab/>
      </w:r>
    </w:p>
    <w:p w:rsidR="004F5AF1" w:rsidRPr="000A22C6" w:rsidRDefault="004F5AF1" w:rsidP="004F5AF1">
      <w:pPr>
        <w:numPr>
          <w:ilvl w:val="0"/>
          <w:numId w:val="43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>Approval of Non-Union Salary Increases</w:t>
      </w:r>
    </w:p>
    <w:p w:rsidR="004F5AF1" w:rsidRPr="00560FA7" w:rsidRDefault="004F5AF1" w:rsidP="004F5AF1">
      <w:pPr>
        <w:numPr>
          <w:ilvl w:val="0"/>
          <w:numId w:val="43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>Approval of Management Insurance Benefits</w:t>
      </w:r>
    </w:p>
    <w:p w:rsidR="005702CA" w:rsidRPr="009459D7" w:rsidRDefault="009459D7" w:rsidP="009459D7">
      <w:pPr>
        <w:tabs>
          <w:tab w:val="left" w:pos="1440"/>
        </w:tabs>
        <w:ind w:right="-900"/>
        <w:jc w:val="both"/>
        <w:rPr>
          <w:b/>
          <w:i/>
        </w:rPr>
      </w:pPr>
      <w:r w:rsidRPr="009459D7">
        <w:rPr>
          <w:b/>
          <w:i/>
        </w:rPr>
        <w:t>A motion was m</w:t>
      </w:r>
      <w:r>
        <w:rPr>
          <w:b/>
          <w:i/>
        </w:rPr>
        <w:t xml:space="preserve">ade by Councilmember </w:t>
      </w:r>
      <w:r w:rsidR="000661B6">
        <w:rPr>
          <w:b/>
          <w:i/>
        </w:rPr>
        <w:t>Payment</w:t>
      </w:r>
      <w:r>
        <w:rPr>
          <w:b/>
          <w:i/>
        </w:rPr>
        <w:t xml:space="preserve"> to table the approval of Item B. - Non-Union Salary Increases and Item C. - Management Insurance Benefits.  The motion was seconded by Councilmember Hughes.  The motion carried</w:t>
      </w:r>
      <w:r w:rsidR="00B504ED">
        <w:rPr>
          <w:b/>
          <w:i/>
        </w:rPr>
        <w:t xml:space="preserve"> unanimously</w:t>
      </w:r>
      <w:r>
        <w:rPr>
          <w:b/>
          <w:i/>
        </w:rPr>
        <w:t xml:space="preserve"> 5-0.</w:t>
      </w:r>
    </w:p>
    <w:p w:rsidR="004E6FBD" w:rsidRDefault="004E6FBD" w:rsidP="005A2179">
      <w:pPr>
        <w:tabs>
          <w:tab w:val="left" w:pos="1440"/>
        </w:tabs>
        <w:ind w:right="-900"/>
        <w:jc w:val="both"/>
        <w:rPr>
          <w:b/>
          <w:caps/>
        </w:rPr>
      </w:pPr>
    </w:p>
    <w:p w:rsidR="00E279D4" w:rsidRPr="00A66077" w:rsidRDefault="00E279D4" w:rsidP="00A66077">
      <w:pPr>
        <w:pStyle w:val="ListParagraph"/>
        <w:numPr>
          <w:ilvl w:val="0"/>
          <w:numId w:val="32"/>
        </w:numPr>
        <w:rPr>
          <w:b/>
          <w:caps/>
        </w:rPr>
      </w:pPr>
      <w:r w:rsidRPr="00A66077">
        <w:rPr>
          <w:b/>
          <w:caps/>
        </w:rPr>
        <w:t>MAYOR AND COUNCIL INPUT</w:t>
      </w:r>
    </w:p>
    <w:p w:rsidR="0049681F" w:rsidRDefault="0049681F" w:rsidP="0049681F">
      <w:pPr>
        <w:tabs>
          <w:tab w:val="left" w:pos="1620"/>
          <w:tab w:val="left" w:pos="8640"/>
        </w:tabs>
        <w:ind w:right="-1152"/>
        <w:rPr>
          <w:b/>
          <w:i/>
        </w:rPr>
      </w:pPr>
    </w:p>
    <w:p w:rsidR="009F1D18" w:rsidRPr="000661B6" w:rsidRDefault="002C601D" w:rsidP="005A2179">
      <w:pPr>
        <w:tabs>
          <w:tab w:val="left" w:pos="1440"/>
        </w:tabs>
        <w:ind w:right="-900"/>
        <w:jc w:val="both"/>
        <w:rPr>
          <w:b/>
          <w:i/>
        </w:rPr>
      </w:pPr>
      <w:r w:rsidRPr="000661B6">
        <w:rPr>
          <w:b/>
          <w:i/>
        </w:rPr>
        <w:t>No input from Mayor or City Council</w:t>
      </w:r>
    </w:p>
    <w:p w:rsidR="002C601D" w:rsidRDefault="002C601D" w:rsidP="005A2179">
      <w:pPr>
        <w:tabs>
          <w:tab w:val="left" w:pos="1440"/>
        </w:tabs>
        <w:ind w:right="-900"/>
        <w:jc w:val="both"/>
        <w:rPr>
          <w:b/>
          <w:caps/>
        </w:rPr>
      </w:pPr>
    </w:p>
    <w:p w:rsidR="004E6FBD" w:rsidRDefault="004E6FBD" w:rsidP="00A66077">
      <w:pPr>
        <w:pStyle w:val="ListParagraph"/>
        <w:numPr>
          <w:ilvl w:val="0"/>
          <w:numId w:val="32"/>
        </w:numPr>
        <w:rPr>
          <w:b/>
          <w:caps/>
        </w:rPr>
      </w:pPr>
      <w:r w:rsidRPr="00E279D4">
        <w:rPr>
          <w:b/>
          <w:caps/>
        </w:rPr>
        <w:t>Adjourn</w:t>
      </w:r>
      <w:r w:rsidR="0036187F" w:rsidRPr="00E279D4">
        <w:rPr>
          <w:b/>
          <w:caps/>
        </w:rPr>
        <w:t>ment</w:t>
      </w:r>
    </w:p>
    <w:p w:rsidR="000661B6" w:rsidRPr="000661B6" w:rsidRDefault="000661B6" w:rsidP="000661B6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caps/>
        </w:rPr>
        <w:br/>
      </w:r>
      <w:r w:rsidRPr="000661B6">
        <w:rPr>
          <w:b/>
          <w:i/>
        </w:rPr>
        <w:t>A motion was made by Councilmember Devries to Adjourn the meeting at 8:31 p.m.  The motion was seconded by Councilmember Plasch.  motion carried unanimously 5-0.</w:t>
      </w:r>
    </w:p>
    <w:p w:rsidR="00545B0B" w:rsidRPr="000661B6" w:rsidRDefault="00545B0B" w:rsidP="000661B6">
      <w:pPr>
        <w:tabs>
          <w:tab w:val="left" w:pos="1440"/>
        </w:tabs>
        <w:ind w:right="-900"/>
        <w:jc w:val="both"/>
        <w:rPr>
          <w:b/>
          <w:i/>
        </w:rPr>
      </w:pPr>
    </w:p>
    <w:p w:rsidR="00F95B68" w:rsidRPr="00140F62" w:rsidRDefault="00F95B68" w:rsidP="00F95B68">
      <w:pPr>
        <w:tabs>
          <w:tab w:val="left" w:pos="1440"/>
        </w:tabs>
        <w:ind w:right="-900"/>
        <w:jc w:val="both"/>
        <w:rPr>
          <w:b/>
          <w:i/>
        </w:rPr>
      </w:pPr>
    </w:p>
    <w:p w:rsidR="00BE554E" w:rsidRDefault="00BE554E" w:rsidP="00BE554E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July 1, 2015, Regular City Council Minutes as presented, were approved by the Lexington City Council on July 16, 2015.</w:t>
      </w:r>
    </w:p>
    <w:p w:rsidR="00BE554E" w:rsidRDefault="00BE554E" w:rsidP="00BE554E">
      <w:pPr>
        <w:jc w:val="both"/>
        <w:rPr>
          <w:b/>
          <w:i/>
          <w:sz w:val="28"/>
          <w:szCs w:val="28"/>
        </w:rPr>
      </w:pPr>
    </w:p>
    <w:p w:rsidR="00BE554E" w:rsidRDefault="00BE554E" w:rsidP="00BE554E">
      <w:pPr>
        <w:jc w:val="both"/>
        <w:rPr>
          <w:b/>
          <w:i/>
          <w:sz w:val="28"/>
          <w:szCs w:val="28"/>
        </w:rPr>
      </w:pPr>
    </w:p>
    <w:p w:rsidR="00BE554E" w:rsidRDefault="00BE554E" w:rsidP="00BE554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BE554E" w:rsidRDefault="00BE554E" w:rsidP="00BE554E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BE554E" w:rsidRDefault="00BE554E" w:rsidP="00BE554E">
      <w:pPr>
        <w:tabs>
          <w:tab w:val="left" w:pos="1440"/>
        </w:tabs>
        <w:ind w:right="-900"/>
        <w:jc w:val="both"/>
        <w:rPr>
          <w:b/>
          <w:i/>
        </w:rPr>
      </w:pPr>
    </w:p>
    <w:p w:rsidR="00BE554E" w:rsidRDefault="00BE554E" w:rsidP="00BE554E">
      <w:pPr>
        <w:pStyle w:val="ListParagraph"/>
        <w:ind w:left="0"/>
        <w:rPr>
          <w:caps/>
        </w:rPr>
      </w:pPr>
    </w:p>
    <w:p w:rsidR="00BE554E" w:rsidRDefault="00BE554E" w:rsidP="00BE554E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BE554E" w:rsidRDefault="00BE554E" w:rsidP="00BE554E">
      <w:pPr>
        <w:tabs>
          <w:tab w:val="left" w:pos="1440"/>
        </w:tabs>
        <w:ind w:right="-900"/>
        <w:jc w:val="both"/>
        <w:rPr>
          <w:b/>
          <w:i/>
        </w:rPr>
      </w:pPr>
    </w:p>
    <w:p w:rsidR="00F95B68" w:rsidRPr="00A54998" w:rsidRDefault="00F95B68" w:rsidP="00F95B68">
      <w:pPr>
        <w:pStyle w:val="ListParagraph"/>
        <w:ind w:left="0"/>
        <w:rPr>
          <w:caps/>
        </w:rPr>
      </w:pPr>
    </w:p>
    <w:sectPr w:rsidR="00F95B68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1D" w:rsidRDefault="002C601D">
      <w:r>
        <w:separator/>
      </w:r>
    </w:p>
  </w:endnote>
  <w:endnote w:type="continuationSeparator" w:id="0">
    <w:p w:rsidR="002C601D" w:rsidRDefault="002C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D" w:rsidRDefault="00C82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01D" w:rsidRDefault="002C60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741"/>
      <w:docPartObj>
        <w:docPartGallery w:val="Page Numbers (Bottom of Page)"/>
        <w:docPartUnique/>
      </w:docPartObj>
    </w:sdtPr>
    <w:sdtContent>
      <w:p w:rsidR="002C601D" w:rsidRDefault="00C82A53">
        <w:pPr>
          <w:pStyle w:val="Footer"/>
          <w:jc w:val="center"/>
        </w:pPr>
        <w:fldSimple w:instr=" PAGE   \* MERGEFORMAT ">
          <w:r w:rsidR="00BE554E">
            <w:rPr>
              <w:noProof/>
            </w:rPr>
            <w:t>4</w:t>
          </w:r>
        </w:fldSimple>
      </w:p>
    </w:sdtContent>
  </w:sdt>
  <w:p w:rsidR="002C601D" w:rsidRDefault="002C60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1D" w:rsidRDefault="002C601D">
      <w:r>
        <w:separator/>
      </w:r>
    </w:p>
  </w:footnote>
  <w:footnote w:type="continuationSeparator" w:id="0">
    <w:p w:rsidR="002C601D" w:rsidRDefault="002C6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EB"/>
    <w:multiLevelType w:val="hybridMultilevel"/>
    <w:tmpl w:val="9E70BEE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3FE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B4689B"/>
    <w:multiLevelType w:val="hybridMultilevel"/>
    <w:tmpl w:val="84203E88"/>
    <w:lvl w:ilvl="0" w:tplc="369ECE0E">
      <w:start w:val="3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F93AA7"/>
    <w:multiLevelType w:val="hybridMultilevel"/>
    <w:tmpl w:val="BC1E7A24"/>
    <w:lvl w:ilvl="0" w:tplc="867835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5A800E6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7B36235"/>
    <w:multiLevelType w:val="hybridMultilevel"/>
    <w:tmpl w:val="9C9442F0"/>
    <w:lvl w:ilvl="0" w:tplc="8056044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011512"/>
    <w:multiLevelType w:val="hybridMultilevel"/>
    <w:tmpl w:val="0CD220C0"/>
    <w:lvl w:ilvl="0" w:tplc="404E7E56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2B227E"/>
    <w:multiLevelType w:val="hybridMultilevel"/>
    <w:tmpl w:val="F3803368"/>
    <w:lvl w:ilvl="0" w:tplc="3022DEB8">
      <w:start w:val="1"/>
      <w:numFmt w:val="decimal"/>
      <w:lvlText w:val="%1."/>
      <w:lvlJc w:val="left"/>
      <w:pPr>
        <w:ind w:left="163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>
    <w:nsid w:val="1E9158F8"/>
    <w:multiLevelType w:val="hybridMultilevel"/>
    <w:tmpl w:val="1BD4FAD4"/>
    <w:lvl w:ilvl="0" w:tplc="27DA28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1">
    <w:nsid w:val="220728AD"/>
    <w:multiLevelType w:val="hybridMultilevel"/>
    <w:tmpl w:val="91608CEC"/>
    <w:lvl w:ilvl="0" w:tplc="016611C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4E33B2"/>
    <w:multiLevelType w:val="hybridMultilevel"/>
    <w:tmpl w:val="D2105B42"/>
    <w:lvl w:ilvl="0" w:tplc="B212F64E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94C0E65"/>
    <w:multiLevelType w:val="hybridMultilevel"/>
    <w:tmpl w:val="8DE65DB8"/>
    <w:lvl w:ilvl="0" w:tplc="3FE0DC8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AF36EC6"/>
    <w:multiLevelType w:val="hybridMultilevel"/>
    <w:tmpl w:val="5DB2DE96"/>
    <w:lvl w:ilvl="0" w:tplc="6940323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903E3B"/>
    <w:multiLevelType w:val="hybridMultilevel"/>
    <w:tmpl w:val="52AC0860"/>
    <w:lvl w:ilvl="0" w:tplc="4088F760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ED67A21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E7385"/>
    <w:multiLevelType w:val="hybridMultilevel"/>
    <w:tmpl w:val="7D8C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46D9D"/>
    <w:multiLevelType w:val="hybridMultilevel"/>
    <w:tmpl w:val="CCB837A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360E62E5"/>
    <w:multiLevelType w:val="hybridMultilevel"/>
    <w:tmpl w:val="7FC07EBE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43396C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BAE3457"/>
    <w:multiLevelType w:val="hybridMultilevel"/>
    <w:tmpl w:val="7FC07EBE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E394E"/>
    <w:multiLevelType w:val="hybridMultilevel"/>
    <w:tmpl w:val="2442624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41702147"/>
    <w:multiLevelType w:val="hybridMultilevel"/>
    <w:tmpl w:val="F0429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4D63B7"/>
    <w:multiLevelType w:val="hybridMultilevel"/>
    <w:tmpl w:val="E3BAF62E"/>
    <w:lvl w:ilvl="0" w:tplc="1362EBE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AC526D3"/>
    <w:multiLevelType w:val="hybridMultilevel"/>
    <w:tmpl w:val="EF123656"/>
    <w:lvl w:ilvl="0" w:tplc="944EDE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>
    <w:nsid w:val="4DB023DF"/>
    <w:multiLevelType w:val="hybridMultilevel"/>
    <w:tmpl w:val="A0FA48AE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4">
    <w:nsid w:val="5A687FB9"/>
    <w:multiLevelType w:val="hybridMultilevel"/>
    <w:tmpl w:val="773A71BE"/>
    <w:lvl w:ilvl="0" w:tplc="033ED0E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9FA7BBE"/>
    <w:multiLevelType w:val="hybridMultilevel"/>
    <w:tmpl w:val="01D0F304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83A7E"/>
    <w:multiLevelType w:val="hybridMultilevel"/>
    <w:tmpl w:val="3CBEC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477AF4"/>
    <w:multiLevelType w:val="hybridMultilevel"/>
    <w:tmpl w:val="8820D418"/>
    <w:lvl w:ilvl="0" w:tplc="D9C8517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FF08F1"/>
    <w:multiLevelType w:val="hybridMultilevel"/>
    <w:tmpl w:val="C534E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ABB26E4"/>
    <w:multiLevelType w:val="hybridMultilevel"/>
    <w:tmpl w:val="F14C7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B4FAE"/>
    <w:multiLevelType w:val="hybridMultilevel"/>
    <w:tmpl w:val="7FC07EBE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4648F"/>
    <w:multiLevelType w:val="hybridMultilevel"/>
    <w:tmpl w:val="8C52B7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D7880"/>
    <w:multiLevelType w:val="hybridMultilevel"/>
    <w:tmpl w:val="D62600D6"/>
    <w:lvl w:ilvl="0" w:tplc="93CA1F9E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7CA8DD9E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1"/>
  </w:num>
  <w:num w:numId="5">
    <w:abstractNumId w:val="10"/>
  </w:num>
  <w:num w:numId="6">
    <w:abstractNumId w:val="41"/>
  </w:num>
  <w:num w:numId="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3"/>
  </w:num>
  <w:num w:numId="10">
    <w:abstractNumId w:val="19"/>
  </w:num>
  <w:num w:numId="11">
    <w:abstractNumId w:val="24"/>
  </w:num>
  <w:num w:numId="12">
    <w:abstractNumId w:val="20"/>
  </w:num>
  <w:num w:numId="13">
    <w:abstractNumId w:val="4"/>
  </w:num>
  <w:num w:numId="14">
    <w:abstractNumId w:val="16"/>
  </w:num>
  <w:num w:numId="15">
    <w:abstractNumId w:val="26"/>
  </w:num>
  <w:num w:numId="16">
    <w:abstractNumId w:val="3"/>
  </w:num>
  <w:num w:numId="17">
    <w:abstractNumId w:val="1"/>
  </w:num>
  <w:num w:numId="18">
    <w:abstractNumId w:val="17"/>
  </w:num>
  <w:num w:numId="19">
    <w:abstractNumId w:val="14"/>
  </w:num>
  <w:num w:numId="20">
    <w:abstractNumId w:val="23"/>
  </w:num>
  <w:num w:numId="21">
    <w:abstractNumId w:val="8"/>
  </w:num>
  <w:num w:numId="22">
    <w:abstractNumId w:val="34"/>
  </w:num>
  <w:num w:numId="23">
    <w:abstractNumId w:val="11"/>
  </w:num>
  <w:num w:numId="24">
    <w:abstractNumId w:val="30"/>
  </w:num>
  <w:num w:numId="25">
    <w:abstractNumId w:val="32"/>
  </w:num>
  <w:num w:numId="26">
    <w:abstractNumId w:val="15"/>
  </w:num>
  <w:num w:numId="27">
    <w:abstractNumId w:val="45"/>
  </w:num>
  <w:num w:numId="28">
    <w:abstractNumId w:val="39"/>
  </w:num>
  <w:num w:numId="29">
    <w:abstractNumId w:val="6"/>
  </w:num>
  <w:num w:numId="30">
    <w:abstractNumId w:val="18"/>
  </w:num>
  <w:num w:numId="31">
    <w:abstractNumId w:val="12"/>
  </w:num>
  <w:num w:numId="32">
    <w:abstractNumId w:val="29"/>
  </w:num>
  <w:num w:numId="33">
    <w:abstractNumId w:val="44"/>
  </w:num>
  <w:num w:numId="34">
    <w:abstractNumId w:val="9"/>
  </w:num>
  <w:num w:numId="35">
    <w:abstractNumId w:val="7"/>
  </w:num>
  <w:num w:numId="36">
    <w:abstractNumId w:val="35"/>
  </w:num>
  <w:num w:numId="37">
    <w:abstractNumId w:val="42"/>
  </w:num>
  <w:num w:numId="38">
    <w:abstractNumId w:val="40"/>
  </w:num>
  <w:num w:numId="39">
    <w:abstractNumId w:val="36"/>
  </w:num>
  <w:num w:numId="40">
    <w:abstractNumId w:val="5"/>
  </w:num>
  <w:num w:numId="41">
    <w:abstractNumId w:val="27"/>
  </w:num>
  <w:num w:numId="42">
    <w:abstractNumId w:val="2"/>
  </w:num>
  <w:num w:numId="43">
    <w:abstractNumId w:val="0"/>
  </w:num>
  <w:num w:numId="44">
    <w:abstractNumId w:val="21"/>
  </w:num>
  <w:num w:numId="45">
    <w:abstractNumId w:val="43"/>
  </w:num>
  <w:num w:numId="4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1E52"/>
    <w:rsid w:val="00002394"/>
    <w:rsid w:val="000037F9"/>
    <w:rsid w:val="00003A71"/>
    <w:rsid w:val="00005A11"/>
    <w:rsid w:val="00007A5C"/>
    <w:rsid w:val="00010E03"/>
    <w:rsid w:val="00011EC5"/>
    <w:rsid w:val="0001247D"/>
    <w:rsid w:val="00012C51"/>
    <w:rsid w:val="00014BD9"/>
    <w:rsid w:val="00020373"/>
    <w:rsid w:val="00020435"/>
    <w:rsid w:val="00021886"/>
    <w:rsid w:val="00023F6B"/>
    <w:rsid w:val="00024142"/>
    <w:rsid w:val="0002583B"/>
    <w:rsid w:val="00025B1A"/>
    <w:rsid w:val="000269BF"/>
    <w:rsid w:val="000276A4"/>
    <w:rsid w:val="00027EBB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7195"/>
    <w:rsid w:val="00047D35"/>
    <w:rsid w:val="0005005D"/>
    <w:rsid w:val="000519FD"/>
    <w:rsid w:val="00052424"/>
    <w:rsid w:val="00052A35"/>
    <w:rsid w:val="0005463A"/>
    <w:rsid w:val="00054FA1"/>
    <w:rsid w:val="00056FA7"/>
    <w:rsid w:val="0006257B"/>
    <w:rsid w:val="00062D0D"/>
    <w:rsid w:val="0006355E"/>
    <w:rsid w:val="00064916"/>
    <w:rsid w:val="000661B6"/>
    <w:rsid w:val="00071456"/>
    <w:rsid w:val="000728BD"/>
    <w:rsid w:val="00073D6D"/>
    <w:rsid w:val="00074C72"/>
    <w:rsid w:val="0007607A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0C31"/>
    <w:rsid w:val="000A1E16"/>
    <w:rsid w:val="000A2E06"/>
    <w:rsid w:val="000A351A"/>
    <w:rsid w:val="000A43A2"/>
    <w:rsid w:val="000A5E2F"/>
    <w:rsid w:val="000A6D5E"/>
    <w:rsid w:val="000A76C9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3C0"/>
    <w:rsid w:val="000C6DF7"/>
    <w:rsid w:val="000D16A3"/>
    <w:rsid w:val="000D2682"/>
    <w:rsid w:val="000D3055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38D1"/>
    <w:rsid w:val="000E53A4"/>
    <w:rsid w:val="000E7884"/>
    <w:rsid w:val="000E7AD5"/>
    <w:rsid w:val="000E7E4C"/>
    <w:rsid w:val="000F0619"/>
    <w:rsid w:val="000F1DEB"/>
    <w:rsid w:val="000F2DBA"/>
    <w:rsid w:val="000F3E1C"/>
    <w:rsid w:val="000F4D4C"/>
    <w:rsid w:val="000F4E88"/>
    <w:rsid w:val="000F51E8"/>
    <w:rsid w:val="000F6286"/>
    <w:rsid w:val="000F62CF"/>
    <w:rsid w:val="000F67D8"/>
    <w:rsid w:val="000F6900"/>
    <w:rsid w:val="000F7066"/>
    <w:rsid w:val="000F7658"/>
    <w:rsid w:val="000F76BB"/>
    <w:rsid w:val="0010062D"/>
    <w:rsid w:val="001018BA"/>
    <w:rsid w:val="001024F9"/>
    <w:rsid w:val="00104901"/>
    <w:rsid w:val="00106276"/>
    <w:rsid w:val="00106A6F"/>
    <w:rsid w:val="00107261"/>
    <w:rsid w:val="001101FD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3B3D"/>
    <w:rsid w:val="0013597A"/>
    <w:rsid w:val="00136C81"/>
    <w:rsid w:val="00141283"/>
    <w:rsid w:val="00141A4F"/>
    <w:rsid w:val="0014225F"/>
    <w:rsid w:val="001422DA"/>
    <w:rsid w:val="00142BA4"/>
    <w:rsid w:val="00144755"/>
    <w:rsid w:val="00144889"/>
    <w:rsid w:val="0014695E"/>
    <w:rsid w:val="00147786"/>
    <w:rsid w:val="00147AFC"/>
    <w:rsid w:val="00150C2F"/>
    <w:rsid w:val="00152ECE"/>
    <w:rsid w:val="0015335F"/>
    <w:rsid w:val="001537C6"/>
    <w:rsid w:val="001543B6"/>
    <w:rsid w:val="00155205"/>
    <w:rsid w:val="00161E4F"/>
    <w:rsid w:val="0016255A"/>
    <w:rsid w:val="0016348B"/>
    <w:rsid w:val="00164A47"/>
    <w:rsid w:val="00170BAA"/>
    <w:rsid w:val="0017134D"/>
    <w:rsid w:val="00171440"/>
    <w:rsid w:val="00171733"/>
    <w:rsid w:val="00172F41"/>
    <w:rsid w:val="001734D6"/>
    <w:rsid w:val="00173F6F"/>
    <w:rsid w:val="0017403D"/>
    <w:rsid w:val="0017476E"/>
    <w:rsid w:val="00174D5B"/>
    <w:rsid w:val="001750D2"/>
    <w:rsid w:val="001753A3"/>
    <w:rsid w:val="0017767A"/>
    <w:rsid w:val="00180751"/>
    <w:rsid w:val="00181D35"/>
    <w:rsid w:val="00183FCD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514A"/>
    <w:rsid w:val="001B757B"/>
    <w:rsid w:val="001C0894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25C"/>
    <w:rsid w:val="001E09F5"/>
    <w:rsid w:val="001E2C09"/>
    <w:rsid w:val="001E40F2"/>
    <w:rsid w:val="001E4F42"/>
    <w:rsid w:val="001F0A99"/>
    <w:rsid w:val="001F159F"/>
    <w:rsid w:val="001F2307"/>
    <w:rsid w:val="001F3C2F"/>
    <w:rsid w:val="001F5ED3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1B4C"/>
    <w:rsid w:val="00223449"/>
    <w:rsid w:val="002251DD"/>
    <w:rsid w:val="002252FF"/>
    <w:rsid w:val="002306D5"/>
    <w:rsid w:val="0023082E"/>
    <w:rsid w:val="00233089"/>
    <w:rsid w:val="0023368B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D04"/>
    <w:rsid w:val="00256E87"/>
    <w:rsid w:val="00256F89"/>
    <w:rsid w:val="00260530"/>
    <w:rsid w:val="0026065F"/>
    <w:rsid w:val="00260826"/>
    <w:rsid w:val="00260A07"/>
    <w:rsid w:val="00263B39"/>
    <w:rsid w:val="002642C2"/>
    <w:rsid w:val="00266866"/>
    <w:rsid w:val="002668C9"/>
    <w:rsid w:val="00267106"/>
    <w:rsid w:val="002704EA"/>
    <w:rsid w:val="00271C60"/>
    <w:rsid w:val="0027227C"/>
    <w:rsid w:val="00274078"/>
    <w:rsid w:val="00274DBF"/>
    <w:rsid w:val="00276F30"/>
    <w:rsid w:val="00281B34"/>
    <w:rsid w:val="00281B4D"/>
    <w:rsid w:val="002823F4"/>
    <w:rsid w:val="00284813"/>
    <w:rsid w:val="00286BFB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2DCB"/>
    <w:rsid w:val="002A5546"/>
    <w:rsid w:val="002A68C1"/>
    <w:rsid w:val="002A6B06"/>
    <w:rsid w:val="002A771E"/>
    <w:rsid w:val="002B2991"/>
    <w:rsid w:val="002B30CD"/>
    <w:rsid w:val="002B3B50"/>
    <w:rsid w:val="002B45F4"/>
    <w:rsid w:val="002B65B9"/>
    <w:rsid w:val="002C0619"/>
    <w:rsid w:val="002C0DF5"/>
    <w:rsid w:val="002C279D"/>
    <w:rsid w:val="002C2DC6"/>
    <w:rsid w:val="002C3956"/>
    <w:rsid w:val="002C3FEF"/>
    <w:rsid w:val="002C435B"/>
    <w:rsid w:val="002C4EED"/>
    <w:rsid w:val="002C601D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2F7ED3"/>
    <w:rsid w:val="00302553"/>
    <w:rsid w:val="0030401B"/>
    <w:rsid w:val="00304768"/>
    <w:rsid w:val="003050BD"/>
    <w:rsid w:val="0030747C"/>
    <w:rsid w:val="00311BFB"/>
    <w:rsid w:val="0031445E"/>
    <w:rsid w:val="00314F92"/>
    <w:rsid w:val="003154E1"/>
    <w:rsid w:val="00315B39"/>
    <w:rsid w:val="00315C94"/>
    <w:rsid w:val="00316C12"/>
    <w:rsid w:val="00317507"/>
    <w:rsid w:val="00317B32"/>
    <w:rsid w:val="0032077A"/>
    <w:rsid w:val="00320798"/>
    <w:rsid w:val="00325103"/>
    <w:rsid w:val="00327609"/>
    <w:rsid w:val="00327C90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43E7F"/>
    <w:rsid w:val="00344F42"/>
    <w:rsid w:val="00345715"/>
    <w:rsid w:val="00350AF5"/>
    <w:rsid w:val="0035172E"/>
    <w:rsid w:val="00351A99"/>
    <w:rsid w:val="00352AB1"/>
    <w:rsid w:val="003536A6"/>
    <w:rsid w:val="003554AA"/>
    <w:rsid w:val="003567D7"/>
    <w:rsid w:val="0036187F"/>
    <w:rsid w:val="00363AAA"/>
    <w:rsid w:val="003701B1"/>
    <w:rsid w:val="003701B3"/>
    <w:rsid w:val="00371425"/>
    <w:rsid w:val="00372251"/>
    <w:rsid w:val="003723EA"/>
    <w:rsid w:val="00375496"/>
    <w:rsid w:val="00380A3C"/>
    <w:rsid w:val="0038114A"/>
    <w:rsid w:val="003840BE"/>
    <w:rsid w:val="0038498B"/>
    <w:rsid w:val="00384B71"/>
    <w:rsid w:val="00387171"/>
    <w:rsid w:val="003910A8"/>
    <w:rsid w:val="00391517"/>
    <w:rsid w:val="0039537F"/>
    <w:rsid w:val="003969E4"/>
    <w:rsid w:val="0039718C"/>
    <w:rsid w:val="003A1063"/>
    <w:rsid w:val="003A1A5E"/>
    <w:rsid w:val="003A35AC"/>
    <w:rsid w:val="003A3C4A"/>
    <w:rsid w:val="003A5D8C"/>
    <w:rsid w:val="003A77CB"/>
    <w:rsid w:val="003B0139"/>
    <w:rsid w:val="003B06B4"/>
    <w:rsid w:val="003B0F71"/>
    <w:rsid w:val="003B1A7C"/>
    <w:rsid w:val="003B2489"/>
    <w:rsid w:val="003B3861"/>
    <w:rsid w:val="003B3E72"/>
    <w:rsid w:val="003B7E5B"/>
    <w:rsid w:val="003C01F6"/>
    <w:rsid w:val="003C04CD"/>
    <w:rsid w:val="003C58E5"/>
    <w:rsid w:val="003C6341"/>
    <w:rsid w:val="003C66AB"/>
    <w:rsid w:val="003C71B6"/>
    <w:rsid w:val="003C7D9F"/>
    <w:rsid w:val="003D15E4"/>
    <w:rsid w:val="003D18A0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1"/>
    <w:rsid w:val="003E633D"/>
    <w:rsid w:val="003E665D"/>
    <w:rsid w:val="003E680F"/>
    <w:rsid w:val="003E7AD2"/>
    <w:rsid w:val="003F0829"/>
    <w:rsid w:val="003F0C7D"/>
    <w:rsid w:val="003F6120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CC"/>
    <w:rsid w:val="004252F5"/>
    <w:rsid w:val="00425E72"/>
    <w:rsid w:val="00426150"/>
    <w:rsid w:val="004266CA"/>
    <w:rsid w:val="00427EA9"/>
    <w:rsid w:val="004301CE"/>
    <w:rsid w:val="00430AA9"/>
    <w:rsid w:val="00434FDD"/>
    <w:rsid w:val="00437DB1"/>
    <w:rsid w:val="00440F39"/>
    <w:rsid w:val="00441F40"/>
    <w:rsid w:val="00442E18"/>
    <w:rsid w:val="0044355E"/>
    <w:rsid w:val="00444CCA"/>
    <w:rsid w:val="00450480"/>
    <w:rsid w:val="0045061A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50D"/>
    <w:rsid w:val="00471750"/>
    <w:rsid w:val="00471FCB"/>
    <w:rsid w:val="00472971"/>
    <w:rsid w:val="00472FA3"/>
    <w:rsid w:val="0047386E"/>
    <w:rsid w:val="0047452D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025C"/>
    <w:rsid w:val="00491271"/>
    <w:rsid w:val="00491279"/>
    <w:rsid w:val="00491363"/>
    <w:rsid w:val="00492BE4"/>
    <w:rsid w:val="0049394C"/>
    <w:rsid w:val="0049681F"/>
    <w:rsid w:val="00497AAE"/>
    <w:rsid w:val="00497E23"/>
    <w:rsid w:val="004A0027"/>
    <w:rsid w:val="004A05F2"/>
    <w:rsid w:val="004A1539"/>
    <w:rsid w:val="004A32E9"/>
    <w:rsid w:val="004A353D"/>
    <w:rsid w:val="004A4096"/>
    <w:rsid w:val="004A4242"/>
    <w:rsid w:val="004A5C0B"/>
    <w:rsid w:val="004A5CA9"/>
    <w:rsid w:val="004A66BB"/>
    <w:rsid w:val="004A6FA8"/>
    <w:rsid w:val="004B2123"/>
    <w:rsid w:val="004B2568"/>
    <w:rsid w:val="004B35BD"/>
    <w:rsid w:val="004B3821"/>
    <w:rsid w:val="004B5414"/>
    <w:rsid w:val="004B561A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6FBD"/>
    <w:rsid w:val="004E7072"/>
    <w:rsid w:val="004E7089"/>
    <w:rsid w:val="004F008B"/>
    <w:rsid w:val="004F0F63"/>
    <w:rsid w:val="004F3556"/>
    <w:rsid w:val="004F5058"/>
    <w:rsid w:val="004F5AF1"/>
    <w:rsid w:val="00500016"/>
    <w:rsid w:val="0050139A"/>
    <w:rsid w:val="00501CAB"/>
    <w:rsid w:val="005058C4"/>
    <w:rsid w:val="005106F7"/>
    <w:rsid w:val="00511078"/>
    <w:rsid w:val="0051467A"/>
    <w:rsid w:val="00514828"/>
    <w:rsid w:val="0051573C"/>
    <w:rsid w:val="00516914"/>
    <w:rsid w:val="00517438"/>
    <w:rsid w:val="00521605"/>
    <w:rsid w:val="005227BB"/>
    <w:rsid w:val="00524347"/>
    <w:rsid w:val="0052766C"/>
    <w:rsid w:val="00527CDA"/>
    <w:rsid w:val="005317AD"/>
    <w:rsid w:val="005329DA"/>
    <w:rsid w:val="005339C9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36D"/>
    <w:rsid w:val="00554CCF"/>
    <w:rsid w:val="00556EC9"/>
    <w:rsid w:val="00560F87"/>
    <w:rsid w:val="00560FA7"/>
    <w:rsid w:val="0056133B"/>
    <w:rsid w:val="00562638"/>
    <w:rsid w:val="005650D8"/>
    <w:rsid w:val="00566215"/>
    <w:rsid w:val="0056687B"/>
    <w:rsid w:val="005702CA"/>
    <w:rsid w:val="0057087F"/>
    <w:rsid w:val="005718A1"/>
    <w:rsid w:val="0057315C"/>
    <w:rsid w:val="0057438E"/>
    <w:rsid w:val="00577F04"/>
    <w:rsid w:val="0058120F"/>
    <w:rsid w:val="00582DB9"/>
    <w:rsid w:val="0058577F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155E"/>
    <w:rsid w:val="005A2179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0EEE"/>
    <w:rsid w:val="005C373C"/>
    <w:rsid w:val="005C3789"/>
    <w:rsid w:val="005C4E49"/>
    <w:rsid w:val="005C5162"/>
    <w:rsid w:val="005C591A"/>
    <w:rsid w:val="005C7C7A"/>
    <w:rsid w:val="005D3457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5161"/>
    <w:rsid w:val="005E705C"/>
    <w:rsid w:val="005F12DE"/>
    <w:rsid w:val="005F58F9"/>
    <w:rsid w:val="006014F7"/>
    <w:rsid w:val="00602ADE"/>
    <w:rsid w:val="0060505B"/>
    <w:rsid w:val="006070CB"/>
    <w:rsid w:val="00607208"/>
    <w:rsid w:val="0061021F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465F2"/>
    <w:rsid w:val="00650033"/>
    <w:rsid w:val="00651447"/>
    <w:rsid w:val="00653360"/>
    <w:rsid w:val="00655553"/>
    <w:rsid w:val="00655591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894"/>
    <w:rsid w:val="00675CEB"/>
    <w:rsid w:val="0067633C"/>
    <w:rsid w:val="0067764E"/>
    <w:rsid w:val="006776F6"/>
    <w:rsid w:val="006801C1"/>
    <w:rsid w:val="00681AA9"/>
    <w:rsid w:val="00682C4E"/>
    <w:rsid w:val="00683B21"/>
    <w:rsid w:val="00684776"/>
    <w:rsid w:val="00684FDD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1A07"/>
    <w:rsid w:val="006A3303"/>
    <w:rsid w:val="006A3D65"/>
    <w:rsid w:val="006A492E"/>
    <w:rsid w:val="006A73AE"/>
    <w:rsid w:val="006B1368"/>
    <w:rsid w:val="006B1B67"/>
    <w:rsid w:val="006B2C05"/>
    <w:rsid w:val="006B37FB"/>
    <w:rsid w:val="006B69EE"/>
    <w:rsid w:val="006B6D8B"/>
    <w:rsid w:val="006B739E"/>
    <w:rsid w:val="006B7AB5"/>
    <w:rsid w:val="006C04DC"/>
    <w:rsid w:val="006C0BFE"/>
    <w:rsid w:val="006C3A93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E7594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4C23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6BAC"/>
    <w:rsid w:val="00737A00"/>
    <w:rsid w:val="00741670"/>
    <w:rsid w:val="00742B66"/>
    <w:rsid w:val="0074419E"/>
    <w:rsid w:val="00744BF0"/>
    <w:rsid w:val="00745C1A"/>
    <w:rsid w:val="007462CE"/>
    <w:rsid w:val="007477EB"/>
    <w:rsid w:val="00751B47"/>
    <w:rsid w:val="0075410E"/>
    <w:rsid w:val="00755FA2"/>
    <w:rsid w:val="00756F88"/>
    <w:rsid w:val="007606D5"/>
    <w:rsid w:val="00763F8E"/>
    <w:rsid w:val="007669CF"/>
    <w:rsid w:val="00772216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30F"/>
    <w:rsid w:val="00782CFB"/>
    <w:rsid w:val="00783015"/>
    <w:rsid w:val="0078417E"/>
    <w:rsid w:val="00785644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39C3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D760D"/>
    <w:rsid w:val="007E05AB"/>
    <w:rsid w:val="007E39DF"/>
    <w:rsid w:val="007E4B50"/>
    <w:rsid w:val="007E4D47"/>
    <w:rsid w:val="007E561B"/>
    <w:rsid w:val="007E6094"/>
    <w:rsid w:val="007E6BC2"/>
    <w:rsid w:val="007E70B2"/>
    <w:rsid w:val="007E745D"/>
    <w:rsid w:val="007E7E55"/>
    <w:rsid w:val="007F0FF8"/>
    <w:rsid w:val="007F1B95"/>
    <w:rsid w:val="007F2D1E"/>
    <w:rsid w:val="007F43D4"/>
    <w:rsid w:val="007F48F0"/>
    <w:rsid w:val="007F600D"/>
    <w:rsid w:val="007F79BA"/>
    <w:rsid w:val="00800E22"/>
    <w:rsid w:val="0080218B"/>
    <w:rsid w:val="00802FC6"/>
    <w:rsid w:val="00803D8A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63C6"/>
    <w:rsid w:val="00827EDF"/>
    <w:rsid w:val="00830D45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409"/>
    <w:rsid w:val="00882B5C"/>
    <w:rsid w:val="008832A8"/>
    <w:rsid w:val="00883576"/>
    <w:rsid w:val="00883F17"/>
    <w:rsid w:val="00884641"/>
    <w:rsid w:val="0088476E"/>
    <w:rsid w:val="00885E4C"/>
    <w:rsid w:val="00890DA6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16C8"/>
    <w:rsid w:val="008D25C0"/>
    <w:rsid w:val="008D26EC"/>
    <w:rsid w:val="008D29A3"/>
    <w:rsid w:val="008D432B"/>
    <w:rsid w:val="008D5ED5"/>
    <w:rsid w:val="008D6105"/>
    <w:rsid w:val="008D6113"/>
    <w:rsid w:val="008E0B5A"/>
    <w:rsid w:val="008E13F2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992"/>
    <w:rsid w:val="00925F98"/>
    <w:rsid w:val="00931E0C"/>
    <w:rsid w:val="009328A6"/>
    <w:rsid w:val="00934229"/>
    <w:rsid w:val="00934361"/>
    <w:rsid w:val="00935245"/>
    <w:rsid w:val="009363D3"/>
    <w:rsid w:val="00941052"/>
    <w:rsid w:val="00941228"/>
    <w:rsid w:val="00941F1C"/>
    <w:rsid w:val="009432DE"/>
    <w:rsid w:val="00944EE8"/>
    <w:rsid w:val="009459D7"/>
    <w:rsid w:val="00945AD9"/>
    <w:rsid w:val="00945BE1"/>
    <w:rsid w:val="0094678C"/>
    <w:rsid w:val="00947DC5"/>
    <w:rsid w:val="0095028A"/>
    <w:rsid w:val="0095029A"/>
    <w:rsid w:val="009505BF"/>
    <w:rsid w:val="00950B4A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0D3"/>
    <w:rsid w:val="00963262"/>
    <w:rsid w:val="00963D07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23E6"/>
    <w:rsid w:val="0099401B"/>
    <w:rsid w:val="00994349"/>
    <w:rsid w:val="00995B94"/>
    <w:rsid w:val="00997150"/>
    <w:rsid w:val="00997DF8"/>
    <w:rsid w:val="009A75A8"/>
    <w:rsid w:val="009B034E"/>
    <w:rsid w:val="009B07E4"/>
    <w:rsid w:val="009B2381"/>
    <w:rsid w:val="009B2E16"/>
    <w:rsid w:val="009B374F"/>
    <w:rsid w:val="009B55FA"/>
    <w:rsid w:val="009B694B"/>
    <w:rsid w:val="009B73BB"/>
    <w:rsid w:val="009B7F0F"/>
    <w:rsid w:val="009C10CE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9F1D18"/>
    <w:rsid w:val="009F5B34"/>
    <w:rsid w:val="00A01A81"/>
    <w:rsid w:val="00A02A6B"/>
    <w:rsid w:val="00A02FAA"/>
    <w:rsid w:val="00A04209"/>
    <w:rsid w:val="00A0542A"/>
    <w:rsid w:val="00A0608A"/>
    <w:rsid w:val="00A06957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2F8"/>
    <w:rsid w:val="00A43C65"/>
    <w:rsid w:val="00A47EB9"/>
    <w:rsid w:val="00A50FB0"/>
    <w:rsid w:val="00A510B2"/>
    <w:rsid w:val="00A52A49"/>
    <w:rsid w:val="00A52A5E"/>
    <w:rsid w:val="00A53851"/>
    <w:rsid w:val="00A5411B"/>
    <w:rsid w:val="00A54998"/>
    <w:rsid w:val="00A55071"/>
    <w:rsid w:val="00A55969"/>
    <w:rsid w:val="00A56305"/>
    <w:rsid w:val="00A56E4C"/>
    <w:rsid w:val="00A63562"/>
    <w:rsid w:val="00A63D47"/>
    <w:rsid w:val="00A642C0"/>
    <w:rsid w:val="00A6496D"/>
    <w:rsid w:val="00A652B1"/>
    <w:rsid w:val="00A66077"/>
    <w:rsid w:val="00A7137F"/>
    <w:rsid w:val="00A72339"/>
    <w:rsid w:val="00A73D37"/>
    <w:rsid w:val="00A76513"/>
    <w:rsid w:val="00A80F34"/>
    <w:rsid w:val="00A812FE"/>
    <w:rsid w:val="00A8287A"/>
    <w:rsid w:val="00A828CE"/>
    <w:rsid w:val="00A82AB0"/>
    <w:rsid w:val="00A83F59"/>
    <w:rsid w:val="00A8536F"/>
    <w:rsid w:val="00A86922"/>
    <w:rsid w:val="00A86D48"/>
    <w:rsid w:val="00A87A60"/>
    <w:rsid w:val="00A87DAB"/>
    <w:rsid w:val="00A9012F"/>
    <w:rsid w:val="00A92247"/>
    <w:rsid w:val="00A931D8"/>
    <w:rsid w:val="00A94B81"/>
    <w:rsid w:val="00A95403"/>
    <w:rsid w:val="00A97DFD"/>
    <w:rsid w:val="00AA0960"/>
    <w:rsid w:val="00AA09A2"/>
    <w:rsid w:val="00AA0A7A"/>
    <w:rsid w:val="00AA0C07"/>
    <w:rsid w:val="00AA2497"/>
    <w:rsid w:val="00AA330B"/>
    <w:rsid w:val="00AA5DFF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2D4E"/>
    <w:rsid w:val="00AC7E7B"/>
    <w:rsid w:val="00AD1E1F"/>
    <w:rsid w:val="00AD28AE"/>
    <w:rsid w:val="00AD558C"/>
    <w:rsid w:val="00AD5A5B"/>
    <w:rsid w:val="00AD631E"/>
    <w:rsid w:val="00AD67D7"/>
    <w:rsid w:val="00AD7807"/>
    <w:rsid w:val="00AD7F64"/>
    <w:rsid w:val="00AE043B"/>
    <w:rsid w:val="00AE0C48"/>
    <w:rsid w:val="00AE1010"/>
    <w:rsid w:val="00AE12C3"/>
    <w:rsid w:val="00AE16A7"/>
    <w:rsid w:val="00AE18F3"/>
    <w:rsid w:val="00AE3663"/>
    <w:rsid w:val="00AF02DC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12D6"/>
    <w:rsid w:val="00B223FA"/>
    <w:rsid w:val="00B257EC"/>
    <w:rsid w:val="00B25B24"/>
    <w:rsid w:val="00B26ABD"/>
    <w:rsid w:val="00B26CE8"/>
    <w:rsid w:val="00B26FFE"/>
    <w:rsid w:val="00B30117"/>
    <w:rsid w:val="00B30784"/>
    <w:rsid w:val="00B31103"/>
    <w:rsid w:val="00B31453"/>
    <w:rsid w:val="00B32A02"/>
    <w:rsid w:val="00B3367C"/>
    <w:rsid w:val="00B33A33"/>
    <w:rsid w:val="00B33FB7"/>
    <w:rsid w:val="00B350EA"/>
    <w:rsid w:val="00B35372"/>
    <w:rsid w:val="00B36390"/>
    <w:rsid w:val="00B36CB2"/>
    <w:rsid w:val="00B37F87"/>
    <w:rsid w:val="00B40EFD"/>
    <w:rsid w:val="00B43B43"/>
    <w:rsid w:val="00B44768"/>
    <w:rsid w:val="00B449D1"/>
    <w:rsid w:val="00B44B39"/>
    <w:rsid w:val="00B478B8"/>
    <w:rsid w:val="00B504ED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642E2"/>
    <w:rsid w:val="00B744B5"/>
    <w:rsid w:val="00B74BD8"/>
    <w:rsid w:val="00B7519F"/>
    <w:rsid w:val="00B75606"/>
    <w:rsid w:val="00B80B2D"/>
    <w:rsid w:val="00B825FC"/>
    <w:rsid w:val="00B83131"/>
    <w:rsid w:val="00B838EA"/>
    <w:rsid w:val="00B839FB"/>
    <w:rsid w:val="00B87FEE"/>
    <w:rsid w:val="00B900FC"/>
    <w:rsid w:val="00B911C4"/>
    <w:rsid w:val="00B94987"/>
    <w:rsid w:val="00B9545E"/>
    <w:rsid w:val="00B95A3E"/>
    <w:rsid w:val="00B967C1"/>
    <w:rsid w:val="00B96AE3"/>
    <w:rsid w:val="00B96C1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34E8"/>
    <w:rsid w:val="00BC60FD"/>
    <w:rsid w:val="00BC673B"/>
    <w:rsid w:val="00BC70FE"/>
    <w:rsid w:val="00BD07AF"/>
    <w:rsid w:val="00BD07FD"/>
    <w:rsid w:val="00BD169A"/>
    <w:rsid w:val="00BD22F8"/>
    <w:rsid w:val="00BD3A98"/>
    <w:rsid w:val="00BD6EC0"/>
    <w:rsid w:val="00BE36A4"/>
    <w:rsid w:val="00BE554E"/>
    <w:rsid w:val="00BF14CD"/>
    <w:rsid w:val="00BF1A3A"/>
    <w:rsid w:val="00BF4188"/>
    <w:rsid w:val="00BF5380"/>
    <w:rsid w:val="00BF62FC"/>
    <w:rsid w:val="00BF72A4"/>
    <w:rsid w:val="00C009BA"/>
    <w:rsid w:val="00C00A84"/>
    <w:rsid w:val="00C015C6"/>
    <w:rsid w:val="00C03225"/>
    <w:rsid w:val="00C03635"/>
    <w:rsid w:val="00C041CD"/>
    <w:rsid w:val="00C0440E"/>
    <w:rsid w:val="00C046D9"/>
    <w:rsid w:val="00C06CED"/>
    <w:rsid w:val="00C07373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0B3F"/>
    <w:rsid w:val="00C61EEA"/>
    <w:rsid w:val="00C62134"/>
    <w:rsid w:val="00C63362"/>
    <w:rsid w:val="00C638D6"/>
    <w:rsid w:val="00C665CD"/>
    <w:rsid w:val="00C715B1"/>
    <w:rsid w:val="00C73594"/>
    <w:rsid w:val="00C76CD3"/>
    <w:rsid w:val="00C80165"/>
    <w:rsid w:val="00C81A49"/>
    <w:rsid w:val="00C8278E"/>
    <w:rsid w:val="00C82A53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4BC4"/>
    <w:rsid w:val="00C95BBE"/>
    <w:rsid w:val="00C960E3"/>
    <w:rsid w:val="00C976A1"/>
    <w:rsid w:val="00CA03FB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105A"/>
    <w:rsid w:val="00CB275E"/>
    <w:rsid w:val="00CB3CA8"/>
    <w:rsid w:val="00CB5314"/>
    <w:rsid w:val="00CB7573"/>
    <w:rsid w:val="00CC0693"/>
    <w:rsid w:val="00CC079F"/>
    <w:rsid w:val="00CC2564"/>
    <w:rsid w:val="00CC3CDB"/>
    <w:rsid w:val="00CC42D0"/>
    <w:rsid w:val="00CC43D4"/>
    <w:rsid w:val="00CD018D"/>
    <w:rsid w:val="00CD0F4A"/>
    <w:rsid w:val="00CD10D2"/>
    <w:rsid w:val="00CD1B3C"/>
    <w:rsid w:val="00CD5A4D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150F"/>
    <w:rsid w:val="00D13AC1"/>
    <w:rsid w:val="00D13E4B"/>
    <w:rsid w:val="00D1661B"/>
    <w:rsid w:val="00D222A0"/>
    <w:rsid w:val="00D22790"/>
    <w:rsid w:val="00D2411C"/>
    <w:rsid w:val="00D242CC"/>
    <w:rsid w:val="00D242F5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8D5"/>
    <w:rsid w:val="00D50F09"/>
    <w:rsid w:val="00D519E1"/>
    <w:rsid w:val="00D51A6D"/>
    <w:rsid w:val="00D51F81"/>
    <w:rsid w:val="00D54C95"/>
    <w:rsid w:val="00D55B70"/>
    <w:rsid w:val="00D55EEB"/>
    <w:rsid w:val="00D56E5C"/>
    <w:rsid w:val="00D575A3"/>
    <w:rsid w:val="00D609FF"/>
    <w:rsid w:val="00D646D7"/>
    <w:rsid w:val="00D65D63"/>
    <w:rsid w:val="00D6733F"/>
    <w:rsid w:val="00D71640"/>
    <w:rsid w:val="00D71BF5"/>
    <w:rsid w:val="00D720B9"/>
    <w:rsid w:val="00D72CFC"/>
    <w:rsid w:val="00D72DC6"/>
    <w:rsid w:val="00D74684"/>
    <w:rsid w:val="00D74E6D"/>
    <w:rsid w:val="00D76495"/>
    <w:rsid w:val="00D77725"/>
    <w:rsid w:val="00D80ADF"/>
    <w:rsid w:val="00D812D1"/>
    <w:rsid w:val="00D82981"/>
    <w:rsid w:val="00D8515C"/>
    <w:rsid w:val="00D861EB"/>
    <w:rsid w:val="00D9099B"/>
    <w:rsid w:val="00D9314F"/>
    <w:rsid w:val="00D93F3F"/>
    <w:rsid w:val="00D94EA3"/>
    <w:rsid w:val="00D96881"/>
    <w:rsid w:val="00DA0998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AB1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6F63"/>
    <w:rsid w:val="00E17DE0"/>
    <w:rsid w:val="00E2067C"/>
    <w:rsid w:val="00E21501"/>
    <w:rsid w:val="00E22953"/>
    <w:rsid w:val="00E2532F"/>
    <w:rsid w:val="00E2548A"/>
    <w:rsid w:val="00E25782"/>
    <w:rsid w:val="00E279D4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37E"/>
    <w:rsid w:val="00E615A9"/>
    <w:rsid w:val="00E61E1C"/>
    <w:rsid w:val="00E620E6"/>
    <w:rsid w:val="00E620EE"/>
    <w:rsid w:val="00E647C1"/>
    <w:rsid w:val="00E667D3"/>
    <w:rsid w:val="00E6697E"/>
    <w:rsid w:val="00E72B17"/>
    <w:rsid w:val="00E73D30"/>
    <w:rsid w:val="00E76C0B"/>
    <w:rsid w:val="00E80E86"/>
    <w:rsid w:val="00E9009F"/>
    <w:rsid w:val="00E90753"/>
    <w:rsid w:val="00E91236"/>
    <w:rsid w:val="00E93C6D"/>
    <w:rsid w:val="00E96A43"/>
    <w:rsid w:val="00EA050D"/>
    <w:rsid w:val="00EA1D4A"/>
    <w:rsid w:val="00EA5EF8"/>
    <w:rsid w:val="00EA7D2C"/>
    <w:rsid w:val="00EB0AC4"/>
    <w:rsid w:val="00EB155B"/>
    <w:rsid w:val="00EB2859"/>
    <w:rsid w:val="00EB6020"/>
    <w:rsid w:val="00EB6317"/>
    <w:rsid w:val="00EC1868"/>
    <w:rsid w:val="00EC1A67"/>
    <w:rsid w:val="00EC21E0"/>
    <w:rsid w:val="00EC4D88"/>
    <w:rsid w:val="00EC5448"/>
    <w:rsid w:val="00EC5465"/>
    <w:rsid w:val="00EC5C22"/>
    <w:rsid w:val="00EC6DAC"/>
    <w:rsid w:val="00EC7AB7"/>
    <w:rsid w:val="00EC7C15"/>
    <w:rsid w:val="00ED0978"/>
    <w:rsid w:val="00ED1329"/>
    <w:rsid w:val="00ED1440"/>
    <w:rsid w:val="00ED20AE"/>
    <w:rsid w:val="00ED30B9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1D72"/>
    <w:rsid w:val="00EF3757"/>
    <w:rsid w:val="00EF4900"/>
    <w:rsid w:val="00EF523C"/>
    <w:rsid w:val="00EF5E7C"/>
    <w:rsid w:val="00EF6B79"/>
    <w:rsid w:val="00EF6DF6"/>
    <w:rsid w:val="00F00E92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26B95"/>
    <w:rsid w:val="00F27D71"/>
    <w:rsid w:val="00F3028A"/>
    <w:rsid w:val="00F32DA7"/>
    <w:rsid w:val="00F33FD2"/>
    <w:rsid w:val="00F35C24"/>
    <w:rsid w:val="00F4120F"/>
    <w:rsid w:val="00F43E67"/>
    <w:rsid w:val="00F47EBD"/>
    <w:rsid w:val="00F507F1"/>
    <w:rsid w:val="00F50A66"/>
    <w:rsid w:val="00F50E5F"/>
    <w:rsid w:val="00F5257F"/>
    <w:rsid w:val="00F53B29"/>
    <w:rsid w:val="00F53FC9"/>
    <w:rsid w:val="00F54692"/>
    <w:rsid w:val="00F5535F"/>
    <w:rsid w:val="00F55406"/>
    <w:rsid w:val="00F558FF"/>
    <w:rsid w:val="00F57583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1BF5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5B68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A7DA8"/>
    <w:rsid w:val="00FB2E1E"/>
    <w:rsid w:val="00FB5AC7"/>
    <w:rsid w:val="00FC1C6D"/>
    <w:rsid w:val="00FC2338"/>
    <w:rsid w:val="00FC2351"/>
    <w:rsid w:val="00FC4AF1"/>
    <w:rsid w:val="00FC7F12"/>
    <w:rsid w:val="00FD33CD"/>
    <w:rsid w:val="00FD5919"/>
    <w:rsid w:val="00FD5BB5"/>
    <w:rsid w:val="00FE0083"/>
    <w:rsid w:val="00FE058A"/>
    <w:rsid w:val="00FE0909"/>
    <w:rsid w:val="00FE1DCC"/>
    <w:rsid w:val="00FE29E7"/>
    <w:rsid w:val="00FE35D7"/>
    <w:rsid w:val="00FE375E"/>
    <w:rsid w:val="00FE39C9"/>
    <w:rsid w:val="00FE4EA5"/>
    <w:rsid w:val="00FE5A6B"/>
    <w:rsid w:val="00FE64A7"/>
    <w:rsid w:val="00FE77AD"/>
    <w:rsid w:val="00FF123D"/>
    <w:rsid w:val="00FF3B0B"/>
    <w:rsid w:val="00FF4040"/>
    <w:rsid w:val="00FF4F6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412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xctyserver\public\DATA\COUNCIL\FORM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0057-AFD8-409B-8A01-B5C9CBA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4</Pages>
  <Words>984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3</cp:revision>
  <cp:lastPrinted>2015-07-06T17:02:00Z</cp:lastPrinted>
  <dcterms:created xsi:type="dcterms:W3CDTF">2015-07-06T17:38:00Z</dcterms:created>
  <dcterms:modified xsi:type="dcterms:W3CDTF">2015-08-18T13:51:00Z</dcterms:modified>
</cp:coreProperties>
</file>